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CB31" w14:textId="77777777" w:rsidR="00EB439C" w:rsidRDefault="00EB439C" w:rsidP="004A42CA">
      <w:pPr>
        <w:pStyle w:val="affff3"/>
      </w:pPr>
      <w:bookmarkStart w:id="0" w:name="_Toc131572138"/>
      <w:bookmarkStart w:id="1" w:name="_Toc132013771"/>
      <w:bookmarkStart w:id="2" w:name="_Toc144114513"/>
      <w:bookmarkStart w:id="3" w:name="_Toc159642604"/>
      <w:bookmarkStart w:id="4" w:name="_Toc196646022"/>
      <w:bookmarkStart w:id="5" w:name="_Toc197844708"/>
      <w:bookmarkStart w:id="6" w:name="_Toc181249667"/>
      <w:bookmarkStart w:id="7" w:name="_Toc181249776"/>
      <w:bookmarkStart w:id="8" w:name="_Toc181258284"/>
      <w:bookmarkStart w:id="9" w:name="_Toc193019203"/>
    </w:p>
    <w:p w14:paraId="0327AD0D" w14:textId="77777777" w:rsidR="00EB439C" w:rsidRDefault="00EB439C" w:rsidP="004A42CA">
      <w:pPr>
        <w:pStyle w:val="affff3"/>
      </w:pPr>
    </w:p>
    <w:p w14:paraId="7280697E" w14:textId="77777777" w:rsidR="00EB439C" w:rsidRDefault="00EB439C" w:rsidP="004A42CA">
      <w:pPr>
        <w:pStyle w:val="affff3"/>
      </w:pPr>
    </w:p>
    <w:p w14:paraId="3D398E7F" w14:textId="77777777" w:rsidR="00EB439C" w:rsidRDefault="00EB439C" w:rsidP="004A42CA">
      <w:pPr>
        <w:pStyle w:val="affff3"/>
      </w:pPr>
    </w:p>
    <w:p w14:paraId="30CF3F0A" w14:textId="77777777" w:rsidR="00EB439C" w:rsidRDefault="00EB439C" w:rsidP="004A42CA">
      <w:pPr>
        <w:pStyle w:val="affff3"/>
      </w:pPr>
    </w:p>
    <w:p w14:paraId="6506284B" w14:textId="77777777" w:rsidR="00EB439C" w:rsidRDefault="00EB439C" w:rsidP="004A42CA">
      <w:pPr>
        <w:pStyle w:val="affff3"/>
      </w:pPr>
    </w:p>
    <w:p w14:paraId="734445A0" w14:textId="6C304892" w:rsidR="004A42CA" w:rsidRPr="00610E3F" w:rsidRDefault="004A42CA" w:rsidP="004A42CA">
      <w:pPr>
        <w:pStyle w:val="affff3"/>
        <w:rPr>
          <w:b w:val="0"/>
          <w:bCs/>
        </w:rPr>
      </w:pPr>
      <w:r w:rsidRPr="00610E3F">
        <w:rPr>
          <w:b w:val="0"/>
          <w:bCs/>
        </w:rPr>
        <w:t>КОМПОНЕНТ «</w:t>
      </w:r>
      <w:r w:rsidRPr="004A42CA">
        <w:rPr>
          <w:b w:val="0"/>
          <w:bCs/>
        </w:rPr>
        <w:t xml:space="preserve">ФЕДЕРАЛЬНЫЙ РЕЕСТР МЕДИЦИНСКИХ </w:t>
      </w:r>
      <w:r w:rsidR="008218AF">
        <w:rPr>
          <w:b w:val="0"/>
          <w:bCs/>
        </w:rPr>
        <w:t xml:space="preserve">ДОКУМЕНТОВ </w:t>
      </w:r>
      <w:r w:rsidRPr="004A42CA">
        <w:rPr>
          <w:b w:val="0"/>
          <w:bCs/>
        </w:rPr>
        <w:t>О РОЖДЕНИИ</w:t>
      </w:r>
      <w:r w:rsidRPr="00610E3F">
        <w:rPr>
          <w:b w:val="0"/>
          <w:bCs/>
        </w:rPr>
        <w:t>»</w:t>
      </w:r>
    </w:p>
    <w:p w14:paraId="06484EAB" w14:textId="3A1BCB96" w:rsidR="00BA4A80" w:rsidRPr="004A42CA" w:rsidRDefault="004A42CA" w:rsidP="007058C9">
      <w:pPr>
        <w:pStyle w:val="affff1"/>
        <w:rPr>
          <w:b w:val="0"/>
          <w:bCs/>
        </w:rPr>
      </w:pPr>
      <w:r w:rsidRPr="004A42CA">
        <w:rPr>
          <w:b w:val="0"/>
          <w:bCs/>
        </w:rPr>
        <w:t>РУКОВОДСТВО ПОЛЬЗОВАТЕЛЯ</w:t>
      </w:r>
    </w:p>
    <w:p w14:paraId="29449533" w14:textId="77777777" w:rsidR="00BA4A80" w:rsidRPr="002A4582" w:rsidRDefault="00BA4A80" w:rsidP="00BA4A80">
      <w:pPr>
        <w:widowControl/>
        <w:autoSpaceDN/>
        <w:adjustRightInd/>
        <w:spacing w:before="120" w:line="240" w:lineRule="auto"/>
        <w:jc w:val="center"/>
        <w:textAlignment w:val="auto"/>
        <w:rPr>
          <w:sz w:val="27"/>
          <w:szCs w:val="27"/>
        </w:rPr>
      </w:pPr>
    </w:p>
    <w:p w14:paraId="471C7B53" w14:textId="5330783D" w:rsidR="00BA4A80" w:rsidRPr="00F338B9" w:rsidRDefault="00BA4A80" w:rsidP="007058C9">
      <w:pPr>
        <w:pStyle w:val="afffd"/>
      </w:pPr>
      <w:r w:rsidRPr="007058C9">
        <w:t>На</w:t>
      </w:r>
      <w:r w:rsidR="00403AE0">
        <w:t xml:space="preserve"> </w:t>
      </w:r>
      <w:r w:rsidR="00F338B9" w:rsidRPr="00B5409E">
        <w:t>51</w:t>
      </w:r>
      <w:r w:rsidRPr="007058C9">
        <w:t xml:space="preserve"> лист</w:t>
      </w:r>
      <w:r w:rsidR="00F338B9">
        <w:t>е</w:t>
      </w:r>
    </w:p>
    <w:p w14:paraId="2AB40907" w14:textId="77777777" w:rsidR="00BA4A80" w:rsidRPr="002A4582" w:rsidRDefault="00BA4A80" w:rsidP="00BA4A80">
      <w:pPr>
        <w:widowControl/>
        <w:autoSpaceDN/>
        <w:adjustRightInd/>
        <w:spacing w:before="120" w:line="240" w:lineRule="auto"/>
        <w:jc w:val="center"/>
        <w:textAlignment w:val="auto"/>
        <w:rPr>
          <w:szCs w:val="20"/>
        </w:rPr>
      </w:pPr>
    </w:p>
    <w:p w14:paraId="57CB1E45" w14:textId="77777777" w:rsidR="00BA4A80" w:rsidRDefault="00BA4A80" w:rsidP="00BA4A80">
      <w:pPr>
        <w:widowControl/>
        <w:autoSpaceDN/>
        <w:adjustRightInd/>
        <w:spacing w:before="120" w:line="240" w:lineRule="auto"/>
        <w:jc w:val="center"/>
        <w:textAlignment w:val="auto"/>
        <w:rPr>
          <w:szCs w:val="20"/>
        </w:rPr>
      </w:pPr>
    </w:p>
    <w:p w14:paraId="265516E8" w14:textId="77777777" w:rsidR="00BA4A80" w:rsidRDefault="00BA4A80" w:rsidP="00BA4A80">
      <w:pPr>
        <w:widowControl/>
        <w:autoSpaceDN/>
        <w:adjustRightInd/>
        <w:spacing w:before="120" w:line="240" w:lineRule="auto"/>
        <w:jc w:val="center"/>
        <w:textAlignment w:val="auto"/>
        <w:rPr>
          <w:szCs w:val="20"/>
        </w:rPr>
      </w:pPr>
    </w:p>
    <w:p w14:paraId="295C93F4" w14:textId="77777777" w:rsidR="00BA4A80" w:rsidRDefault="00BA4A80" w:rsidP="00BA4A80">
      <w:pPr>
        <w:widowControl/>
        <w:autoSpaceDN/>
        <w:adjustRightInd/>
        <w:spacing w:before="120" w:line="240" w:lineRule="auto"/>
        <w:jc w:val="center"/>
        <w:textAlignment w:val="auto"/>
        <w:rPr>
          <w:szCs w:val="20"/>
        </w:rPr>
      </w:pPr>
    </w:p>
    <w:p w14:paraId="5346C4E7" w14:textId="77777777" w:rsidR="00BA4A80" w:rsidRDefault="00BA4A80" w:rsidP="00BA4A80">
      <w:pPr>
        <w:widowControl/>
        <w:autoSpaceDN/>
        <w:adjustRightInd/>
        <w:spacing w:before="120" w:line="240" w:lineRule="auto"/>
        <w:jc w:val="center"/>
        <w:textAlignment w:val="auto"/>
        <w:rPr>
          <w:szCs w:val="20"/>
        </w:rPr>
      </w:pPr>
    </w:p>
    <w:p w14:paraId="5CFCA670" w14:textId="27819CFC" w:rsidR="00BA4A80" w:rsidRDefault="00BA4A80" w:rsidP="00BA4A80">
      <w:pPr>
        <w:widowControl/>
        <w:autoSpaceDN/>
        <w:adjustRightInd/>
        <w:spacing w:before="120" w:line="240" w:lineRule="auto"/>
        <w:jc w:val="center"/>
        <w:textAlignment w:val="auto"/>
        <w:rPr>
          <w:szCs w:val="20"/>
        </w:rPr>
      </w:pPr>
    </w:p>
    <w:p w14:paraId="327035C1" w14:textId="15CB0E86" w:rsidR="00C248B1" w:rsidRDefault="00C248B1" w:rsidP="00BA4A80">
      <w:pPr>
        <w:widowControl/>
        <w:autoSpaceDN/>
        <w:adjustRightInd/>
        <w:spacing w:before="120" w:line="240" w:lineRule="auto"/>
        <w:jc w:val="center"/>
        <w:textAlignment w:val="auto"/>
        <w:rPr>
          <w:szCs w:val="20"/>
        </w:rPr>
      </w:pPr>
    </w:p>
    <w:p w14:paraId="1BAA145D" w14:textId="77777777" w:rsidR="009D55C5" w:rsidRDefault="009D55C5" w:rsidP="00BA4A80">
      <w:pPr>
        <w:widowControl/>
        <w:autoSpaceDN/>
        <w:adjustRightInd/>
        <w:spacing w:before="120" w:line="240" w:lineRule="auto"/>
        <w:jc w:val="center"/>
        <w:textAlignment w:val="auto"/>
        <w:rPr>
          <w:szCs w:val="20"/>
        </w:rPr>
      </w:pPr>
    </w:p>
    <w:p w14:paraId="55C19F07" w14:textId="02DBBFBA" w:rsidR="005A647E" w:rsidRPr="007058C9" w:rsidRDefault="00BA4A80" w:rsidP="007058C9">
      <w:pPr>
        <w:pStyle w:val="affff"/>
        <w:rPr>
          <w:b w:val="0"/>
          <w:bCs/>
        </w:rPr>
      </w:pPr>
      <w:r w:rsidRPr="007058C9">
        <w:rPr>
          <w:b w:val="0"/>
          <w:bCs/>
        </w:rPr>
        <w:t>202</w:t>
      </w:r>
      <w:r w:rsidR="00F966A3" w:rsidRPr="007058C9">
        <w:rPr>
          <w:b w:val="0"/>
          <w:bCs/>
        </w:rPr>
        <w:t>2</w:t>
      </w:r>
      <w:r w:rsidRPr="007058C9">
        <w:rPr>
          <w:b w:val="0"/>
          <w:bCs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A647E" w:rsidRPr="007058C9">
        <w:rPr>
          <w:b w:val="0"/>
          <w:bCs/>
        </w:rPr>
        <w:br w:type="page"/>
      </w:r>
    </w:p>
    <w:bookmarkStart w:id="10" w:name="_Hlk94689561" w:displacedByCustomXml="next"/>
    <w:bookmarkStart w:id="11" w:name="_Toc295376635" w:displacedByCustomXml="next"/>
    <w:bookmarkStart w:id="12" w:name="_Toc295376593" w:displacedByCustomXml="next"/>
    <w:bookmarkStart w:id="13" w:name="_Toc295317582" w:displacedByCustomXml="next"/>
    <w:bookmarkStart w:id="14" w:name="_Toc295314177" w:displacedByCustomXml="next"/>
    <w:bookmarkStart w:id="15" w:name="_Toc295313986" w:displacedByCustomXml="next"/>
    <w:bookmarkStart w:id="16" w:name="_Toc295292037" w:displacedByCustomXml="next"/>
    <w:bookmarkStart w:id="17" w:name="_Toc295291415" w:displacedByCustomXml="next"/>
    <w:bookmarkStart w:id="18" w:name="_Toc290981351" w:displacedByCustomXml="next"/>
    <w:bookmarkStart w:id="19" w:name="_Toc244230424" w:displacedByCustomXml="next"/>
    <w:bookmarkStart w:id="20" w:name="_Toc242842002" w:displacedByCustomXml="next"/>
    <w:sdt>
      <w:sdtPr>
        <w:rPr>
          <w:b w:val="0"/>
          <w:caps w:val="0"/>
          <w:spacing w:val="0"/>
          <w:sz w:val="24"/>
          <w:szCs w:val="24"/>
        </w:rPr>
        <w:id w:val="-965268619"/>
        <w:docPartObj>
          <w:docPartGallery w:val="Table of Contents"/>
          <w:docPartUnique/>
        </w:docPartObj>
      </w:sdtPr>
      <w:sdtEndPr>
        <w:rPr>
          <w:caps/>
        </w:rPr>
      </w:sdtEndPr>
      <w:sdtContent>
        <w:p w14:paraId="3BB98EEA" w14:textId="77777777" w:rsidR="00DB1365" w:rsidRPr="002A4582" w:rsidRDefault="00DB1365" w:rsidP="00DB1365">
          <w:pPr>
            <w:pStyle w:val="af8"/>
          </w:pPr>
          <w:r w:rsidRPr="002A4582">
            <w:t>СОДЕРЖАНИЕ</w:t>
          </w:r>
        </w:p>
        <w:p w14:paraId="3859C777" w14:textId="6635FF6F" w:rsidR="00F338B9" w:rsidRDefault="00DB1365">
          <w:pPr>
            <w:pStyle w:val="18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071476" w:history="1">
            <w:r w:rsidR="00F338B9" w:rsidRPr="00E91FD4">
              <w:rPr>
                <w:rStyle w:val="af1"/>
                <w:noProof/>
              </w:rPr>
              <w:t>ПЕРЕЧЕНЬ ПРИНЯТЫХ СОКРАЩЕНИЙ И ТЕРМИНОВ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_Toc116071476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4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6745E084" w14:textId="372959C8" w:rsidR="00F338B9" w:rsidRDefault="00000000">
          <w:pPr>
            <w:pStyle w:val="18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16071477" w:history="1">
            <w:r w:rsidR="00F338B9" w:rsidRPr="00E91FD4">
              <w:rPr>
                <w:rStyle w:val="af1"/>
                <w:noProof/>
              </w:rPr>
              <w:t>1 Введение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_Toc116071477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6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7EC3224F" w14:textId="0DFE133D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78" w:history="1">
            <w:r w:rsidR="00F338B9" w:rsidRPr="00E91FD4">
              <w:rPr>
                <w:rStyle w:val="af1"/>
                <w:noProof/>
              </w:rPr>
              <w:t>1.1 Область применения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_Toc116071478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6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1F08224B" w14:textId="70AFC049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79" w:history="1">
            <w:r w:rsidR="00F338B9" w:rsidRPr="00E91FD4">
              <w:rPr>
                <w:rStyle w:val="af1"/>
                <w:noProof/>
              </w:rPr>
              <w:t>1.2 Краткое описание возможностей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_Toc116071479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6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161858D0" w14:textId="78D9F62A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80" w:history="1">
            <w:r w:rsidR="00F338B9" w:rsidRPr="00E91FD4">
              <w:rPr>
                <w:rStyle w:val="af1"/>
                <w:noProof/>
              </w:rPr>
              <w:t>1.3 Уровень подготовки пользователей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_Toc116071480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6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3F13D491" w14:textId="24061C95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81" w:history="1">
            <w:r w:rsidR="00F338B9" w:rsidRPr="00E91FD4">
              <w:rPr>
                <w:rStyle w:val="af1"/>
                <w:noProof/>
              </w:rPr>
              <w:t>1.4 Перечень эксплуатационной документации, с которыми необходимо ознакомиться пользователю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_Toc116071481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7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76CE9092" w14:textId="5B791ACC" w:rsidR="00F338B9" w:rsidRDefault="00000000">
          <w:pPr>
            <w:pStyle w:val="18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16071482" w:history="1">
            <w:r w:rsidR="00F338B9" w:rsidRPr="00E91FD4">
              <w:rPr>
                <w:rStyle w:val="af1"/>
                <w:noProof/>
              </w:rPr>
              <w:t>2 Назначение и условия применения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_Toc116071482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8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6D8D1F55" w14:textId="0B8DEB8C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83" w:history="1">
            <w:r w:rsidR="00F338B9" w:rsidRPr="00E91FD4">
              <w:rPr>
                <w:rStyle w:val="af1"/>
                <w:noProof/>
              </w:rPr>
              <w:t>2.1 Виды деятельности, функции, для автоматизации которых предназначен Компонент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_Toc116071483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8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59F7E81A" w14:textId="26C56F02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84" w:history="1">
            <w:r w:rsidR="00F338B9" w:rsidRPr="00E91FD4">
              <w:rPr>
                <w:rStyle w:val="af1"/>
                <w:noProof/>
              </w:rPr>
              <w:t>2.2 Условия, при соблюдении которых обеспечивается применение Компонента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_Toc116071484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9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169020C3" w14:textId="63938EBD" w:rsidR="00F338B9" w:rsidRDefault="00000000">
          <w:pPr>
            <w:pStyle w:val="18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16071485" w:history="1">
            <w:r w:rsidR="00F338B9" w:rsidRPr="00E91FD4">
              <w:rPr>
                <w:rStyle w:val="af1"/>
                <w:noProof/>
              </w:rPr>
              <w:t>3 Подготовка к работе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_Toc116071485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11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3245A139" w14:textId="2A4CCC22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86" w:history="1">
            <w:r w:rsidR="00F338B9" w:rsidRPr="00E91FD4">
              <w:rPr>
                <w:rStyle w:val="af1"/>
                <w:noProof/>
              </w:rPr>
              <w:t>3.1 Настройка доступа к Компоненту через ЗСПД Минздрава России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_Toc116071486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11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3446CD04" w14:textId="35F79049" w:rsidR="00F338B9" w:rsidRDefault="00000000">
          <w:pPr>
            <w:pStyle w:val="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87" w:history="1">
            <w:r w:rsidR="00F338B9" w:rsidRPr="00E91FD4">
              <w:rPr>
                <w:rStyle w:val="af1"/>
                <w:noProof/>
              </w:rPr>
              <w:t>3.1.1 Описание мероприятий по подключению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_Toc116071487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11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1B33ECF8" w14:textId="0F261033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88" w:history="1">
            <w:r w:rsidR="00F338B9" w:rsidRPr="00E91FD4">
              <w:rPr>
                <w:rStyle w:val="af1"/>
                <w:noProof/>
              </w:rPr>
              <w:t>3.2 Порядок загрузки данных и программ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_Toc116071488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12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3216A9C1" w14:textId="687ADA45" w:rsidR="00F338B9" w:rsidRDefault="00000000">
          <w:pPr>
            <w:pStyle w:val="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89" w:history="1">
            <w:r w:rsidR="00F338B9" w:rsidRPr="00E91FD4">
              <w:rPr>
                <w:rStyle w:val="af1"/>
                <w:noProof/>
              </w:rPr>
              <w:t>3.2.1 Вход в ФРМСР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_Toc116071489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12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2A7B2BC7" w14:textId="48B546D4" w:rsidR="00F338B9" w:rsidRDefault="00000000">
          <w:pPr>
            <w:pStyle w:val="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90" w:history="1">
            <w:r w:rsidR="00F338B9" w:rsidRPr="00E91FD4">
              <w:rPr>
                <w:rStyle w:val="af1"/>
                <w:noProof/>
              </w:rPr>
              <w:t>3.2.2 Выход из ФРМСР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_Toc116071490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14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524B42E4" w14:textId="3DDC0A9D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91" w:history="1">
            <w:r w:rsidR="00F338B9" w:rsidRPr="00E91FD4">
              <w:rPr>
                <w:rStyle w:val="af1"/>
                <w:noProof/>
              </w:rPr>
              <w:t>3.3 Порядок проверки работоспособности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_Toc116071491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14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2C51F740" w14:textId="559AC1C6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92" w:history="1">
            <w:r w:rsidR="00F338B9" w:rsidRPr="00E91FD4">
              <w:rPr>
                <w:rStyle w:val="af1"/>
                <w:noProof/>
              </w:rPr>
              <w:t>3.4 Описание ролей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_Toc116071492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14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5F872498" w14:textId="42335064" w:rsidR="00F338B9" w:rsidRDefault="00000000">
          <w:pPr>
            <w:pStyle w:val="18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16071493" w:history="1">
            <w:r w:rsidR="00F338B9" w:rsidRPr="00E91FD4">
              <w:rPr>
                <w:rStyle w:val="af1"/>
                <w:noProof/>
              </w:rPr>
              <w:t>4 Описание операций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_Toc116071493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16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5E93CCF5" w14:textId="2098E4F4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94" w:history="1">
            <w:r w:rsidR="00F338B9" w:rsidRPr="00E91FD4">
              <w:rPr>
                <w:rStyle w:val="af1"/>
                <w:noProof/>
              </w:rPr>
              <w:t>4.1 Данные пользователя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_Toc116071494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16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672AC8DD" w14:textId="623FB39E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95" w:history="1">
            <w:r w:rsidR="00F338B9" w:rsidRPr="00E91FD4">
              <w:rPr>
                <w:rStyle w:val="af1"/>
                <w:noProof/>
              </w:rPr>
              <w:t>4.2 Раздел «Журнал МСР»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_Toc116071495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17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6F68BBC5" w14:textId="1EEDE509" w:rsidR="00F338B9" w:rsidRDefault="00000000">
          <w:pPr>
            <w:pStyle w:val="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96" w:history="1">
            <w:r w:rsidR="00F338B9" w:rsidRPr="00E91FD4">
              <w:rPr>
                <w:rStyle w:val="af1"/>
                <w:noProof/>
              </w:rPr>
              <w:t>4.2.1 Поиск Медицинских свидетельств о рождении и актов гражданского состояния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_Toc116071496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19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1FF86D94" w14:textId="4F46A79F" w:rsidR="00F338B9" w:rsidRDefault="00000000">
          <w:pPr>
            <w:pStyle w:val="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97" w:history="1">
            <w:r w:rsidR="00F338B9" w:rsidRPr="00E91FD4">
              <w:rPr>
                <w:rStyle w:val="af1"/>
                <w:noProof/>
              </w:rPr>
              <w:t>4.2.2 Просмотр Медицинских свидетельств о рождении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_Toc116071497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21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189087BB" w14:textId="6A72D768" w:rsidR="00F338B9" w:rsidRDefault="00000000">
          <w:pPr>
            <w:pStyle w:val="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98" w:history="1">
            <w:r w:rsidR="00F338B9" w:rsidRPr="00E91FD4">
              <w:rPr>
                <w:rStyle w:val="af1"/>
                <w:noProof/>
              </w:rPr>
              <w:t>4.2.3 Просмотр Актов гражданского состояния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_Toc116071498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29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7BB3D6EA" w14:textId="77A15056" w:rsidR="00F338B9" w:rsidRDefault="00000000">
          <w:pPr>
            <w:pStyle w:val="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499" w:history="1">
            <w:r w:rsidR="00F338B9" w:rsidRPr="00E91FD4">
              <w:rPr>
                <w:rStyle w:val="af1"/>
                <w:noProof/>
              </w:rPr>
              <w:t>4.2.4 Создание и редактирование медицинского свидетельства о рождении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_Toc116071499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35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3D48C1E0" w14:textId="023C9F2A" w:rsidR="00F338B9" w:rsidRDefault="00000000">
          <w:pPr>
            <w:pStyle w:val="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500" w:history="1">
            <w:r w:rsidR="00F338B9" w:rsidRPr="00E91FD4">
              <w:rPr>
                <w:rStyle w:val="af1"/>
                <w:noProof/>
              </w:rPr>
              <w:t>4.2.5 Подписание медицинского свидетельства о рождении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_Toc116071500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46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2B427363" w14:textId="6512E53C" w:rsidR="00F338B9" w:rsidRDefault="00000000">
          <w:pPr>
            <w:pStyle w:val="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501" w:history="1">
            <w:r w:rsidR="00F338B9" w:rsidRPr="00E91FD4">
              <w:rPr>
                <w:rStyle w:val="af1"/>
                <w:noProof/>
              </w:rPr>
              <w:t>4.2.6 Отказ в подписании медицинского свидетельства о рождении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_Toc116071501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47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2F515B9B" w14:textId="5D1B41E6" w:rsidR="00F338B9" w:rsidRDefault="00000000">
          <w:pPr>
            <w:pStyle w:val="18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16071502" w:history="1">
            <w:r w:rsidR="00F338B9" w:rsidRPr="00E91FD4">
              <w:rPr>
                <w:rStyle w:val="af1"/>
                <w:noProof/>
              </w:rPr>
              <w:t>5 Аварийные ситуации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_Toc116071502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48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5F341D74" w14:textId="3B3C58C7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503" w:history="1">
            <w:r w:rsidR="00F338B9" w:rsidRPr="00E91FD4">
              <w:rPr>
                <w:rStyle w:val="af1"/>
                <w:noProof/>
              </w:rPr>
              <w:t>5.1 Действия при аварийных ситуациях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_Toc116071503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48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6D5AC44E" w14:textId="02E726E5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504" w:history="1">
            <w:r w:rsidR="00F338B9" w:rsidRPr="00E91FD4">
              <w:rPr>
                <w:rStyle w:val="af1"/>
                <w:noProof/>
              </w:rPr>
              <w:t>5.2 Контактная информация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_Toc116071504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48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4E29C405" w14:textId="3DFC0031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505" w:history="1">
            <w:r w:rsidR="00F338B9" w:rsidRPr="00E91FD4">
              <w:rPr>
                <w:rStyle w:val="af1"/>
                <w:noProof/>
              </w:rPr>
              <w:t>5.3 Порядок обращения в службу технической поддержки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_Toc116071505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48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3351CC02" w14:textId="2901A237" w:rsidR="00F338B9" w:rsidRDefault="00000000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071506" w:history="1">
            <w:r w:rsidR="00F338B9" w:rsidRPr="00E91FD4">
              <w:rPr>
                <w:rStyle w:val="af1"/>
                <w:noProof/>
              </w:rPr>
              <w:t>5.4 Создание снимков экрана – «скриншотов»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_Toc116071506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48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640C3A8C" w14:textId="56392CF2" w:rsidR="00F338B9" w:rsidRDefault="00000000">
          <w:pPr>
            <w:pStyle w:val="18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16071507" w:history="1">
            <w:r w:rsidR="00F338B9" w:rsidRPr="00E91FD4">
              <w:rPr>
                <w:rStyle w:val="af1"/>
                <w:noProof/>
              </w:rPr>
              <w:t>6 Рекомендации по освоению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_Toc116071507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50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442EF430" w14:textId="041EC23C" w:rsidR="00F338B9" w:rsidRDefault="00000000">
          <w:pPr>
            <w:pStyle w:val="18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16071508" w:history="1">
            <w:r w:rsidR="00F338B9" w:rsidRPr="00E91FD4">
              <w:rPr>
                <w:rStyle w:val="af1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Приложение А</w:t>
            </w:r>
            <w:r w:rsidR="00F338B9">
              <w:rPr>
                <w:noProof/>
                <w:webHidden/>
              </w:rPr>
              <w:tab/>
            </w:r>
            <w:r w:rsidR="00F338B9">
              <w:rPr>
                <w:noProof/>
                <w:webHidden/>
              </w:rPr>
              <w:fldChar w:fldCharType="begin"/>
            </w:r>
            <w:r w:rsidR="00F338B9">
              <w:rPr>
                <w:noProof/>
                <w:webHidden/>
              </w:rPr>
              <w:instrText xml:space="preserve"> PAGEREF _Toc116071508 \h </w:instrText>
            </w:r>
            <w:r w:rsidR="00F338B9">
              <w:rPr>
                <w:noProof/>
                <w:webHidden/>
              </w:rPr>
            </w:r>
            <w:r w:rsidR="00F338B9">
              <w:rPr>
                <w:noProof/>
                <w:webHidden/>
              </w:rPr>
              <w:fldChar w:fldCharType="separate"/>
            </w:r>
            <w:r w:rsidR="005757EA">
              <w:rPr>
                <w:noProof/>
                <w:webHidden/>
              </w:rPr>
              <w:t>51</w:t>
            </w:r>
            <w:r w:rsidR="00F338B9">
              <w:rPr>
                <w:noProof/>
                <w:webHidden/>
              </w:rPr>
              <w:fldChar w:fldCharType="end"/>
            </w:r>
          </w:hyperlink>
        </w:p>
        <w:p w14:paraId="58AC67D2" w14:textId="585A9B6B" w:rsidR="00DB1365" w:rsidRDefault="00DB1365" w:rsidP="00F90555">
          <w:pPr>
            <w:pStyle w:val="18"/>
            <w:rPr>
              <w:b/>
              <w:bCs/>
              <w:caps w:val="0"/>
              <w:noProof/>
            </w:rPr>
          </w:pPr>
          <w:r>
            <w:rPr>
              <w:b/>
              <w:bCs/>
              <w:caps w:val="0"/>
              <w:noProof/>
            </w:rPr>
            <w:fldChar w:fldCharType="end"/>
          </w:r>
        </w:p>
      </w:sdtContent>
    </w:sdt>
    <w:bookmarkEnd w:id="10" w:displacedByCustomXml="prev"/>
    <w:p w14:paraId="7307388F" w14:textId="77777777" w:rsidR="009D55C5" w:rsidRDefault="009D55C5" w:rsidP="009D55C5">
      <w:pPr>
        <w:pStyle w:val="af7"/>
      </w:pPr>
      <w:bookmarkStart w:id="21" w:name="_Toc271729715"/>
      <w:bookmarkStart w:id="22" w:name="_Toc406602560"/>
      <w:bookmarkStart w:id="23" w:name="_Toc85451812"/>
      <w:bookmarkStart w:id="24" w:name="_Toc116071476"/>
      <w:bookmarkStart w:id="25" w:name="_Toc59975353"/>
      <w:bookmarkStart w:id="26" w:name="_Toc84334223"/>
      <w:r w:rsidRPr="00EB530F">
        <w:lastRenderedPageBreak/>
        <w:t>ПЕРЕЧЕНЬ ПРИНЯТЫХ СОКРАЩЕНИЙ</w:t>
      </w:r>
      <w:bookmarkEnd w:id="21"/>
      <w:r w:rsidRPr="00EB530F">
        <w:t xml:space="preserve"> И ТЕРМИНОВ</w:t>
      </w:r>
      <w:bookmarkEnd w:id="22"/>
      <w:bookmarkEnd w:id="23"/>
      <w:bookmarkEnd w:id="24"/>
      <w:r>
        <w:t xml:space="preserve"> </w:t>
      </w:r>
      <w:bookmarkEnd w:id="25"/>
      <w:bookmarkEnd w:id="26"/>
    </w:p>
    <w:p w14:paraId="7E04EB62" w14:textId="65ADA0D9" w:rsidR="004A42CA" w:rsidRDefault="004A42CA" w:rsidP="00BF510C">
      <w:pPr>
        <w:pStyle w:val="a1"/>
      </w:pPr>
      <w:bookmarkStart w:id="27" w:name="_Hlk94541834"/>
      <w:r w:rsidRPr="008A5B71">
        <w:t xml:space="preserve">Перечень принятых сокращений </w:t>
      </w:r>
      <w:r>
        <w:t xml:space="preserve">и </w:t>
      </w:r>
      <w:r w:rsidRPr="008A5B71">
        <w:t>терминов приведен в</w:t>
      </w:r>
      <w:r>
        <w:t xml:space="preserve"> таблице</w:t>
      </w:r>
      <w:r w:rsidRPr="008A5B71">
        <w:t xml:space="preserve"> </w:t>
      </w:r>
      <w:r>
        <w:fldChar w:fldCharType="begin"/>
      </w:r>
      <w:r>
        <w:instrText xml:space="preserve"> REF </w:instrText>
      </w:r>
      <w:r w:rsidR="00051F4A">
        <w:instrText xml:space="preserve">_Ref88739053 \h \# 0 </w:instrText>
      </w:r>
      <w:r>
        <w:fldChar w:fldCharType="separate"/>
      </w:r>
      <w:r w:rsidR="001405E0">
        <w:t>1</w:t>
      </w:r>
      <w:r>
        <w:fldChar w:fldCharType="end"/>
      </w:r>
      <w:r w:rsidRPr="008A5B71">
        <w:t>.</w:t>
      </w:r>
    </w:p>
    <w:p w14:paraId="1DC70CDC" w14:textId="620205A4" w:rsidR="004A42CA" w:rsidRPr="0038096A" w:rsidRDefault="004A42CA" w:rsidP="004A42CA">
      <w:pPr>
        <w:pStyle w:val="aff8"/>
      </w:pPr>
      <w:r w:rsidRPr="0038096A">
        <w:t xml:space="preserve">Таблица </w:t>
      </w:r>
      <w:bookmarkStart w:id="28" w:name="_Ref88739050"/>
      <w:r>
        <w:fldChar w:fldCharType="begin"/>
      </w:r>
      <w:r>
        <w:instrText xml:space="preserve"> SEQ Таблица \* ARABIC </w:instrText>
      </w:r>
      <w:r>
        <w:fldChar w:fldCharType="separate"/>
      </w:r>
      <w:bookmarkStart w:id="29" w:name="_Ref88739053"/>
      <w:r w:rsidR="001405E0">
        <w:rPr>
          <w:noProof/>
        </w:rPr>
        <w:t>1</w:t>
      </w:r>
      <w:bookmarkEnd w:id="29"/>
      <w:r>
        <w:fldChar w:fldCharType="end"/>
      </w:r>
      <w:r w:rsidRPr="0038096A">
        <w:t xml:space="preserve"> – </w:t>
      </w:r>
      <w:r>
        <w:t>Сокращения и термины</w:t>
      </w:r>
      <w:bookmarkEnd w:id="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762"/>
      </w:tblGrid>
      <w:tr w:rsidR="009D55C5" w:rsidRPr="00E61DD7" w14:paraId="58639B1F" w14:textId="77777777" w:rsidTr="00BF510C">
        <w:trPr>
          <w:cantSplit/>
        </w:trPr>
        <w:tc>
          <w:tcPr>
            <w:tcW w:w="2474" w:type="dxa"/>
          </w:tcPr>
          <w:bookmarkEnd w:id="27"/>
          <w:p w14:paraId="7E6D4930" w14:textId="77777777" w:rsidR="009D55C5" w:rsidRPr="00E61DD7" w:rsidRDefault="009D55C5" w:rsidP="00BF510C">
            <w:pPr>
              <w:pStyle w:val="aff6"/>
              <w:rPr>
                <w:sz w:val="24"/>
              </w:rPr>
            </w:pPr>
            <w:r w:rsidRPr="00EB530F">
              <w:t>Сокращение/термин</w:t>
            </w:r>
          </w:p>
        </w:tc>
        <w:tc>
          <w:tcPr>
            <w:tcW w:w="6762" w:type="dxa"/>
          </w:tcPr>
          <w:p w14:paraId="419DA8DA" w14:textId="77777777" w:rsidR="009D55C5" w:rsidRPr="00E61DD7" w:rsidRDefault="009D55C5" w:rsidP="00BF510C">
            <w:pPr>
              <w:pStyle w:val="aff6"/>
              <w:rPr>
                <w:sz w:val="24"/>
              </w:rPr>
            </w:pPr>
            <w:r w:rsidRPr="00EB530F">
              <w:t>Наименование/Определение</w:t>
            </w:r>
          </w:p>
        </w:tc>
      </w:tr>
      <w:tr w:rsidR="006D4563" w:rsidRPr="00E61DD7" w14:paraId="6CC3EAE5" w14:textId="77777777" w:rsidTr="00BF510C">
        <w:trPr>
          <w:cantSplit/>
        </w:trPr>
        <w:tc>
          <w:tcPr>
            <w:tcW w:w="2474" w:type="dxa"/>
          </w:tcPr>
          <w:p w14:paraId="0042CBA2" w14:textId="1E4C69D6" w:rsidR="006D4563" w:rsidRPr="00E61DD7" w:rsidRDefault="006D4563" w:rsidP="006D4563">
            <w:pPr>
              <w:pStyle w:val="affa"/>
            </w:pPr>
            <w:r w:rsidRPr="009C1AC9">
              <w:t>Авторизация</w:t>
            </w:r>
          </w:p>
        </w:tc>
        <w:tc>
          <w:tcPr>
            <w:tcW w:w="6762" w:type="dxa"/>
          </w:tcPr>
          <w:p w14:paraId="1D8AB163" w14:textId="74850C02" w:rsidR="006D4563" w:rsidRPr="00E61DD7" w:rsidRDefault="006D4563" w:rsidP="006D4563">
            <w:pPr>
              <w:pStyle w:val="affa"/>
            </w:pPr>
            <w:r w:rsidRPr="009C1AC9">
              <w:t>Процесс предоставления прав, включая предоставление прав на доступ, т.е. процедура предоставления субъекту определенных прав доступа к ресурсам системы после успешного прохождения им процедуры аутентификации</w:t>
            </w:r>
          </w:p>
        </w:tc>
      </w:tr>
      <w:tr w:rsidR="006D4563" w:rsidRPr="00E61DD7" w14:paraId="39DF860B" w14:textId="77777777" w:rsidTr="00BF510C">
        <w:trPr>
          <w:cantSplit/>
        </w:trPr>
        <w:tc>
          <w:tcPr>
            <w:tcW w:w="2474" w:type="dxa"/>
          </w:tcPr>
          <w:p w14:paraId="331749CE" w14:textId="4E4DF47A" w:rsidR="006D4563" w:rsidRPr="00E61DD7" w:rsidRDefault="006D4563" w:rsidP="006D4563">
            <w:pPr>
              <w:pStyle w:val="affa"/>
            </w:pPr>
            <w:r w:rsidRPr="00A86235">
              <w:t>БД</w:t>
            </w:r>
          </w:p>
        </w:tc>
        <w:tc>
          <w:tcPr>
            <w:tcW w:w="6762" w:type="dxa"/>
          </w:tcPr>
          <w:p w14:paraId="1F772BFF" w14:textId="2F1AE5E4" w:rsidR="006D4563" w:rsidRPr="00E61DD7" w:rsidRDefault="006D4563" w:rsidP="006D4563">
            <w:pPr>
              <w:pStyle w:val="affa"/>
            </w:pPr>
            <w:r w:rsidRPr="00614F28">
              <w:t>База данных</w:t>
            </w:r>
          </w:p>
        </w:tc>
      </w:tr>
      <w:tr w:rsidR="006D4563" w:rsidRPr="00E61DD7" w14:paraId="3665A4B1" w14:textId="77777777" w:rsidTr="00BF510C">
        <w:trPr>
          <w:cantSplit/>
        </w:trPr>
        <w:tc>
          <w:tcPr>
            <w:tcW w:w="2474" w:type="dxa"/>
          </w:tcPr>
          <w:p w14:paraId="79B5E3B9" w14:textId="3567A629" w:rsidR="006D4563" w:rsidRPr="00A86235" w:rsidRDefault="006D4563" w:rsidP="006D4563">
            <w:pPr>
              <w:pStyle w:val="affa"/>
            </w:pPr>
            <w:r w:rsidRPr="009C1AC9">
              <w:t>Веб-браузер</w:t>
            </w:r>
          </w:p>
        </w:tc>
        <w:tc>
          <w:tcPr>
            <w:tcW w:w="6762" w:type="dxa"/>
          </w:tcPr>
          <w:p w14:paraId="51EE19EE" w14:textId="645E37E7" w:rsidR="006D4563" w:rsidRPr="00614F28" w:rsidRDefault="006D4563" w:rsidP="006D4563">
            <w:pPr>
              <w:pStyle w:val="affa"/>
            </w:pPr>
            <w:r w:rsidRPr="009C1AC9">
              <w:t xml:space="preserve">Программное обеспечение для поиска, просмотра веб-страниц (преимущественно из сети Интернет), для их обработки, вывода и перехода от одной страницы к другой. Например, Google </w:t>
            </w:r>
            <w:proofErr w:type="spellStart"/>
            <w:r w:rsidRPr="009C1AC9">
              <w:t>Chrome</w:t>
            </w:r>
            <w:proofErr w:type="spellEnd"/>
            <w:r w:rsidRPr="009C1AC9">
              <w:t>, Mozilla Firefox и т.п.</w:t>
            </w:r>
          </w:p>
        </w:tc>
      </w:tr>
      <w:tr w:rsidR="006D4563" w:rsidRPr="00E61DD7" w14:paraId="005390F7" w14:textId="77777777" w:rsidTr="00BF510C">
        <w:trPr>
          <w:cantSplit/>
        </w:trPr>
        <w:tc>
          <w:tcPr>
            <w:tcW w:w="2474" w:type="dxa"/>
          </w:tcPr>
          <w:p w14:paraId="31B40100" w14:textId="0D937DED" w:rsidR="006D4563" w:rsidRPr="00A86235" w:rsidRDefault="006D4563" w:rsidP="006D4563">
            <w:pPr>
              <w:pStyle w:val="affa"/>
            </w:pPr>
            <w:r w:rsidRPr="009C1AC9">
              <w:t>Веб-интерфейс</w:t>
            </w:r>
          </w:p>
        </w:tc>
        <w:tc>
          <w:tcPr>
            <w:tcW w:w="6762" w:type="dxa"/>
          </w:tcPr>
          <w:p w14:paraId="61973184" w14:textId="6E529AE0" w:rsidR="006D4563" w:rsidRPr="00614F28" w:rsidRDefault="006D4563" w:rsidP="006D4563">
            <w:pPr>
              <w:pStyle w:val="affa"/>
            </w:pPr>
            <w:r w:rsidRPr="009C1AC9">
              <w:t>Интерфейс программного продукта, реализованный в среде веб-браузера</w:t>
            </w:r>
          </w:p>
        </w:tc>
      </w:tr>
      <w:tr w:rsidR="006D4563" w:rsidRPr="00E61DD7" w14:paraId="533C7D89" w14:textId="77777777" w:rsidTr="00BF510C">
        <w:trPr>
          <w:cantSplit/>
        </w:trPr>
        <w:tc>
          <w:tcPr>
            <w:tcW w:w="2474" w:type="dxa"/>
          </w:tcPr>
          <w:p w14:paraId="4C093783" w14:textId="0A039074" w:rsidR="006D4563" w:rsidRPr="00A86235" w:rsidRDefault="00422E86" w:rsidP="006D4563">
            <w:pPr>
              <w:pStyle w:val="affa"/>
            </w:pPr>
            <w:r>
              <w:t>Гб</w:t>
            </w:r>
          </w:p>
        </w:tc>
        <w:tc>
          <w:tcPr>
            <w:tcW w:w="6762" w:type="dxa"/>
          </w:tcPr>
          <w:p w14:paraId="18A37E99" w14:textId="4B4E937A" w:rsidR="006D4563" w:rsidRPr="00614F28" w:rsidRDefault="006D4563" w:rsidP="006D4563">
            <w:pPr>
              <w:pStyle w:val="affa"/>
            </w:pPr>
            <w:r w:rsidRPr="00D22140">
              <w:t>Гигаб</w:t>
            </w:r>
            <w:r>
              <w:t>а</w:t>
            </w:r>
            <w:r w:rsidRPr="00D22140">
              <w:t>йт</w:t>
            </w:r>
            <w:r>
              <w:t xml:space="preserve">, </w:t>
            </w:r>
            <w:r w:rsidRPr="00D22140">
              <w:t>единица измерения количества информации</w:t>
            </w:r>
          </w:p>
        </w:tc>
      </w:tr>
      <w:tr w:rsidR="006D4563" w:rsidRPr="00E61DD7" w14:paraId="3696A762" w14:textId="77777777" w:rsidTr="00BF510C">
        <w:trPr>
          <w:cantSplit/>
        </w:trPr>
        <w:tc>
          <w:tcPr>
            <w:tcW w:w="2474" w:type="dxa"/>
          </w:tcPr>
          <w:p w14:paraId="7AFEC9D2" w14:textId="70016996" w:rsidR="006D4563" w:rsidRDefault="006D4563" w:rsidP="006D4563">
            <w:pPr>
              <w:pStyle w:val="affa"/>
            </w:pPr>
            <w:r>
              <w:t>ГГц</w:t>
            </w:r>
          </w:p>
        </w:tc>
        <w:tc>
          <w:tcPr>
            <w:tcW w:w="6762" w:type="dxa"/>
          </w:tcPr>
          <w:p w14:paraId="1B917733" w14:textId="26425540" w:rsidR="006D4563" w:rsidRPr="00614F28" w:rsidRDefault="006D4563" w:rsidP="006D4563">
            <w:pPr>
              <w:pStyle w:val="affa"/>
            </w:pPr>
            <w:r>
              <w:t xml:space="preserve">Гигагерц, </w:t>
            </w:r>
            <w:r w:rsidRPr="00D22140">
              <w:t>единица частоты периодических процессов</w:t>
            </w:r>
          </w:p>
        </w:tc>
      </w:tr>
      <w:tr w:rsidR="006D4563" w:rsidRPr="00E61DD7" w14:paraId="7257B8DA" w14:textId="77777777" w:rsidTr="00BF510C">
        <w:trPr>
          <w:cantSplit/>
        </w:trPr>
        <w:tc>
          <w:tcPr>
            <w:tcW w:w="2474" w:type="dxa"/>
          </w:tcPr>
          <w:p w14:paraId="4F261482" w14:textId="712BCB82" w:rsidR="006D4563" w:rsidRPr="00E61DD7" w:rsidRDefault="006D4563" w:rsidP="006D4563">
            <w:pPr>
              <w:pStyle w:val="affa"/>
            </w:pPr>
            <w:r w:rsidRPr="00A86235">
              <w:t>ЕГИСЗ</w:t>
            </w:r>
          </w:p>
        </w:tc>
        <w:tc>
          <w:tcPr>
            <w:tcW w:w="6762" w:type="dxa"/>
          </w:tcPr>
          <w:p w14:paraId="02EDA821" w14:textId="4267B22E" w:rsidR="006D4563" w:rsidRPr="00E61DD7" w:rsidRDefault="006D4563" w:rsidP="006D4563">
            <w:pPr>
              <w:pStyle w:val="affa"/>
            </w:pPr>
            <w:r w:rsidRPr="00614F28">
              <w:t>Единая государственная информационная система в сфере здравоохранения</w:t>
            </w:r>
          </w:p>
        </w:tc>
      </w:tr>
      <w:tr w:rsidR="006D4563" w:rsidRPr="00E61DD7" w14:paraId="696750CB" w14:textId="77777777" w:rsidTr="00BF510C">
        <w:trPr>
          <w:cantSplit/>
        </w:trPr>
        <w:tc>
          <w:tcPr>
            <w:tcW w:w="2474" w:type="dxa"/>
          </w:tcPr>
          <w:p w14:paraId="6DD9ED5D" w14:textId="0AB24E88" w:rsidR="006D4563" w:rsidRPr="00035FEA" w:rsidRDefault="006D4563" w:rsidP="006D4563">
            <w:pPr>
              <w:pStyle w:val="affa"/>
            </w:pPr>
            <w:r w:rsidRPr="00035FEA">
              <w:t>ЗСПД</w:t>
            </w:r>
          </w:p>
        </w:tc>
        <w:tc>
          <w:tcPr>
            <w:tcW w:w="6762" w:type="dxa"/>
          </w:tcPr>
          <w:p w14:paraId="5C74016B" w14:textId="71D44A65" w:rsidR="006D4563" w:rsidRPr="00E61DD7" w:rsidRDefault="006D4563" w:rsidP="006D4563">
            <w:pPr>
              <w:pStyle w:val="affa"/>
            </w:pPr>
            <w:r w:rsidRPr="00035FEA">
              <w:t>Защищенная сеть передачи данных</w:t>
            </w:r>
          </w:p>
        </w:tc>
      </w:tr>
      <w:tr w:rsidR="006D4563" w:rsidRPr="00E61DD7" w14:paraId="5B2A68EA" w14:textId="77777777" w:rsidTr="00BF510C">
        <w:trPr>
          <w:cantSplit/>
        </w:trPr>
        <w:tc>
          <w:tcPr>
            <w:tcW w:w="2474" w:type="dxa"/>
          </w:tcPr>
          <w:p w14:paraId="58391CE7" w14:textId="063F72E1" w:rsidR="006D4563" w:rsidRPr="00E61DD7" w:rsidRDefault="006D4563" w:rsidP="006D4563">
            <w:pPr>
              <w:pStyle w:val="affa"/>
            </w:pPr>
            <w:r w:rsidRPr="00A86235">
              <w:t>ИА</w:t>
            </w:r>
          </w:p>
        </w:tc>
        <w:tc>
          <w:tcPr>
            <w:tcW w:w="6762" w:type="dxa"/>
          </w:tcPr>
          <w:p w14:paraId="2216AE53" w14:textId="59423AB2" w:rsidR="006D4563" w:rsidRPr="00E61DD7" w:rsidRDefault="006D4563" w:rsidP="006D4563">
            <w:pPr>
              <w:pStyle w:val="affa"/>
            </w:pPr>
            <w:r w:rsidRPr="00614F28">
              <w:t>Единая система идентификации, аутентификации и авторизации</w:t>
            </w:r>
          </w:p>
        </w:tc>
      </w:tr>
      <w:tr w:rsidR="006D4563" w:rsidRPr="00E61DD7" w14:paraId="5B341428" w14:textId="77777777" w:rsidTr="00BF510C">
        <w:trPr>
          <w:cantSplit/>
        </w:trPr>
        <w:tc>
          <w:tcPr>
            <w:tcW w:w="2474" w:type="dxa"/>
          </w:tcPr>
          <w:p w14:paraId="6DBC1ACC" w14:textId="73EE141F" w:rsidR="006D4563" w:rsidRPr="00E61DD7" w:rsidRDefault="006D4563" w:rsidP="006D4563">
            <w:pPr>
              <w:pStyle w:val="affa"/>
            </w:pPr>
            <w:r w:rsidRPr="00A86235">
              <w:t>КЛАДР</w:t>
            </w:r>
          </w:p>
        </w:tc>
        <w:tc>
          <w:tcPr>
            <w:tcW w:w="6762" w:type="dxa"/>
          </w:tcPr>
          <w:p w14:paraId="645CE7C3" w14:textId="7512AB2F" w:rsidR="006D4563" w:rsidRPr="00E61DD7" w:rsidRDefault="006D4563" w:rsidP="006D4563">
            <w:pPr>
              <w:pStyle w:val="affa"/>
            </w:pPr>
            <w:r w:rsidRPr="00652221">
              <w:t>Классификатор адресов Российской Федерации</w:t>
            </w:r>
          </w:p>
        </w:tc>
      </w:tr>
      <w:tr w:rsidR="00B749D2" w:rsidRPr="00E61DD7" w14:paraId="7BAB69A5" w14:textId="77777777" w:rsidTr="00BF510C">
        <w:trPr>
          <w:cantSplit/>
        </w:trPr>
        <w:tc>
          <w:tcPr>
            <w:tcW w:w="2474" w:type="dxa"/>
          </w:tcPr>
          <w:p w14:paraId="6E77D222" w14:textId="4D519FAB" w:rsidR="00B749D2" w:rsidRPr="00A86235" w:rsidRDefault="00B749D2" w:rsidP="006D4563">
            <w:pPr>
              <w:pStyle w:val="affa"/>
            </w:pPr>
            <w:r>
              <w:t>МИС</w:t>
            </w:r>
          </w:p>
        </w:tc>
        <w:tc>
          <w:tcPr>
            <w:tcW w:w="6762" w:type="dxa"/>
          </w:tcPr>
          <w:p w14:paraId="05C54316" w14:textId="6A8A46B5" w:rsidR="00B749D2" w:rsidRPr="00652221" w:rsidRDefault="00B749D2" w:rsidP="006D4563">
            <w:pPr>
              <w:pStyle w:val="affa"/>
            </w:pPr>
            <w:r>
              <w:t>Медицинская информационная система</w:t>
            </w:r>
          </w:p>
        </w:tc>
      </w:tr>
      <w:tr w:rsidR="006D4563" w:rsidRPr="00E61DD7" w14:paraId="4BA6FE54" w14:textId="77777777" w:rsidTr="00BF510C">
        <w:trPr>
          <w:cantSplit/>
        </w:trPr>
        <w:tc>
          <w:tcPr>
            <w:tcW w:w="2474" w:type="dxa"/>
          </w:tcPr>
          <w:p w14:paraId="570F4BD8" w14:textId="18131A5B" w:rsidR="006D4563" w:rsidRPr="00E61DD7" w:rsidRDefault="006D4563" w:rsidP="006D4563">
            <w:pPr>
              <w:pStyle w:val="affa"/>
            </w:pPr>
            <w:r w:rsidRPr="00A86235">
              <w:t>МКБ</w:t>
            </w:r>
            <w:r>
              <w:t>-10</w:t>
            </w:r>
          </w:p>
        </w:tc>
        <w:tc>
          <w:tcPr>
            <w:tcW w:w="6762" w:type="dxa"/>
          </w:tcPr>
          <w:p w14:paraId="00DD7A3C" w14:textId="7761C88F" w:rsidR="006D4563" w:rsidRPr="00E61DD7" w:rsidRDefault="006D4563" w:rsidP="006D4563">
            <w:pPr>
              <w:pStyle w:val="affa"/>
            </w:pPr>
            <w:r w:rsidRPr="00614F28">
              <w:t>Международная статистическая классификация болезней и проблем, связанных со здоровьем, 10-й пересмотр</w:t>
            </w:r>
          </w:p>
        </w:tc>
      </w:tr>
      <w:tr w:rsidR="006D4563" w:rsidRPr="00E61DD7" w14:paraId="40A1742E" w14:textId="77777777" w:rsidTr="00BF510C">
        <w:trPr>
          <w:cantSplit/>
        </w:trPr>
        <w:tc>
          <w:tcPr>
            <w:tcW w:w="2474" w:type="dxa"/>
          </w:tcPr>
          <w:p w14:paraId="0BF31A8D" w14:textId="0AFE759C" w:rsidR="006D4563" w:rsidRPr="00A86235" w:rsidRDefault="006D4563" w:rsidP="006D4563">
            <w:pPr>
              <w:pStyle w:val="affa"/>
            </w:pPr>
            <w:r w:rsidRPr="00086725">
              <w:t>МО</w:t>
            </w:r>
          </w:p>
        </w:tc>
        <w:tc>
          <w:tcPr>
            <w:tcW w:w="6762" w:type="dxa"/>
          </w:tcPr>
          <w:p w14:paraId="084E5863" w14:textId="7B7B1595" w:rsidR="006D4563" w:rsidRPr="00E61DD7" w:rsidRDefault="006D4563" w:rsidP="006D4563">
            <w:pPr>
              <w:pStyle w:val="affa"/>
            </w:pPr>
            <w:r w:rsidRPr="00614F28">
              <w:t>Медицинская организация</w:t>
            </w:r>
          </w:p>
        </w:tc>
      </w:tr>
      <w:tr w:rsidR="006D4563" w:rsidRPr="00E61DD7" w14:paraId="33FD46C4" w14:textId="77777777" w:rsidTr="00BF510C">
        <w:trPr>
          <w:cantSplit/>
        </w:trPr>
        <w:tc>
          <w:tcPr>
            <w:tcW w:w="2474" w:type="dxa"/>
          </w:tcPr>
          <w:p w14:paraId="1CFF2897" w14:textId="7F3687DC" w:rsidR="006D4563" w:rsidRPr="00A86235" w:rsidRDefault="006D4563" w:rsidP="006D4563">
            <w:pPr>
              <w:pStyle w:val="affa"/>
            </w:pPr>
            <w:r w:rsidRPr="00086725">
              <w:t>МСР</w:t>
            </w:r>
          </w:p>
        </w:tc>
        <w:tc>
          <w:tcPr>
            <w:tcW w:w="6762" w:type="dxa"/>
          </w:tcPr>
          <w:p w14:paraId="03C4E7CD" w14:textId="50A12159" w:rsidR="006D4563" w:rsidRPr="00E61DD7" w:rsidRDefault="006D4563" w:rsidP="006D4563">
            <w:pPr>
              <w:pStyle w:val="affa"/>
            </w:pPr>
            <w:r w:rsidRPr="00652221">
              <w:t xml:space="preserve">Медицинское свидетельство о </w:t>
            </w:r>
            <w:r>
              <w:t>рождении</w:t>
            </w:r>
          </w:p>
        </w:tc>
      </w:tr>
      <w:tr w:rsidR="006D4563" w:rsidRPr="00E61DD7" w14:paraId="69B9835E" w14:textId="77777777" w:rsidTr="00BF510C">
        <w:trPr>
          <w:cantSplit/>
        </w:trPr>
        <w:tc>
          <w:tcPr>
            <w:tcW w:w="2474" w:type="dxa"/>
          </w:tcPr>
          <w:p w14:paraId="40EA626D" w14:textId="20DDA00E" w:rsidR="006D4563" w:rsidRPr="00A86235" w:rsidRDefault="006D4563" w:rsidP="006D4563">
            <w:pPr>
              <w:pStyle w:val="affa"/>
            </w:pPr>
            <w:r w:rsidRPr="00086725">
              <w:t>НР</w:t>
            </w:r>
          </w:p>
        </w:tc>
        <w:tc>
          <w:tcPr>
            <w:tcW w:w="6762" w:type="dxa"/>
          </w:tcPr>
          <w:p w14:paraId="7ACEC71C" w14:textId="6D9B4CB1" w:rsidR="006D4563" w:rsidRPr="00E61DD7" w:rsidRDefault="006D4563" w:rsidP="006D4563">
            <w:pPr>
              <w:pStyle w:val="affa"/>
            </w:pPr>
            <w:r>
              <w:t>П</w:t>
            </w:r>
            <w:r w:rsidRPr="00652221">
              <w:t>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</w:t>
            </w:r>
          </w:p>
        </w:tc>
      </w:tr>
      <w:tr w:rsidR="006D4563" w:rsidRPr="00E61DD7" w14:paraId="35CECDD0" w14:textId="77777777" w:rsidTr="00BF510C">
        <w:trPr>
          <w:cantSplit/>
        </w:trPr>
        <w:tc>
          <w:tcPr>
            <w:tcW w:w="2474" w:type="dxa"/>
          </w:tcPr>
          <w:p w14:paraId="57CD20E4" w14:textId="06C50403" w:rsidR="006D4563" w:rsidRPr="00A86235" w:rsidRDefault="006D4563" w:rsidP="006D4563">
            <w:pPr>
              <w:pStyle w:val="affa"/>
            </w:pPr>
            <w:r w:rsidRPr="00086725">
              <w:t>НСИ</w:t>
            </w:r>
          </w:p>
        </w:tc>
        <w:tc>
          <w:tcPr>
            <w:tcW w:w="6762" w:type="dxa"/>
          </w:tcPr>
          <w:p w14:paraId="7373A005" w14:textId="0F9545CD" w:rsidR="006D4563" w:rsidRPr="00E61DD7" w:rsidRDefault="006D4563" w:rsidP="006D4563">
            <w:pPr>
              <w:pStyle w:val="affa"/>
            </w:pPr>
            <w:r w:rsidRPr="00614F28">
              <w:t>Нормативно-справочная информация</w:t>
            </w:r>
          </w:p>
        </w:tc>
      </w:tr>
      <w:tr w:rsidR="006D4563" w:rsidRPr="00E61DD7" w14:paraId="039573B1" w14:textId="77777777" w:rsidTr="00BF510C">
        <w:trPr>
          <w:cantSplit/>
        </w:trPr>
        <w:tc>
          <w:tcPr>
            <w:tcW w:w="2474" w:type="dxa"/>
          </w:tcPr>
          <w:p w14:paraId="61695BC9" w14:textId="1DB770C0" w:rsidR="006D4563" w:rsidRPr="00A86235" w:rsidRDefault="006D4563" w:rsidP="006D4563">
            <w:pPr>
              <w:pStyle w:val="affa"/>
            </w:pPr>
            <w:r w:rsidRPr="00086725">
              <w:t>ОЗУ</w:t>
            </w:r>
          </w:p>
        </w:tc>
        <w:tc>
          <w:tcPr>
            <w:tcW w:w="6762" w:type="dxa"/>
          </w:tcPr>
          <w:p w14:paraId="21F30863" w14:textId="4D294A1C" w:rsidR="006D4563" w:rsidRPr="00E61DD7" w:rsidRDefault="006D4563" w:rsidP="006D4563">
            <w:pPr>
              <w:pStyle w:val="affa"/>
            </w:pPr>
            <w:r w:rsidRPr="00652221">
              <w:t>Оперативное запоминающее устройство</w:t>
            </w:r>
            <w:r>
              <w:t>. О</w:t>
            </w:r>
            <w:r w:rsidRPr="00652221">
              <w:t>перативная память – энергозависимая часть системы компьютерной памяти, в которой во время работы компьютера хранится выполняемый машинный код (программы), а также входные, выходные и промежуточные данные, обрабатываемые процессором</w:t>
            </w:r>
          </w:p>
        </w:tc>
      </w:tr>
      <w:tr w:rsidR="006D4563" w:rsidRPr="00E61DD7" w14:paraId="5354B32A" w14:textId="77777777" w:rsidTr="00BF510C">
        <w:trPr>
          <w:cantSplit/>
        </w:trPr>
        <w:tc>
          <w:tcPr>
            <w:tcW w:w="2474" w:type="dxa"/>
          </w:tcPr>
          <w:p w14:paraId="306F7BF0" w14:textId="021365B5" w:rsidR="006D4563" w:rsidRPr="00A86235" w:rsidRDefault="006D4563" w:rsidP="006D4563">
            <w:pPr>
              <w:pStyle w:val="affa"/>
            </w:pPr>
            <w:r w:rsidRPr="00086725">
              <w:t>ОМС</w:t>
            </w:r>
          </w:p>
        </w:tc>
        <w:tc>
          <w:tcPr>
            <w:tcW w:w="6762" w:type="dxa"/>
          </w:tcPr>
          <w:p w14:paraId="3FF273E3" w14:textId="1B839A89" w:rsidR="006D4563" w:rsidRPr="00E61DD7" w:rsidRDefault="006D4563" w:rsidP="006D4563">
            <w:pPr>
              <w:pStyle w:val="affa"/>
            </w:pPr>
            <w:r w:rsidRPr="00614F28">
              <w:t>Обязательное медицинское страхование</w:t>
            </w:r>
          </w:p>
        </w:tc>
      </w:tr>
      <w:tr w:rsidR="006D4563" w:rsidRPr="00E61DD7" w14:paraId="0854B3DD" w14:textId="77777777" w:rsidTr="00BF510C">
        <w:trPr>
          <w:cantSplit/>
        </w:trPr>
        <w:tc>
          <w:tcPr>
            <w:tcW w:w="2474" w:type="dxa"/>
          </w:tcPr>
          <w:p w14:paraId="3FA83358" w14:textId="73238F19" w:rsidR="006D4563" w:rsidRPr="00A86235" w:rsidRDefault="006D4563" w:rsidP="006D4563">
            <w:pPr>
              <w:pStyle w:val="affa"/>
            </w:pPr>
            <w:r w:rsidRPr="00086725">
              <w:t>ОУЗ</w:t>
            </w:r>
          </w:p>
        </w:tc>
        <w:tc>
          <w:tcPr>
            <w:tcW w:w="6762" w:type="dxa"/>
          </w:tcPr>
          <w:p w14:paraId="32C69BD3" w14:textId="2B56C9DD" w:rsidR="006D4563" w:rsidRPr="00E61DD7" w:rsidRDefault="00422E86" w:rsidP="006D4563">
            <w:pPr>
              <w:pStyle w:val="affa"/>
            </w:pPr>
            <w:r w:rsidRPr="00422E86">
              <w:t>Органы государственной власти субъектов Российской Федерации в сфере охраны здоровья</w:t>
            </w:r>
          </w:p>
        </w:tc>
      </w:tr>
      <w:tr w:rsidR="006D4563" w:rsidRPr="00E61DD7" w14:paraId="1700E36B" w14:textId="77777777" w:rsidTr="00BF510C">
        <w:trPr>
          <w:cantSplit/>
        </w:trPr>
        <w:tc>
          <w:tcPr>
            <w:tcW w:w="2474" w:type="dxa"/>
          </w:tcPr>
          <w:p w14:paraId="694E02F4" w14:textId="7073572E" w:rsidR="006D4563" w:rsidRPr="00A86235" w:rsidRDefault="006D4563" w:rsidP="006D4563">
            <w:pPr>
              <w:pStyle w:val="affa"/>
            </w:pPr>
            <w:r w:rsidRPr="00086725">
              <w:t>ПК</w:t>
            </w:r>
          </w:p>
        </w:tc>
        <w:tc>
          <w:tcPr>
            <w:tcW w:w="6762" w:type="dxa"/>
          </w:tcPr>
          <w:p w14:paraId="70D42E4B" w14:textId="23C72B47" w:rsidR="006D4563" w:rsidRPr="00E61DD7" w:rsidRDefault="006D4563" w:rsidP="006D4563">
            <w:pPr>
              <w:pStyle w:val="affa"/>
            </w:pPr>
            <w:r w:rsidRPr="00201034">
              <w:t>Персональный компьютер</w:t>
            </w:r>
          </w:p>
        </w:tc>
      </w:tr>
      <w:tr w:rsidR="006D4563" w:rsidRPr="00E61DD7" w14:paraId="093B7A30" w14:textId="77777777" w:rsidTr="00BF510C">
        <w:trPr>
          <w:cantSplit/>
        </w:trPr>
        <w:tc>
          <w:tcPr>
            <w:tcW w:w="2474" w:type="dxa"/>
          </w:tcPr>
          <w:p w14:paraId="14A93F2E" w14:textId="752C6869" w:rsidR="006D4563" w:rsidRPr="00A86235" w:rsidRDefault="006D4563" w:rsidP="006D4563">
            <w:pPr>
              <w:pStyle w:val="affa"/>
            </w:pPr>
            <w:r w:rsidRPr="00086725">
              <w:t>РЭМД</w:t>
            </w:r>
          </w:p>
        </w:tc>
        <w:tc>
          <w:tcPr>
            <w:tcW w:w="6762" w:type="dxa"/>
          </w:tcPr>
          <w:p w14:paraId="3BE9890D" w14:textId="5E526965" w:rsidR="006D4563" w:rsidRPr="00E61DD7" w:rsidRDefault="006D4563" w:rsidP="006D4563">
            <w:pPr>
              <w:pStyle w:val="affa"/>
            </w:pPr>
            <w:r w:rsidRPr="008D3AF4">
              <w:t>Подсистема ЕГИСЗ «Федеральный реестр электронных медицинских документов»</w:t>
            </w:r>
          </w:p>
        </w:tc>
      </w:tr>
      <w:tr w:rsidR="006D4563" w:rsidRPr="00E61DD7" w14:paraId="57270495" w14:textId="77777777" w:rsidTr="00BF510C">
        <w:trPr>
          <w:cantSplit/>
        </w:trPr>
        <w:tc>
          <w:tcPr>
            <w:tcW w:w="2474" w:type="dxa"/>
          </w:tcPr>
          <w:p w14:paraId="6BFECE97" w14:textId="109F1033" w:rsidR="006D4563" w:rsidRPr="00086725" w:rsidRDefault="006D4563" w:rsidP="006D4563">
            <w:pPr>
              <w:pStyle w:val="affa"/>
            </w:pPr>
            <w:r w:rsidRPr="009C1AC9">
              <w:lastRenderedPageBreak/>
              <w:t>СИП</w:t>
            </w:r>
          </w:p>
        </w:tc>
        <w:tc>
          <w:tcPr>
            <w:tcW w:w="6762" w:type="dxa"/>
          </w:tcPr>
          <w:p w14:paraId="29485664" w14:textId="413D2C93" w:rsidR="006D4563" w:rsidRDefault="006D4563" w:rsidP="006D4563">
            <w:pPr>
              <w:pStyle w:val="affa"/>
            </w:pPr>
            <w:r w:rsidRPr="009C1AC9">
              <w:t>Подсистема автоматизированного сбора информации о показателях системы здравоохранения из различных</w:t>
            </w:r>
            <w:r>
              <w:t xml:space="preserve"> </w:t>
            </w:r>
            <w:r w:rsidRPr="009C1AC9">
              <w:t>источников и предоставления отчетности ЕГИСЗ</w:t>
            </w:r>
          </w:p>
        </w:tc>
      </w:tr>
      <w:tr w:rsidR="006D4563" w:rsidRPr="00E61DD7" w14:paraId="13FFD633" w14:textId="77777777" w:rsidTr="00BF510C">
        <w:trPr>
          <w:cantSplit/>
        </w:trPr>
        <w:tc>
          <w:tcPr>
            <w:tcW w:w="2474" w:type="dxa"/>
          </w:tcPr>
          <w:p w14:paraId="3B4354D7" w14:textId="5CF10947" w:rsidR="006D4563" w:rsidRPr="00086725" w:rsidRDefault="006D4563" w:rsidP="006D4563">
            <w:pPr>
              <w:pStyle w:val="affa"/>
            </w:pPr>
            <w:r w:rsidRPr="00086725">
              <w:t>СНИЛС</w:t>
            </w:r>
          </w:p>
        </w:tc>
        <w:tc>
          <w:tcPr>
            <w:tcW w:w="6762" w:type="dxa"/>
          </w:tcPr>
          <w:p w14:paraId="211A962C" w14:textId="42234A4C" w:rsidR="006D4563" w:rsidRPr="00E61DD7" w:rsidRDefault="006D4563" w:rsidP="006D4563">
            <w:pPr>
              <w:pStyle w:val="affa"/>
            </w:pPr>
            <w:r w:rsidRPr="008D3AF4">
              <w:t>Страховой номер индивидуального лицевого счета</w:t>
            </w:r>
          </w:p>
        </w:tc>
      </w:tr>
      <w:tr w:rsidR="006D4563" w:rsidRPr="00E61DD7" w14:paraId="272C72C4" w14:textId="77777777" w:rsidTr="00BF510C">
        <w:trPr>
          <w:cantSplit/>
        </w:trPr>
        <w:tc>
          <w:tcPr>
            <w:tcW w:w="2474" w:type="dxa"/>
          </w:tcPr>
          <w:p w14:paraId="50E99EC5" w14:textId="53E9EEC6" w:rsidR="006D4563" w:rsidRPr="00086725" w:rsidRDefault="006D4563" w:rsidP="006D4563">
            <w:pPr>
              <w:pStyle w:val="affa"/>
            </w:pPr>
            <w:r w:rsidRPr="00086725">
              <w:t>СТП</w:t>
            </w:r>
          </w:p>
        </w:tc>
        <w:tc>
          <w:tcPr>
            <w:tcW w:w="6762" w:type="dxa"/>
          </w:tcPr>
          <w:p w14:paraId="2D7CC8B4" w14:textId="6672A7E8" w:rsidR="006D4563" w:rsidRPr="00E61DD7" w:rsidRDefault="006D4563" w:rsidP="006D4563">
            <w:pPr>
              <w:pStyle w:val="affa"/>
            </w:pPr>
            <w:r w:rsidRPr="008D3AF4">
              <w:t>Служба технической поддержки</w:t>
            </w:r>
          </w:p>
        </w:tc>
      </w:tr>
      <w:tr w:rsidR="006D4563" w:rsidRPr="00E61DD7" w14:paraId="4681229C" w14:textId="77777777" w:rsidTr="00BF510C">
        <w:trPr>
          <w:cantSplit/>
        </w:trPr>
        <w:tc>
          <w:tcPr>
            <w:tcW w:w="2474" w:type="dxa"/>
          </w:tcPr>
          <w:p w14:paraId="7A7CAD5F" w14:textId="0A766347" w:rsidR="006D4563" w:rsidRPr="00086725" w:rsidRDefault="006D4563" w:rsidP="006D4563">
            <w:pPr>
              <w:pStyle w:val="affa"/>
            </w:pPr>
            <w:r w:rsidRPr="00086725">
              <w:t>СЭМД</w:t>
            </w:r>
          </w:p>
        </w:tc>
        <w:tc>
          <w:tcPr>
            <w:tcW w:w="6762" w:type="dxa"/>
          </w:tcPr>
          <w:p w14:paraId="1C140143" w14:textId="3C836C57" w:rsidR="006D4563" w:rsidRPr="00E61DD7" w:rsidRDefault="006D4563" w:rsidP="006D4563">
            <w:pPr>
              <w:pStyle w:val="affa"/>
            </w:pPr>
            <w:r w:rsidRPr="008D3AF4">
              <w:t>Структурированный электронный медицинский документ</w:t>
            </w:r>
          </w:p>
        </w:tc>
      </w:tr>
      <w:tr w:rsidR="006D4563" w:rsidRPr="00E61DD7" w14:paraId="21EEC862" w14:textId="77777777" w:rsidTr="00BF510C">
        <w:trPr>
          <w:cantSplit/>
        </w:trPr>
        <w:tc>
          <w:tcPr>
            <w:tcW w:w="2474" w:type="dxa"/>
          </w:tcPr>
          <w:p w14:paraId="03BCFED8" w14:textId="6B69B807" w:rsidR="006D4563" w:rsidRPr="006D4563" w:rsidRDefault="006D4563" w:rsidP="006D4563">
            <w:pPr>
              <w:pStyle w:val="affa"/>
            </w:pPr>
            <w:r w:rsidRPr="006D4563">
              <w:t>УД</w:t>
            </w:r>
          </w:p>
        </w:tc>
        <w:tc>
          <w:tcPr>
            <w:tcW w:w="6762" w:type="dxa"/>
          </w:tcPr>
          <w:p w14:paraId="04894A29" w14:textId="08BBAAAF" w:rsidR="006D4563" w:rsidRPr="00E61DD7" w:rsidRDefault="006D4563" w:rsidP="006D4563">
            <w:pPr>
              <w:pStyle w:val="affa"/>
            </w:pPr>
            <w:r w:rsidRPr="006D4563">
              <w:t>Узел доступа</w:t>
            </w:r>
          </w:p>
        </w:tc>
      </w:tr>
      <w:tr w:rsidR="006D4563" w:rsidRPr="00E61DD7" w14:paraId="03CF8F63" w14:textId="77777777" w:rsidTr="00BF510C">
        <w:trPr>
          <w:cantSplit/>
        </w:trPr>
        <w:tc>
          <w:tcPr>
            <w:tcW w:w="2474" w:type="dxa"/>
          </w:tcPr>
          <w:p w14:paraId="2AD1A4F2" w14:textId="50761652" w:rsidR="006D4563" w:rsidRPr="00086725" w:rsidRDefault="006D4563" w:rsidP="006D4563">
            <w:pPr>
              <w:pStyle w:val="affa"/>
            </w:pPr>
            <w:r w:rsidRPr="00086725">
              <w:t>ФИАС</w:t>
            </w:r>
          </w:p>
        </w:tc>
        <w:tc>
          <w:tcPr>
            <w:tcW w:w="6762" w:type="dxa"/>
          </w:tcPr>
          <w:p w14:paraId="47B19C8C" w14:textId="1DD01F81" w:rsidR="006D4563" w:rsidRPr="00E61DD7" w:rsidRDefault="006D4563" w:rsidP="006D4563">
            <w:pPr>
              <w:pStyle w:val="affa"/>
            </w:pPr>
            <w:r w:rsidRPr="008D3AF4">
              <w:t>Федеральная информационная адресная система</w:t>
            </w:r>
          </w:p>
        </w:tc>
      </w:tr>
      <w:tr w:rsidR="006D4563" w:rsidRPr="00E61DD7" w14:paraId="4C498774" w14:textId="77777777" w:rsidTr="00BF510C">
        <w:trPr>
          <w:cantSplit/>
        </w:trPr>
        <w:tc>
          <w:tcPr>
            <w:tcW w:w="2474" w:type="dxa"/>
          </w:tcPr>
          <w:p w14:paraId="65D2CB6C" w14:textId="7EC6B3D1" w:rsidR="006D4563" w:rsidRPr="00086725" w:rsidRDefault="006D4563" w:rsidP="006D4563">
            <w:pPr>
              <w:pStyle w:val="affa"/>
            </w:pPr>
            <w:r w:rsidRPr="00086725">
              <w:t>ФИО</w:t>
            </w:r>
          </w:p>
        </w:tc>
        <w:tc>
          <w:tcPr>
            <w:tcW w:w="6762" w:type="dxa"/>
          </w:tcPr>
          <w:p w14:paraId="62D2CE84" w14:textId="2813575D" w:rsidR="006D4563" w:rsidRPr="00E61DD7" w:rsidRDefault="006D4563" w:rsidP="006D4563">
            <w:pPr>
              <w:pStyle w:val="affa"/>
            </w:pPr>
            <w:r w:rsidRPr="008D3AF4">
              <w:t xml:space="preserve">Фамилия, </w:t>
            </w:r>
            <w:r>
              <w:t>и</w:t>
            </w:r>
            <w:r w:rsidRPr="008D3AF4">
              <w:t xml:space="preserve">мя, </w:t>
            </w:r>
            <w:r>
              <w:t>о</w:t>
            </w:r>
            <w:r w:rsidRPr="008D3AF4">
              <w:t>тчество</w:t>
            </w:r>
          </w:p>
        </w:tc>
      </w:tr>
      <w:tr w:rsidR="006D4563" w:rsidRPr="00E61DD7" w14:paraId="6BB8348C" w14:textId="77777777" w:rsidTr="00BF510C">
        <w:trPr>
          <w:cantSplit/>
        </w:trPr>
        <w:tc>
          <w:tcPr>
            <w:tcW w:w="2474" w:type="dxa"/>
          </w:tcPr>
          <w:p w14:paraId="5D9558D0" w14:textId="171F6BD9" w:rsidR="006D4563" w:rsidRPr="00086725" w:rsidRDefault="006D4563" w:rsidP="006D4563">
            <w:pPr>
              <w:pStyle w:val="affa"/>
            </w:pPr>
            <w:r w:rsidRPr="00086725">
              <w:t>ФРМР</w:t>
            </w:r>
          </w:p>
        </w:tc>
        <w:tc>
          <w:tcPr>
            <w:tcW w:w="6762" w:type="dxa"/>
          </w:tcPr>
          <w:p w14:paraId="457D1C6C" w14:textId="3F0F46EF" w:rsidR="006D4563" w:rsidRPr="00E61DD7" w:rsidRDefault="006D4563" w:rsidP="006D4563">
            <w:pPr>
              <w:pStyle w:val="affa"/>
            </w:pPr>
            <w:r w:rsidRPr="008D3AF4">
              <w:t>Федеральный регистр медицинских работников</w:t>
            </w:r>
          </w:p>
        </w:tc>
      </w:tr>
      <w:tr w:rsidR="008218AF" w:rsidRPr="00E61DD7" w14:paraId="42C858AE" w14:textId="77777777" w:rsidTr="00BF510C">
        <w:trPr>
          <w:cantSplit/>
        </w:trPr>
        <w:tc>
          <w:tcPr>
            <w:tcW w:w="2474" w:type="dxa"/>
          </w:tcPr>
          <w:p w14:paraId="59F9EDF2" w14:textId="6CC96567" w:rsidR="008218AF" w:rsidRPr="00086725" w:rsidRDefault="008218AF" w:rsidP="008218AF">
            <w:pPr>
              <w:pStyle w:val="affa"/>
            </w:pPr>
            <w:r>
              <w:rPr>
                <w:szCs w:val="24"/>
              </w:rPr>
              <w:t>ФРМСР</w:t>
            </w:r>
          </w:p>
        </w:tc>
        <w:tc>
          <w:tcPr>
            <w:tcW w:w="6762" w:type="dxa"/>
          </w:tcPr>
          <w:p w14:paraId="642A388D" w14:textId="5F52D5EF" w:rsidR="008218AF" w:rsidRPr="00E61DD7" w:rsidRDefault="008218AF" w:rsidP="008218AF">
            <w:pPr>
              <w:pStyle w:val="affa"/>
            </w:pPr>
            <w:r>
              <w:rPr>
                <w:szCs w:val="24"/>
              </w:rPr>
              <w:t>Федеральный реестр медицинских документов о рождении (</w:t>
            </w:r>
            <w:r w:rsidRPr="00CC7BCB">
              <w:rPr>
                <w:szCs w:val="24"/>
              </w:rPr>
              <w:t xml:space="preserve">Компонент </w:t>
            </w:r>
            <w:r w:rsidRPr="00D74AB0">
              <w:rPr>
                <w:szCs w:val="24"/>
              </w:rPr>
              <w:t xml:space="preserve">«Федеральный Реестр Медицинских </w:t>
            </w:r>
            <w:r w:rsidR="00075126">
              <w:rPr>
                <w:szCs w:val="24"/>
              </w:rPr>
              <w:t>Документов</w:t>
            </w:r>
            <w:r w:rsidRPr="00D74AB0">
              <w:rPr>
                <w:szCs w:val="24"/>
              </w:rPr>
              <w:t xml:space="preserve"> о Рождении»</w:t>
            </w:r>
            <w:r w:rsidRPr="00CC7BCB">
              <w:rPr>
                <w:szCs w:val="24"/>
              </w:rPr>
              <w:t xml:space="preserve"> подсистемы ведения специализированных регистров пациентов по отдельным нозологиям и категориям граждан, мониторинга оказания высокотехнологичной медицинской помощи и санаторно-курортного лечения ЕГИСЗ</w:t>
            </w:r>
            <w:r>
              <w:rPr>
                <w:szCs w:val="24"/>
              </w:rPr>
              <w:t>)</w:t>
            </w:r>
          </w:p>
        </w:tc>
      </w:tr>
      <w:tr w:rsidR="006D4563" w:rsidRPr="00E61DD7" w14:paraId="464C3026" w14:textId="77777777" w:rsidTr="00BF510C">
        <w:trPr>
          <w:cantSplit/>
        </w:trPr>
        <w:tc>
          <w:tcPr>
            <w:tcW w:w="2474" w:type="dxa"/>
          </w:tcPr>
          <w:p w14:paraId="1D3AC7B8" w14:textId="14D776F6" w:rsidR="006D4563" w:rsidRPr="00086725" w:rsidRDefault="006D4563" w:rsidP="006D4563">
            <w:pPr>
              <w:pStyle w:val="affa"/>
            </w:pPr>
            <w:r w:rsidRPr="00086725">
              <w:t>ФСБ</w:t>
            </w:r>
          </w:p>
        </w:tc>
        <w:tc>
          <w:tcPr>
            <w:tcW w:w="6762" w:type="dxa"/>
          </w:tcPr>
          <w:p w14:paraId="730C9F67" w14:textId="1AC98354" w:rsidR="006D4563" w:rsidRPr="00E61DD7" w:rsidRDefault="006D4563" w:rsidP="006D4563">
            <w:pPr>
              <w:pStyle w:val="affa"/>
            </w:pPr>
            <w:r w:rsidRPr="008D3AF4">
              <w:t>Федеральная служба безопасности</w:t>
            </w:r>
          </w:p>
        </w:tc>
      </w:tr>
      <w:tr w:rsidR="006D4563" w:rsidRPr="00E61DD7" w14:paraId="3A3CB3C0" w14:textId="77777777" w:rsidTr="00BF510C">
        <w:trPr>
          <w:cantSplit/>
        </w:trPr>
        <w:tc>
          <w:tcPr>
            <w:tcW w:w="2474" w:type="dxa"/>
          </w:tcPr>
          <w:p w14:paraId="537C17F8" w14:textId="56275122" w:rsidR="006D4563" w:rsidRPr="00086725" w:rsidRDefault="006D4563" w:rsidP="006D4563">
            <w:pPr>
              <w:pStyle w:val="affa"/>
            </w:pPr>
            <w:r w:rsidRPr="00086725">
              <w:t>ЭМД</w:t>
            </w:r>
          </w:p>
        </w:tc>
        <w:tc>
          <w:tcPr>
            <w:tcW w:w="6762" w:type="dxa"/>
          </w:tcPr>
          <w:p w14:paraId="5AB0586A" w14:textId="7355052A" w:rsidR="006D4563" w:rsidRPr="00E61DD7" w:rsidRDefault="006D4563" w:rsidP="006D4563">
            <w:pPr>
              <w:pStyle w:val="affa"/>
            </w:pPr>
            <w:r>
              <w:t>Э</w:t>
            </w:r>
            <w:r w:rsidRPr="008F29E3">
              <w:t>лектронный медицинский документ</w:t>
            </w:r>
          </w:p>
        </w:tc>
      </w:tr>
      <w:tr w:rsidR="006D4563" w:rsidRPr="00E61DD7" w14:paraId="0B4BDB23" w14:textId="77777777" w:rsidTr="00BF510C">
        <w:trPr>
          <w:cantSplit/>
        </w:trPr>
        <w:tc>
          <w:tcPr>
            <w:tcW w:w="2474" w:type="dxa"/>
          </w:tcPr>
          <w:p w14:paraId="4C91B879" w14:textId="71365C34" w:rsidR="006D4563" w:rsidRPr="00086725" w:rsidRDefault="006D4563" w:rsidP="006D4563">
            <w:pPr>
              <w:pStyle w:val="affa"/>
            </w:pPr>
            <w:r w:rsidRPr="00086725">
              <w:t>ЭП</w:t>
            </w:r>
          </w:p>
        </w:tc>
        <w:tc>
          <w:tcPr>
            <w:tcW w:w="6762" w:type="dxa"/>
          </w:tcPr>
          <w:p w14:paraId="0D5EDCDE" w14:textId="6EB1BA30" w:rsidR="006D4563" w:rsidRPr="00E61DD7" w:rsidRDefault="006D4563" w:rsidP="006D4563">
            <w:pPr>
              <w:pStyle w:val="affa"/>
            </w:pPr>
            <w:r w:rsidRPr="008D3AF4">
              <w:t>Электронная подпись</w:t>
            </w:r>
          </w:p>
        </w:tc>
      </w:tr>
    </w:tbl>
    <w:p w14:paraId="14EF068D" w14:textId="77777777" w:rsidR="009D55C5" w:rsidRPr="009D55C5" w:rsidRDefault="009D55C5" w:rsidP="009D55C5"/>
    <w:p w14:paraId="7FCE8D63" w14:textId="63140BE6" w:rsidR="00D6465B" w:rsidRDefault="000E2086" w:rsidP="000E2086">
      <w:pPr>
        <w:pStyle w:val="15"/>
      </w:pPr>
      <w:bookmarkStart w:id="30" w:name="_Toc116071477"/>
      <w:bookmarkEnd w:id="20"/>
      <w:bookmarkEnd w:id="19"/>
      <w:bookmarkEnd w:id="18"/>
      <w:bookmarkEnd w:id="17"/>
      <w:bookmarkEnd w:id="16"/>
      <w:bookmarkEnd w:id="15"/>
      <w:bookmarkEnd w:id="14"/>
      <w:bookmarkEnd w:id="13"/>
      <w:bookmarkEnd w:id="12"/>
      <w:bookmarkEnd w:id="11"/>
      <w:r>
        <w:lastRenderedPageBreak/>
        <w:t>Введение</w:t>
      </w:r>
      <w:bookmarkEnd w:id="30"/>
    </w:p>
    <w:p w14:paraId="36C44690" w14:textId="7B9DB00D" w:rsidR="00285C74" w:rsidRPr="008A23D5" w:rsidRDefault="00285C74" w:rsidP="00285C74">
      <w:pPr>
        <w:pStyle w:val="a1"/>
      </w:pPr>
      <w:r w:rsidRPr="008A23D5">
        <w:t>Настоящий документ представляет собой руководство пользователя программного обеспечения Единой государственной информационной системы в сфере здравоохранения Министерства здравоохранения Российской Федерации. Руководство пользователя содержит описание и подробные инструкции по выполнению основных функций в части работы с</w:t>
      </w:r>
      <w:r w:rsidR="00075126">
        <w:t xml:space="preserve"> ФРМСР</w:t>
      </w:r>
      <w:r w:rsidRPr="008A23D5">
        <w:t>.</w:t>
      </w:r>
    </w:p>
    <w:p w14:paraId="3AFB1D1E" w14:textId="7F9269E8" w:rsidR="00842C25" w:rsidRDefault="00842C25" w:rsidP="00842C25">
      <w:pPr>
        <w:pStyle w:val="25"/>
      </w:pPr>
      <w:bookmarkStart w:id="31" w:name="_Toc116071478"/>
      <w:r>
        <w:t>Область применения</w:t>
      </w:r>
      <w:bookmarkEnd w:id="31"/>
    </w:p>
    <w:p w14:paraId="536D479B" w14:textId="77777777" w:rsidR="00BC6A78" w:rsidRDefault="00BC6A78" w:rsidP="00BC6A78">
      <w:pPr>
        <w:pStyle w:val="affffffb"/>
        <w:ind w:firstLine="709"/>
      </w:pPr>
      <w:r>
        <w:t>Область  применения, правила ведения ФРМСР определены постановлением Правительства РФ от 05.02.2022 N 116 "Об утверждении Правил ведения Федерального реестра медицинских документов о рождении".</w:t>
      </w:r>
    </w:p>
    <w:p w14:paraId="29C62372" w14:textId="787790D2" w:rsidR="0095201A" w:rsidRPr="0095201A" w:rsidRDefault="00BC6A78" w:rsidP="00BC6A78">
      <w:pPr>
        <w:pStyle w:val="affffffb"/>
        <w:ind w:firstLine="709"/>
        <w:rPr>
          <w:b/>
          <w:bCs/>
          <w:iCs/>
        </w:rPr>
      </w:pPr>
      <w:r>
        <w:t>ФРМСР ведется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учета сведений о рождении</w:t>
      </w:r>
      <w:r w:rsidR="0095201A" w:rsidRPr="0095201A">
        <w:t>.</w:t>
      </w:r>
    </w:p>
    <w:p w14:paraId="3F9AEDAE" w14:textId="6265C044" w:rsidR="00842C25" w:rsidRDefault="00842C25" w:rsidP="0095201A">
      <w:pPr>
        <w:pStyle w:val="25"/>
      </w:pPr>
      <w:bookmarkStart w:id="32" w:name="_Toc116071479"/>
      <w:r>
        <w:t>Краткое описание возможностей</w:t>
      </w:r>
      <w:bookmarkEnd w:id="32"/>
    </w:p>
    <w:p w14:paraId="7ED1B077" w14:textId="0AAA7D86" w:rsidR="009318B9" w:rsidRPr="0050071D" w:rsidRDefault="009D5F5F" w:rsidP="009318B9">
      <w:pPr>
        <w:pStyle w:val="a1"/>
      </w:pPr>
      <w:r w:rsidRPr="00194809">
        <w:t xml:space="preserve">При работе с </w:t>
      </w:r>
      <w:r>
        <w:t xml:space="preserve">Компонентом </w:t>
      </w:r>
      <w:r w:rsidRPr="00194809">
        <w:t>пользовател</w:t>
      </w:r>
      <w:r>
        <w:t xml:space="preserve">ю предоставляется возможности просмотра </w:t>
      </w:r>
      <w:r w:rsidR="00F25C93">
        <w:t xml:space="preserve">и внесения </w:t>
      </w:r>
      <w:r w:rsidR="009318B9" w:rsidRPr="00030812">
        <w:t xml:space="preserve">медицинских свидетельств о </w:t>
      </w:r>
      <w:r w:rsidR="009318B9">
        <w:t>рождении</w:t>
      </w:r>
      <w:r w:rsidR="009318B9" w:rsidRPr="00030812">
        <w:t xml:space="preserve"> (далее</w:t>
      </w:r>
      <w:r w:rsidR="009318B9">
        <w:t xml:space="preserve"> </w:t>
      </w:r>
      <w:r w:rsidR="009318B9" w:rsidRPr="00030812">
        <w:t xml:space="preserve">– </w:t>
      </w:r>
      <w:r w:rsidR="00292952">
        <w:t>МСР</w:t>
      </w:r>
      <w:r w:rsidR="009318B9" w:rsidRPr="00030812">
        <w:t>)</w:t>
      </w:r>
      <w:r w:rsidR="00F25C93">
        <w:t>, просмотра Актов Гражданского Состояния о рождении.</w:t>
      </w:r>
    </w:p>
    <w:p w14:paraId="33CC1099" w14:textId="4F358827" w:rsidR="00842C25" w:rsidRDefault="00842C25" w:rsidP="00842C25">
      <w:pPr>
        <w:pStyle w:val="25"/>
      </w:pPr>
      <w:bookmarkStart w:id="33" w:name="_Toc116071480"/>
      <w:r>
        <w:t>Уровень подготовки пользователей</w:t>
      </w:r>
      <w:bookmarkEnd w:id="33"/>
    </w:p>
    <w:p w14:paraId="6986DD73" w14:textId="4E6C1600" w:rsidR="002E2A6C" w:rsidRPr="002E2A6C" w:rsidRDefault="009318B9" w:rsidP="002E2A6C">
      <w:pPr>
        <w:pStyle w:val="a1"/>
      </w:pPr>
      <w:r w:rsidRPr="009318B9">
        <w:t>При работе с ФРМС</w:t>
      </w:r>
      <w:r>
        <w:t>Р</w:t>
      </w:r>
      <w:r w:rsidRPr="009318B9">
        <w:t xml:space="preserve"> пользователь должен обладать знаниями предметной области </w:t>
      </w:r>
      <w:r w:rsidRPr="009D0484">
        <w:t xml:space="preserve">(в частности, иметь представление о правилах заполнения медицинского свидетельства о рождении по форме </w:t>
      </w:r>
      <w:r w:rsidR="009D0484" w:rsidRPr="009D0484">
        <w:t xml:space="preserve">№ </w:t>
      </w:r>
      <w:r w:rsidR="002C308F" w:rsidRPr="009D0484">
        <w:rPr>
          <w:color w:val="000000"/>
        </w:rPr>
        <w:t>103/</w:t>
      </w:r>
      <w:r w:rsidR="002C308F" w:rsidRPr="009D5F5F">
        <w:rPr>
          <w:color w:val="000000"/>
        </w:rPr>
        <w:t>у</w:t>
      </w:r>
      <w:r w:rsidRPr="009D5F5F">
        <w:t>), навыками</w:t>
      </w:r>
      <w:r w:rsidRPr="009318B9">
        <w:t xml:space="preserve"> работы с операционной системой Microsoft Windows, браузером, а ознакомиться с настоящим руководством.</w:t>
      </w:r>
    </w:p>
    <w:p w14:paraId="661EC10F" w14:textId="75EA7491" w:rsidR="00842C25" w:rsidRDefault="00842C25" w:rsidP="00842C25">
      <w:pPr>
        <w:pStyle w:val="25"/>
      </w:pPr>
      <w:bookmarkStart w:id="34" w:name="_Toc116071481"/>
      <w:r>
        <w:lastRenderedPageBreak/>
        <w:t>Перечень эксплуатационной документации</w:t>
      </w:r>
      <w:r w:rsidRPr="00842C25">
        <w:t>, с которыми необходимо ознакомиться пользователю</w:t>
      </w:r>
      <w:bookmarkEnd w:id="34"/>
    </w:p>
    <w:p w14:paraId="68412FF7" w14:textId="42C48495" w:rsidR="002E2A6C" w:rsidRPr="002E2A6C" w:rsidRDefault="006E7315" w:rsidP="002E2A6C">
      <w:pPr>
        <w:pStyle w:val="a1"/>
      </w:pPr>
      <w:r w:rsidRPr="00267961">
        <w:t xml:space="preserve">Для успешной эксплуатации </w:t>
      </w:r>
      <w:r w:rsidR="0015015B">
        <w:t>ФРМСР</w:t>
      </w:r>
      <w:r w:rsidRPr="00267961">
        <w:t xml:space="preserve"> пользователю необходимо ознакомиться с данным руководством.</w:t>
      </w:r>
    </w:p>
    <w:p w14:paraId="28439CEB" w14:textId="426FC14D" w:rsidR="000E2086" w:rsidRPr="000E2086" w:rsidRDefault="000E2086" w:rsidP="000E2086">
      <w:pPr>
        <w:pStyle w:val="15"/>
      </w:pPr>
      <w:bookmarkStart w:id="35" w:name="_Toc116071482"/>
      <w:r>
        <w:lastRenderedPageBreak/>
        <w:t>Назначение и условия применения</w:t>
      </w:r>
      <w:bookmarkEnd w:id="35"/>
    </w:p>
    <w:p w14:paraId="39241436" w14:textId="48A454F0" w:rsidR="00842C25" w:rsidRDefault="00842C25" w:rsidP="00075126">
      <w:pPr>
        <w:pStyle w:val="25"/>
      </w:pPr>
      <w:bookmarkStart w:id="36" w:name="_Toc116071483"/>
      <w:r>
        <w:t>В</w:t>
      </w:r>
      <w:r w:rsidRPr="00842C25">
        <w:t xml:space="preserve">иды деятельности, функции, для автоматизации которых </w:t>
      </w:r>
      <w:r>
        <w:t>предназначен</w:t>
      </w:r>
      <w:r w:rsidR="00720249">
        <w:t xml:space="preserve"> Компонент</w:t>
      </w:r>
      <w:bookmarkEnd w:id="36"/>
    </w:p>
    <w:p w14:paraId="01E74B11" w14:textId="3B65E78D" w:rsidR="00161D4E" w:rsidRDefault="00075126" w:rsidP="0095201A">
      <w:pPr>
        <w:pStyle w:val="ConsPlusNormal"/>
        <w:spacing w:before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126">
        <w:rPr>
          <w:rFonts w:ascii="Times New Roman" w:eastAsia="Times New Roman" w:hAnsi="Times New Roman" w:cs="Times New Roman"/>
          <w:sz w:val="24"/>
          <w:szCs w:val="24"/>
        </w:rPr>
        <w:t>Основные назначения ФРМСР определены п. 4 правил ведения Федерального реестра медицинских документов о рождении (Постановление Правительства РФ от 05.02.2022 N 116 "Об утверждении Правил ведения Федерального реестра медицинских документов о рождении"):</w:t>
      </w:r>
      <w:r w:rsidR="00161D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F1DD58" w14:textId="59863661" w:rsidR="00161D4E" w:rsidRPr="00161D4E" w:rsidRDefault="00161D4E" w:rsidP="00161D4E">
      <w:pPr>
        <w:pStyle w:val="11"/>
      </w:pPr>
      <w:r w:rsidRPr="00161D4E">
        <w:t>сбор, обработка, хранение и передача документов о рождении, сформированных в форме электронных документов в структурированном виде;</w:t>
      </w:r>
    </w:p>
    <w:p w14:paraId="3EC553A2" w14:textId="2B1A9683" w:rsidR="00161D4E" w:rsidRPr="00161D4E" w:rsidRDefault="00161D4E" w:rsidP="00161D4E">
      <w:pPr>
        <w:pStyle w:val="11"/>
      </w:pPr>
      <w:r w:rsidRPr="00161D4E">
        <w:t>обеспечение возможности внесения сведений из документов о рождении, оформленных на бумажном носителе, обработки, хранения, передачи указанных сведений и предоставления доступа к ним;</w:t>
      </w:r>
    </w:p>
    <w:p w14:paraId="33263F73" w14:textId="1B92C674" w:rsidR="00161D4E" w:rsidRPr="00161D4E" w:rsidRDefault="00161D4E" w:rsidP="00161D4E">
      <w:pPr>
        <w:pStyle w:val="11"/>
        <w:numPr>
          <w:ilvl w:val="0"/>
          <w:numId w:val="0"/>
        </w:numPr>
        <w:ind w:left="1134"/>
      </w:pPr>
      <w:r w:rsidRPr="00161D4E">
        <w:t xml:space="preserve">обеспечение возможности формирования и подписания усиленной квалифицированной электронной подписью документов о рождении, сформированных в форме электронных документов, в </w:t>
      </w:r>
      <w:r w:rsidR="00075126">
        <w:t>ФРМСР</w:t>
      </w:r>
      <w:r w:rsidRPr="00161D4E">
        <w:t>;</w:t>
      </w:r>
    </w:p>
    <w:p w14:paraId="5D5CF132" w14:textId="2B313DFB" w:rsidR="00161D4E" w:rsidRPr="00161D4E" w:rsidRDefault="00161D4E" w:rsidP="00161D4E">
      <w:pPr>
        <w:pStyle w:val="11"/>
      </w:pPr>
      <w:r w:rsidRPr="00161D4E">
        <w:t>форматно-логический контроль корректности документов о рождении, сформированных в форме электронных документов, и сведений о рожденном ребенке и его матери, предотвращение регистрации заведомо неверных сведений;</w:t>
      </w:r>
    </w:p>
    <w:p w14:paraId="519E03DF" w14:textId="1B237E4F" w:rsidR="00161D4E" w:rsidRPr="00161D4E" w:rsidRDefault="00161D4E" w:rsidP="00161D4E">
      <w:pPr>
        <w:pStyle w:val="11"/>
      </w:pPr>
      <w:r w:rsidRPr="00161D4E">
        <w:t>информационное взаимодействие с информационными системами поставщиков и пользователей информации, в том числе с федеральной государственной информационной системой "Единый портал государственных и муниципальных услуг (функций)" и Единым государственным реестром записей актов гражданского состояния;</w:t>
      </w:r>
    </w:p>
    <w:p w14:paraId="360773C1" w14:textId="3BB1520C" w:rsidR="00161D4E" w:rsidRPr="00161D4E" w:rsidRDefault="00161D4E" w:rsidP="00161D4E">
      <w:pPr>
        <w:pStyle w:val="11"/>
      </w:pPr>
      <w:r w:rsidRPr="00161D4E">
        <w:t xml:space="preserve">обеспечение соответствия документов о рождении, сформированных в форме электронных документов в структурированном виде, </w:t>
      </w:r>
      <w:hyperlink r:id="rId11" w:tooltip="Приказ Минздрава России от 13.10.2021 N 987н &quot;Об утверждении формы документа о рождении и порядка его выдачи&quot; (вместе с &quot;Порядком выдачи документа о рождении &quot;Медицинское свидетельство о рождении&quot;) (Зарегистрировано в Минюсте России 26.11.2021 N 66025)--------" w:history="1">
        <w:r w:rsidRPr="00161D4E">
          <w:t>форме</w:t>
        </w:r>
      </w:hyperlink>
      <w:r w:rsidRPr="00161D4E">
        <w:t xml:space="preserve"> документа о рождении, утвержденной Министерством здравоохранения Российской Федерации в соответствии с </w:t>
      </w:r>
      <w:hyperlink r:id="rId12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<w:r w:rsidRPr="00161D4E">
          <w:t>частью 3 статьи 53</w:t>
        </w:r>
      </w:hyperlink>
      <w:r w:rsidRPr="00161D4E">
        <w:t xml:space="preserve"> Федерального закона "Об основах охраны здоровья граждан в Российской Федерации" (далее - форма документа о рождении);</w:t>
      </w:r>
    </w:p>
    <w:p w14:paraId="56F0829C" w14:textId="0AD1C98D" w:rsidR="00161D4E" w:rsidRPr="00161D4E" w:rsidRDefault="00161D4E" w:rsidP="00161D4E">
      <w:pPr>
        <w:pStyle w:val="11"/>
      </w:pPr>
      <w:r w:rsidRPr="00161D4E">
        <w:t xml:space="preserve">обеспечение соответствия справочников статистических значений, используемых при формировании документов о рождении, сформированных в </w:t>
      </w:r>
      <w:r w:rsidRPr="00161D4E">
        <w:lastRenderedPageBreak/>
        <w:t>форме электронных документов в структурированном виде, справочным значениям, предусмотренным формой документа о рождении;</w:t>
      </w:r>
    </w:p>
    <w:p w14:paraId="63CF9028" w14:textId="19B03081" w:rsidR="00161D4E" w:rsidRPr="00161D4E" w:rsidRDefault="00161D4E" w:rsidP="00161D4E">
      <w:pPr>
        <w:pStyle w:val="11"/>
      </w:pPr>
      <w:r w:rsidRPr="00161D4E">
        <w:t>сбор, обработка, хранение и передача сведений о государственной регистрации рождения, содержащихся в Едином государственном реестре записей актов гражданского состояния, и сведений о внесении изменений или исправлений в записи актов о рождении, содержащихся в Едином государственном реестре записей актов гражданского состояния.</w:t>
      </w:r>
    </w:p>
    <w:p w14:paraId="7C7167FF" w14:textId="74876C05" w:rsidR="00E63D8F" w:rsidRPr="00A12A51" w:rsidRDefault="00E63D8F" w:rsidP="00161D4E">
      <w:pPr>
        <w:pStyle w:val="11"/>
        <w:numPr>
          <w:ilvl w:val="0"/>
          <w:numId w:val="0"/>
        </w:numPr>
      </w:pPr>
    </w:p>
    <w:p w14:paraId="0656F8ED" w14:textId="715D0C5C" w:rsidR="00842C25" w:rsidRPr="00842C25" w:rsidRDefault="00842C25" w:rsidP="00842C25">
      <w:pPr>
        <w:pStyle w:val="25"/>
      </w:pPr>
      <w:bookmarkStart w:id="37" w:name="_Toc116071484"/>
      <w:r w:rsidRPr="00842C25">
        <w:t>Условия, при соблюдении которых обеспечивается</w:t>
      </w:r>
      <w:r>
        <w:t xml:space="preserve"> применение </w:t>
      </w:r>
      <w:r w:rsidR="00720249">
        <w:t>Компонента</w:t>
      </w:r>
      <w:bookmarkEnd w:id="37"/>
    </w:p>
    <w:p w14:paraId="4CC2CDCE" w14:textId="636BF4EA" w:rsidR="006E7315" w:rsidRPr="0050071D" w:rsidRDefault="006E7315" w:rsidP="006E7315">
      <w:pPr>
        <w:pStyle w:val="afa"/>
      </w:pPr>
      <w:r w:rsidRPr="0050071D">
        <w:t xml:space="preserve">Для обеспечения применения </w:t>
      </w:r>
      <w:r w:rsidR="00292952">
        <w:t>ФРМСР</w:t>
      </w:r>
      <w:r w:rsidRPr="0050071D">
        <w:t xml:space="preserve"> необходимо наличие следующих минимальных технических средств:</w:t>
      </w:r>
    </w:p>
    <w:p w14:paraId="685E39D7" w14:textId="77777777" w:rsidR="006E7315" w:rsidRPr="00E63D8F" w:rsidRDefault="006E7315" w:rsidP="006E7315">
      <w:pPr>
        <w:pStyle w:val="11"/>
      </w:pPr>
      <w:r w:rsidRPr="00E63D8F">
        <w:t>ПК с процессором с тактовой частотой процессора 2 ГГц и выше;</w:t>
      </w:r>
    </w:p>
    <w:p w14:paraId="01DDDD6D" w14:textId="0D10ACAF" w:rsidR="006E7315" w:rsidRPr="00E63D8F" w:rsidRDefault="006E7315" w:rsidP="006E7315">
      <w:pPr>
        <w:pStyle w:val="11"/>
      </w:pPr>
      <w:r w:rsidRPr="00E63D8F">
        <w:t>2 Г</w:t>
      </w:r>
      <w:r w:rsidR="00B942FD">
        <w:t>б</w:t>
      </w:r>
      <w:r w:rsidRPr="00E63D8F">
        <w:t xml:space="preserve"> ОЗУ;</w:t>
      </w:r>
    </w:p>
    <w:p w14:paraId="37845CCA" w14:textId="3B9460E0" w:rsidR="006E7315" w:rsidRPr="00E63D8F" w:rsidRDefault="006E7315" w:rsidP="006E7315">
      <w:pPr>
        <w:pStyle w:val="11"/>
      </w:pPr>
      <w:r w:rsidRPr="00E63D8F">
        <w:t>операционная система</w:t>
      </w:r>
      <w:r w:rsidR="00F25C93">
        <w:t>, поддерживающая работа браузера</w:t>
      </w:r>
    </w:p>
    <w:p w14:paraId="6BE88215" w14:textId="77777777" w:rsidR="006E7315" w:rsidRPr="00E63D8F" w:rsidRDefault="006E7315" w:rsidP="006E7315">
      <w:pPr>
        <w:pStyle w:val="afa"/>
      </w:pPr>
      <w:r w:rsidRPr="00E63D8F">
        <w:t>Рекомендуемые технические средства:</w:t>
      </w:r>
    </w:p>
    <w:p w14:paraId="51D34229" w14:textId="77777777" w:rsidR="006E7315" w:rsidRPr="00E63D8F" w:rsidRDefault="006E7315" w:rsidP="006E7315">
      <w:pPr>
        <w:pStyle w:val="11"/>
      </w:pPr>
      <w:r w:rsidRPr="00E63D8F">
        <w:t>ПК с процессором с тактовой частотой процессора 2 ГГц и выше;</w:t>
      </w:r>
    </w:p>
    <w:p w14:paraId="309DF357" w14:textId="25683E67" w:rsidR="006E7315" w:rsidRPr="00E63D8F" w:rsidRDefault="006E7315" w:rsidP="006E7315">
      <w:pPr>
        <w:pStyle w:val="11"/>
      </w:pPr>
      <w:r w:rsidRPr="00E63D8F">
        <w:t>4 Г</w:t>
      </w:r>
      <w:r w:rsidR="00B942FD">
        <w:t>б</w:t>
      </w:r>
      <w:r w:rsidRPr="00E63D8F">
        <w:t xml:space="preserve"> ОЗУ;</w:t>
      </w:r>
    </w:p>
    <w:p w14:paraId="4E795CB9" w14:textId="77777777" w:rsidR="00F25C93" w:rsidRPr="00E63D8F" w:rsidRDefault="00F25C93" w:rsidP="00F25C93">
      <w:pPr>
        <w:pStyle w:val="11"/>
      </w:pPr>
      <w:r w:rsidRPr="00E63D8F">
        <w:t>операционная система</w:t>
      </w:r>
      <w:r>
        <w:t>, поддерживающая работа браузера</w:t>
      </w:r>
    </w:p>
    <w:p w14:paraId="5EF5DC5B" w14:textId="77777777" w:rsidR="006E7315" w:rsidRPr="0050071D" w:rsidRDefault="006E7315" w:rsidP="006E7315">
      <w:pPr>
        <w:pStyle w:val="a1"/>
      </w:pPr>
      <w:r w:rsidRPr="0050071D">
        <w:t>Персональный компьютер должен быть подключен к сети Интернет со скоростью передачи данных не менее 2 Мбит/с.</w:t>
      </w:r>
    </w:p>
    <w:p w14:paraId="191368AD" w14:textId="6984FFC2" w:rsidR="006E7315" w:rsidRDefault="006E7315" w:rsidP="006E7315">
      <w:pPr>
        <w:pStyle w:val="a1"/>
      </w:pPr>
      <w:r w:rsidRPr="0050071D">
        <w:t xml:space="preserve">Системные программные средства, необходимые для работы с </w:t>
      </w:r>
      <w:r w:rsidR="00B11F33">
        <w:t>ФРМСР</w:t>
      </w:r>
      <w:r w:rsidRPr="0050071D">
        <w:t>, должны быть представлены лицензионной локализованной версией системного программного обеспечения.</w:t>
      </w:r>
    </w:p>
    <w:p w14:paraId="61F91B6F" w14:textId="463F95C3" w:rsidR="006E7315" w:rsidRPr="00E63D8F" w:rsidRDefault="006E7315" w:rsidP="006E7315">
      <w:pPr>
        <w:pStyle w:val="a1"/>
      </w:pPr>
      <w:bookmarkStart w:id="38" w:name="_Hlk94689909"/>
      <w:r w:rsidRPr="00E63D8F">
        <w:t xml:space="preserve">Использование учетной записи пользователя </w:t>
      </w:r>
      <w:r w:rsidR="00720249" w:rsidRPr="00E63D8F">
        <w:t>Компонента</w:t>
      </w:r>
      <w:r w:rsidRPr="00E63D8F">
        <w:t xml:space="preserve"> другими лицами недопустимо. В случае необходимости расширения количества пользовател</w:t>
      </w:r>
      <w:r w:rsidR="00720249" w:rsidRPr="00E63D8F">
        <w:t>ей</w:t>
      </w:r>
      <w:r w:rsidRPr="00E63D8F">
        <w:t xml:space="preserve"> </w:t>
      </w:r>
      <w:r w:rsidR="00720249" w:rsidRPr="00E63D8F">
        <w:t>Компонента</w:t>
      </w:r>
      <w:r w:rsidRPr="00E63D8F">
        <w:t xml:space="preserve"> необходимо подать заявку на предоставление доступа в службу технической поддержки ЕГИСЗ.</w:t>
      </w:r>
    </w:p>
    <w:p w14:paraId="2C9E6025" w14:textId="77777777" w:rsidR="006E7315" w:rsidRPr="004B61DA" w:rsidRDefault="006E7315" w:rsidP="006E7315">
      <w:pPr>
        <w:pStyle w:val="a1"/>
      </w:pPr>
      <w:r w:rsidRPr="00E63D8F">
        <w:t xml:space="preserve">ЕГИСЗ является объектом критической информационной инфраструктуры Российской Федерации. В связи с этим в ЕГИСЗ организован постоянный мониторинг подозрительной активности пользователей. В случае выявления подозрительной </w:t>
      </w:r>
      <w:r w:rsidRPr="00E63D8F">
        <w:lastRenderedPageBreak/>
        <w:t>активности данные об инциденте передаются в Государственную систему обнаружения, предупреждения и ликвидации последствий компьютерных атак ФСБ России.</w:t>
      </w:r>
    </w:p>
    <w:bookmarkEnd w:id="38"/>
    <w:p w14:paraId="6BBA37BC" w14:textId="77777777" w:rsidR="006E7315" w:rsidRPr="0050071D" w:rsidRDefault="006E7315" w:rsidP="006E7315">
      <w:pPr>
        <w:pStyle w:val="a1"/>
      </w:pPr>
    </w:p>
    <w:p w14:paraId="28DADA3B" w14:textId="77777777" w:rsidR="009D5F5F" w:rsidRDefault="009D5F5F" w:rsidP="009D5F5F">
      <w:pPr>
        <w:pStyle w:val="15"/>
      </w:pPr>
      <w:bookmarkStart w:id="39" w:name="_Toc59676737"/>
      <w:bookmarkStart w:id="40" w:name="_Toc87293049"/>
      <w:bookmarkStart w:id="41" w:name="_Toc94689513"/>
      <w:bookmarkStart w:id="42" w:name="_Toc95730998"/>
      <w:bookmarkStart w:id="43" w:name="_Toc116071485"/>
      <w:r w:rsidRPr="0050071D">
        <w:lastRenderedPageBreak/>
        <w:t>Подготовка к работе</w:t>
      </w:r>
      <w:bookmarkEnd w:id="39"/>
      <w:bookmarkEnd w:id="40"/>
      <w:bookmarkEnd w:id="41"/>
      <w:bookmarkEnd w:id="42"/>
      <w:bookmarkEnd w:id="43"/>
    </w:p>
    <w:p w14:paraId="6EF2E046" w14:textId="245AD3EB" w:rsidR="009D5F5F" w:rsidRPr="009F01CE" w:rsidRDefault="009D5F5F" w:rsidP="009D5F5F">
      <w:pPr>
        <w:pStyle w:val="25"/>
      </w:pPr>
      <w:bookmarkStart w:id="44" w:name="_Toc91359774"/>
      <w:bookmarkStart w:id="45" w:name="_Toc95730999"/>
      <w:bookmarkStart w:id="46" w:name="_Toc116071486"/>
      <w:r w:rsidRPr="009F01CE">
        <w:t xml:space="preserve">Настройка доступа к </w:t>
      </w:r>
      <w:r>
        <w:t xml:space="preserve">Компоненту </w:t>
      </w:r>
      <w:r w:rsidRPr="009F01CE">
        <w:t>через ЗСПД Минздрава России</w:t>
      </w:r>
      <w:bookmarkEnd w:id="44"/>
      <w:bookmarkEnd w:id="45"/>
      <w:bookmarkEnd w:id="46"/>
    </w:p>
    <w:p w14:paraId="7692CB46" w14:textId="4B80A5DA" w:rsidR="009D5F5F" w:rsidRPr="005D6293" w:rsidRDefault="009D5F5F" w:rsidP="009D5F5F">
      <w:pPr>
        <w:pStyle w:val="a1"/>
      </w:pPr>
      <w:r w:rsidRPr="005D6293">
        <w:t xml:space="preserve">Необходимо обеспечить возможность подключения к ЗСПД информационных систем медицинских и иных организаций (далее – ИС), осуществляющих взаимодействие с </w:t>
      </w:r>
      <w:r>
        <w:t>Компонентом.</w:t>
      </w:r>
    </w:p>
    <w:p w14:paraId="788D215B" w14:textId="216780FA" w:rsidR="009D5F5F" w:rsidRPr="005D6293" w:rsidRDefault="009D5F5F" w:rsidP="009D5F5F">
      <w:pPr>
        <w:pStyle w:val="a1"/>
      </w:pPr>
      <w:r w:rsidRPr="005D6293">
        <w:t xml:space="preserve">Работа </w:t>
      </w:r>
      <w:r>
        <w:t xml:space="preserve">Компонента </w:t>
      </w:r>
      <w:r w:rsidRPr="005D6293">
        <w:t>в ЗСПД обусловлена необходимостью обеспечения конфиденциальности сведений, также хранения и защиты таких сведений в соответствии с требованиями законодательства Российской Федерации о защите персональных данных.</w:t>
      </w:r>
    </w:p>
    <w:p w14:paraId="594593AC" w14:textId="59973065" w:rsidR="009D5F5F" w:rsidRPr="005D6293" w:rsidRDefault="009D5F5F" w:rsidP="009D5F5F">
      <w:pPr>
        <w:pStyle w:val="a1"/>
      </w:pPr>
      <w:r w:rsidRPr="005D6293">
        <w:t xml:space="preserve">Для взаимодействия с </w:t>
      </w:r>
      <w:r>
        <w:t xml:space="preserve">Компонентом </w:t>
      </w:r>
      <w:r w:rsidRPr="005D6293">
        <w:t xml:space="preserve">через ЗСПД пользователь должен подключиться к региональному УД ЗСПД Минздрава России. Описание порядка подключения </w:t>
      </w:r>
      <w:r>
        <w:t>рекомендуется</w:t>
      </w:r>
      <w:r w:rsidRPr="005D6293">
        <w:t xml:space="preserve"> получить у представителей органа исполнительной власти субъекта Р</w:t>
      </w:r>
      <w:r w:rsidR="00422E86">
        <w:t xml:space="preserve">оссийской </w:t>
      </w:r>
      <w:r w:rsidRPr="005D6293">
        <w:t>Ф</w:t>
      </w:r>
      <w:r w:rsidR="00422E86">
        <w:t>едерации</w:t>
      </w:r>
      <w:r w:rsidRPr="005D6293">
        <w:t xml:space="preserve"> в сфере охраны здоровья, ответственного за функционирование региональной инфраструктуры ЗСПД.</w:t>
      </w:r>
    </w:p>
    <w:p w14:paraId="5D3F11D0" w14:textId="1DADFAD8" w:rsidR="009D5F5F" w:rsidRPr="00127D9A" w:rsidRDefault="009D5F5F" w:rsidP="009D5F5F">
      <w:pPr>
        <w:pStyle w:val="a1"/>
      </w:pPr>
      <w:r w:rsidRPr="005D6293">
        <w:t xml:space="preserve">Описание схемы подключения приведено на портале оперативного взаимодействия </w:t>
      </w:r>
      <w:r w:rsidRPr="00127D9A">
        <w:t xml:space="preserve">участников ЕГИСЗ </w:t>
      </w:r>
      <w:hyperlink r:id="rId13" w:history="1">
        <w:r w:rsidRPr="00127D9A">
          <w:t>http://portal.egisz.rosminzdrav.ru</w:t>
        </w:r>
      </w:hyperlink>
      <w:r w:rsidRPr="00127D9A">
        <w:t xml:space="preserve"> (Материалы </w:t>
      </w:r>
      <w:r w:rsidRPr="00127D9A">
        <w:sym w:font="Wingdings" w:char="F0E0"/>
      </w:r>
      <w:r w:rsidRPr="00127D9A">
        <w:t xml:space="preserve"> ЕГИСЗ </w:t>
      </w:r>
      <w:r w:rsidRPr="00127D9A">
        <w:sym w:font="Wingdings" w:char="F0E0"/>
      </w:r>
      <w:r w:rsidRPr="00127D9A">
        <w:t xml:space="preserve"> ЗСПД).</w:t>
      </w:r>
    </w:p>
    <w:p w14:paraId="579B3AB8" w14:textId="141442FB" w:rsidR="009D5F5F" w:rsidRPr="005D6293" w:rsidRDefault="009D5F5F" w:rsidP="009D5F5F">
      <w:pPr>
        <w:pStyle w:val="a1"/>
      </w:pPr>
      <w:r w:rsidRPr="005D6293">
        <w:t xml:space="preserve">Настоящий документ описывает последовательность организационных и технических шагов, необходимых для организации доступа пользователей к </w:t>
      </w:r>
      <w:r>
        <w:t xml:space="preserve">Компоненту </w:t>
      </w:r>
      <w:r w:rsidRPr="005D6293">
        <w:t>посредством ЗСПД.</w:t>
      </w:r>
    </w:p>
    <w:p w14:paraId="79287CBB" w14:textId="77777777" w:rsidR="009D5F5F" w:rsidRPr="009F01CE" w:rsidRDefault="009D5F5F" w:rsidP="009D5F5F">
      <w:pPr>
        <w:pStyle w:val="31"/>
      </w:pPr>
      <w:bookmarkStart w:id="47" w:name="_Toc91359775"/>
      <w:bookmarkStart w:id="48" w:name="_Toc95731000"/>
      <w:bookmarkStart w:id="49" w:name="_Toc116071487"/>
      <w:r w:rsidRPr="009F01CE">
        <w:t>Описание мероприятий по подключению</w:t>
      </w:r>
      <w:bookmarkEnd w:id="47"/>
      <w:bookmarkEnd w:id="48"/>
      <w:bookmarkEnd w:id="49"/>
    </w:p>
    <w:p w14:paraId="2146149C" w14:textId="685A4F61" w:rsidR="009D5F5F" w:rsidRPr="00194809" w:rsidRDefault="009D5F5F" w:rsidP="009D5F5F">
      <w:pPr>
        <w:pStyle w:val="a1"/>
      </w:pPr>
      <w:r w:rsidRPr="00194809">
        <w:t xml:space="preserve">Ниже приведена последовательность организационных и технических шагов, необходимых для организации доступа пользователей к </w:t>
      </w:r>
      <w:r>
        <w:t xml:space="preserve">Компоненту </w:t>
      </w:r>
      <w:r w:rsidRPr="00194809">
        <w:t>посредством ЗСПД:</w:t>
      </w:r>
    </w:p>
    <w:p w14:paraId="1891761F" w14:textId="62D563B2" w:rsidR="009D5F5F" w:rsidRPr="00194809" w:rsidRDefault="009D5F5F" w:rsidP="009D5F5F">
      <w:pPr>
        <w:pStyle w:val="11"/>
      </w:pPr>
      <w:r>
        <w:t>е</w:t>
      </w:r>
      <w:r w:rsidRPr="00194809">
        <w:t>сли пользователь не имеет подключения к ЗСПД, то необходимо обратиться с запросом на подключение к ЗСПД в орган исполнительной власти субъекта Р</w:t>
      </w:r>
      <w:r w:rsidR="00422E86">
        <w:t xml:space="preserve">оссийской </w:t>
      </w:r>
      <w:r w:rsidRPr="00194809">
        <w:t>Ф</w:t>
      </w:r>
      <w:r w:rsidR="00422E86">
        <w:t>едерации</w:t>
      </w:r>
      <w:r w:rsidRPr="00194809">
        <w:t xml:space="preserve"> в сфере охраны здоровья</w:t>
      </w:r>
      <w:r w:rsidRPr="00194809">
        <w:rPr>
          <w:color w:val="1F497D"/>
        </w:rPr>
        <w:t>.</w:t>
      </w:r>
    </w:p>
    <w:p w14:paraId="1F6D47C0" w14:textId="46339EB2" w:rsidR="009D5F5F" w:rsidRPr="00194809" w:rsidRDefault="009D5F5F" w:rsidP="009D5F5F">
      <w:pPr>
        <w:pStyle w:val="11"/>
      </w:pPr>
      <w:r>
        <w:t>п</w:t>
      </w:r>
      <w:r w:rsidRPr="00194809">
        <w:t xml:space="preserve">осле успешного подключения к ЗСПД на рабочих местах пользователей, на которых планируется организовать доступ к </w:t>
      </w:r>
      <w:r>
        <w:t xml:space="preserve">Компоненту </w:t>
      </w:r>
      <w:r w:rsidRPr="00194809">
        <w:t xml:space="preserve">через ЗСПД, необходимо проверить сетевую связность командой </w:t>
      </w:r>
      <w:r>
        <w:t>«</w:t>
      </w:r>
      <w:proofErr w:type="spellStart"/>
      <w:r w:rsidRPr="00194809">
        <w:t>ping</w:t>
      </w:r>
      <w:proofErr w:type="spellEnd"/>
      <w:r>
        <w:t>»</w:t>
      </w:r>
      <w:r w:rsidRPr="00194809">
        <w:t xml:space="preserve"> и </w:t>
      </w:r>
      <w:r>
        <w:t>«</w:t>
      </w:r>
      <w:proofErr w:type="spellStart"/>
      <w:r w:rsidRPr="00194809">
        <w:t>telnet</w:t>
      </w:r>
      <w:proofErr w:type="spellEnd"/>
      <w:r>
        <w:t>»</w:t>
      </w:r>
      <w:r w:rsidRPr="00194809">
        <w:t xml:space="preserve"> со следующими адресами:</w:t>
      </w:r>
    </w:p>
    <w:p w14:paraId="7025DC38" w14:textId="2D4B16FE" w:rsidR="00D80DD2" w:rsidRDefault="00662DC1" w:rsidP="009D5F5F">
      <w:pPr>
        <w:pStyle w:val="21"/>
        <w:numPr>
          <w:ilvl w:val="1"/>
          <w:numId w:val="4"/>
        </w:numPr>
      </w:pPr>
      <w:r w:rsidRPr="00662DC1">
        <w:t>10.61.99.120</w:t>
      </w:r>
      <w:r>
        <w:t xml:space="preserve"> </w:t>
      </w:r>
      <w:r w:rsidR="00D80DD2" w:rsidRPr="00B03752">
        <w:t>–</w:t>
      </w:r>
      <w:r w:rsidR="00D80DD2">
        <w:t xml:space="preserve"> </w:t>
      </w:r>
      <w:r w:rsidR="00D80DD2" w:rsidRPr="00D80DD2">
        <w:t>frmsr.egisz.rosminzdrav.ru</w:t>
      </w:r>
    </w:p>
    <w:p w14:paraId="7470F572" w14:textId="67C0F28C" w:rsidR="009D5F5F" w:rsidRPr="00B03752" w:rsidRDefault="009D5F5F" w:rsidP="009D5F5F">
      <w:pPr>
        <w:pStyle w:val="21"/>
        <w:numPr>
          <w:ilvl w:val="1"/>
          <w:numId w:val="4"/>
        </w:numPr>
      </w:pPr>
      <w:r w:rsidRPr="00B03752">
        <w:lastRenderedPageBreak/>
        <w:t>10.41.19.50 – esia.gosuslugi.ru;</w:t>
      </w:r>
    </w:p>
    <w:p w14:paraId="2C851352" w14:textId="77777777" w:rsidR="009D5F5F" w:rsidRPr="00B03752" w:rsidRDefault="009D5F5F" w:rsidP="009D5F5F">
      <w:pPr>
        <w:pStyle w:val="21"/>
        <w:numPr>
          <w:ilvl w:val="1"/>
          <w:numId w:val="4"/>
        </w:numPr>
      </w:pPr>
      <w:r w:rsidRPr="00B03752">
        <w:t>10.41.19.40 – DNS – сервер;</w:t>
      </w:r>
    </w:p>
    <w:p w14:paraId="084302D7" w14:textId="77777777" w:rsidR="009D5F5F" w:rsidRPr="00B03752" w:rsidRDefault="009D5F5F" w:rsidP="009D5F5F">
      <w:pPr>
        <w:pStyle w:val="21"/>
        <w:numPr>
          <w:ilvl w:val="1"/>
          <w:numId w:val="4"/>
        </w:numPr>
      </w:pPr>
      <w:r w:rsidRPr="00B03752">
        <w:t>10.61.202.30 – резервный DNS-сервер;</w:t>
      </w:r>
    </w:p>
    <w:p w14:paraId="0DD0A19D" w14:textId="40A79E3E" w:rsidR="009D5F5F" w:rsidRPr="00B03752" w:rsidRDefault="00662DC1" w:rsidP="009D5F5F">
      <w:pPr>
        <w:pStyle w:val="21"/>
        <w:numPr>
          <w:ilvl w:val="1"/>
          <w:numId w:val="4"/>
        </w:numPr>
      </w:pPr>
      <w:r w:rsidRPr="00662DC1">
        <w:t xml:space="preserve">10.61.99.65 </w:t>
      </w:r>
      <w:r w:rsidR="009D5F5F" w:rsidRPr="00B03752">
        <w:t>– ia.egisz.rosminzdrav.ru;</w:t>
      </w:r>
    </w:p>
    <w:p w14:paraId="17D4BDA8" w14:textId="77777777" w:rsidR="009D5F5F" w:rsidRPr="00B03752" w:rsidRDefault="009D5F5F" w:rsidP="009D5F5F">
      <w:pPr>
        <w:pStyle w:val="11"/>
      </w:pPr>
      <w:r w:rsidRPr="00B03752">
        <w:t>после этого необходимо выполнить следующие настройки:</w:t>
      </w:r>
    </w:p>
    <w:p w14:paraId="577CA3A8" w14:textId="77777777" w:rsidR="009D5F5F" w:rsidRPr="00B03752" w:rsidRDefault="009D5F5F" w:rsidP="009D5F5F">
      <w:pPr>
        <w:pStyle w:val="21"/>
        <w:numPr>
          <w:ilvl w:val="1"/>
          <w:numId w:val="13"/>
        </w:numPr>
      </w:pPr>
      <w:r w:rsidRPr="00B03752">
        <w:t xml:space="preserve">прописать в файл </w:t>
      </w:r>
      <w:proofErr w:type="spellStart"/>
      <w:r w:rsidRPr="00B03752">
        <w:t>hosts</w:t>
      </w:r>
      <w:proofErr w:type="spellEnd"/>
      <w:r w:rsidRPr="00B03752">
        <w:t>:</w:t>
      </w:r>
    </w:p>
    <w:p w14:paraId="6DC77E7C" w14:textId="4CD3BFE3" w:rsidR="00D80DD2" w:rsidRDefault="00662DC1" w:rsidP="00B03752">
      <w:pPr>
        <w:pStyle w:val="1"/>
        <w:numPr>
          <w:ilvl w:val="0"/>
          <w:numId w:val="38"/>
        </w:numPr>
        <w:ind w:firstLine="709"/>
      </w:pPr>
      <w:r w:rsidRPr="00662DC1">
        <w:t>10.61.99.120</w:t>
      </w:r>
      <w:r>
        <w:t xml:space="preserve"> </w:t>
      </w:r>
      <w:r w:rsidR="00D80DD2" w:rsidRPr="00B03752">
        <w:t>–</w:t>
      </w:r>
      <w:r w:rsidR="00D80DD2">
        <w:t xml:space="preserve"> </w:t>
      </w:r>
      <w:r w:rsidR="00D80DD2" w:rsidRPr="00D80DD2">
        <w:t>frmsr.egisz.rosminzdrav.ru</w:t>
      </w:r>
    </w:p>
    <w:p w14:paraId="701DD9C8" w14:textId="18180D6B" w:rsidR="009D5F5F" w:rsidRPr="00B03752" w:rsidRDefault="009D5F5F" w:rsidP="00B03752">
      <w:pPr>
        <w:pStyle w:val="1"/>
        <w:numPr>
          <w:ilvl w:val="0"/>
          <w:numId w:val="38"/>
        </w:numPr>
        <w:ind w:firstLine="709"/>
      </w:pPr>
      <w:r w:rsidRPr="00B03752">
        <w:t>10.41.19.50 – esia.gosuslugi.ru;</w:t>
      </w:r>
    </w:p>
    <w:p w14:paraId="4438D1E8" w14:textId="6DC1674D" w:rsidR="009D5F5F" w:rsidRPr="00B03752" w:rsidRDefault="00662DC1" w:rsidP="009D5F5F">
      <w:pPr>
        <w:pStyle w:val="1"/>
        <w:numPr>
          <w:ilvl w:val="0"/>
          <w:numId w:val="4"/>
        </w:numPr>
        <w:ind w:left="2127" w:hanging="284"/>
      </w:pPr>
      <w:r w:rsidRPr="00662DC1">
        <w:t>10.61.99.65</w:t>
      </w:r>
      <w:r w:rsidR="009D5F5F" w:rsidRPr="00B03752">
        <w:t xml:space="preserve"> – ia.egisz.rosminzdrav.ru;</w:t>
      </w:r>
    </w:p>
    <w:p w14:paraId="52D97BAF" w14:textId="77777777" w:rsidR="009D5F5F" w:rsidRPr="00B03752" w:rsidRDefault="009D5F5F" w:rsidP="009D5F5F">
      <w:pPr>
        <w:pStyle w:val="1"/>
        <w:numPr>
          <w:ilvl w:val="0"/>
          <w:numId w:val="4"/>
        </w:numPr>
        <w:ind w:left="2127" w:hanging="284"/>
      </w:pPr>
      <w:r w:rsidRPr="00B03752">
        <w:t>либо указать DNS-сервер 10.41.19.40, резервный DNS – сервер 10.61.202.30;</w:t>
      </w:r>
    </w:p>
    <w:p w14:paraId="7C6AD092" w14:textId="77777777" w:rsidR="009D5F5F" w:rsidRPr="00B03752" w:rsidRDefault="009D5F5F" w:rsidP="000325B3">
      <w:pPr>
        <w:pStyle w:val="21"/>
        <w:numPr>
          <w:ilvl w:val="1"/>
          <w:numId w:val="16"/>
        </w:numPr>
      </w:pPr>
      <w:r w:rsidRPr="00B03752">
        <w:t>проверить доступность ресурсов командой «</w:t>
      </w:r>
      <w:proofErr w:type="spellStart"/>
      <w:r w:rsidRPr="00B03752">
        <w:t>ping</w:t>
      </w:r>
      <w:proofErr w:type="spellEnd"/>
      <w:r w:rsidRPr="00B03752">
        <w:t>» и «</w:t>
      </w:r>
      <w:proofErr w:type="spellStart"/>
      <w:r w:rsidRPr="00B03752">
        <w:t>telnet</w:t>
      </w:r>
      <w:proofErr w:type="spellEnd"/>
      <w:r w:rsidRPr="00B03752">
        <w:t>» по имени, убедиться, что отвечают адреса из ЗСПД 10.41.19.хх.</w:t>
      </w:r>
    </w:p>
    <w:p w14:paraId="28D075BD" w14:textId="185E90A3" w:rsidR="009D5F5F" w:rsidRPr="00194809" w:rsidRDefault="009D5F5F" w:rsidP="009D5F5F">
      <w:pPr>
        <w:pStyle w:val="a1"/>
      </w:pPr>
      <w:r>
        <w:t>Р</w:t>
      </w:r>
      <w:r w:rsidRPr="00194809">
        <w:t xml:space="preserve">езультатом выполнения перечисленных выше шагов является получение </w:t>
      </w:r>
      <w:r w:rsidRPr="00127D9A">
        <w:t xml:space="preserve">доступа к </w:t>
      </w:r>
      <w:r>
        <w:t xml:space="preserve">Компоненту </w:t>
      </w:r>
      <w:r w:rsidRPr="00127D9A">
        <w:t xml:space="preserve">по </w:t>
      </w:r>
      <w:r w:rsidRPr="009D5F5F">
        <w:t>адресу</w:t>
      </w:r>
      <w:r>
        <w:t xml:space="preserve"> </w:t>
      </w:r>
      <w:proofErr w:type="spellStart"/>
      <w:r w:rsidRPr="00BF4F29">
        <w:t>http</w:t>
      </w:r>
      <w:proofErr w:type="spellEnd"/>
      <w:r w:rsidR="00AE7CD1">
        <w:rPr>
          <w:lang w:val="en-US"/>
        </w:rPr>
        <w:t>s</w:t>
      </w:r>
      <w:r w:rsidRPr="00BF4F29">
        <w:t>://</w:t>
      </w:r>
      <w:proofErr w:type="spellStart"/>
      <w:r w:rsidRPr="009D0484">
        <w:rPr>
          <w:rStyle w:val="af1"/>
          <w:color w:val="auto"/>
          <w:u w:val="none"/>
        </w:rPr>
        <w:t>frms</w:t>
      </w:r>
      <w:proofErr w:type="spellEnd"/>
      <w:r w:rsidRPr="009D0484">
        <w:rPr>
          <w:rStyle w:val="af1"/>
          <w:color w:val="auto"/>
          <w:u w:val="none"/>
          <w:lang w:val="en-US"/>
        </w:rPr>
        <w:t>r</w:t>
      </w:r>
      <w:r w:rsidRPr="009D0484">
        <w:rPr>
          <w:rStyle w:val="af1"/>
          <w:color w:val="auto"/>
          <w:u w:val="none"/>
        </w:rPr>
        <w:t>.egisz.rosminzdrav.ru</w:t>
      </w:r>
      <w:r w:rsidRPr="00127D9A">
        <w:t>.</w:t>
      </w:r>
    </w:p>
    <w:p w14:paraId="6041A182" w14:textId="4B9E9BF7" w:rsidR="009D5F5F" w:rsidRPr="00F25C93" w:rsidRDefault="009D5F5F" w:rsidP="009D5F5F">
      <w:pPr>
        <w:pStyle w:val="a1"/>
      </w:pPr>
      <w:r w:rsidRPr="00194809">
        <w:t xml:space="preserve">В случае, если после выполнения указанных действий доступа не появилось, необходимо обратиться в СТП ЕГИСЗ по телефону </w:t>
      </w:r>
      <w:r w:rsidR="00B5409E" w:rsidRPr="00B5409E">
        <w:t>8-800-301-15-59</w:t>
      </w:r>
      <w:r w:rsidRPr="00194809">
        <w:t xml:space="preserve"> или по электронной почте: </w:t>
      </w:r>
      <w:r w:rsidR="00F25C93" w:rsidRPr="00F25C93">
        <w:t>egisz@stp-egisz.ru.</w:t>
      </w:r>
    </w:p>
    <w:p w14:paraId="4423A201" w14:textId="1A410021" w:rsidR="00842C25" w:rsidRDefault="00842C25" w:rsidP="00842C25">
      <w:pPr>
        <w:pStyle w:val="25"/>
      </w:pPr>
      <w:bookmarkStart w:id="50" w:name="_Toc116071488"/>
      <w:r>
        <w:t>Порядок загрузки данных и программ</w:t>
      </w:r>
      <w:bookmarkEnd w:id="50"/>
    </w:p>
    <w:p w14:paraId="480692C5" w14:textId="34F2F5BA" w:rsidR="004C06A9" w:rsidRDefault="004C06A9" w:rsidP="004C06A9">
      <w:pPr>
        <w:pStyle w:val="afa"/>
      </w:pPr>
      <w:r w:rsidRPr="0050071D">
        <w:t xml:space="preserve">Для начала работы с </w:t>
      </w:r>
      <w:r w:rsidR="00A440FC">
        <w:t>ФРМСР</w:t>
      </w:r>
      <w:r w:rsidRPr="0050071D">
        <w:t xml:space="preserve"> на рабочем месте пользователя необходимо иметь доступ к </w:t>
      </w:r>
      <w:r w:rsidR="00A440FC">
        <w:t>и</w:t>
      </w:r>
      <w:r w:rsidRPr="0050071D">
        <w:t>нтернету,</w:t>
      </w:r>
      <w:r>
        <w:t xml:space="preserve"> установленный один из перечисленных браузеров:</w:t>
      </w:r>
    </w:p>
    <w:p w14:paraId="73312F3F" w14:textId="211E130D" w:rsidR="004C06A9" w:rsidRDefault="004C06A9" w:rsidP="004C06A9">
      <w:pPr>
        <w:pStyle w:val="11"/>
      </w:pPr>
      <w:r w:rsidRPr="00D33B63">
        <w:t>Yandex версии не ниже 21.6.</w:t>
      </w:r>
    </w:p>
    <w:p w14:paraId="1BF0A9FF" w14:textId="77777777" w:rsidR="00D06621" w:rsidRDefault="009D5F5F" w:rsidP="00D06621">
      <w:pPr>
        <w:pStyle w:val="a1"/>
      </w:pPr>
      <w:r w:rsidRPr="00923338">
        <w:t xml:space="preserve">Перед началом работы с </w:t>
      </w:r>
      <w:r w:rsidRPr="0050071D">
        <w:t xml:space="preserve">Компонентом </w:t>
      </w:r>
      <w:r>
        <w:t xml:space="preserve">пользователю </w:t>
      </w:r>
      <w:r w:rsidRPr="00923338">
        <w:t xml:space="preserve">необходимо </w:t>
      </w:r>
    </w:p>
    <w:p w14:paraId="3103F74F" w14:textId="1E390491" w:rsidR="00D06621" w:rsidRDefault="00D06621" w:rsidP="00D06621">
      <w:pPr>
        <w:pStyle w:val="11"/>
      </w:pPr>
      <w:r w:rsidRPr="00D06621">
        <w:t xml:space="preserve">следовать инструкции «ФРМСР. Инструкция по подключению» на портале </w:t>
      </w:r>
      <w:hyperlink r:id="rId14" w:history="1">
        <w:r w:rsidRPr="00D06621">
          <w:t>https://portal.egisz.rosminzdrav.ru</w:t>
        </w:r>
      </w:hyperlink>
      <w:r w:rsidRPr="00D06621">
        <w:t>;</w:t>
      </w:r>
    </w:p>
    <w:p w14:paraId="20AC681A" w14:textId="322ADA42" w:rsidR="009D5F5F" w:rsidRPr="0078025B" w:rsidRDefault="009D5F5F" w:rsidP="009D5F5F">
      <w:pPr>
        <w:pStyle w:val="11"/>
      </w:pPr>
      <w:r w:rsidRPr="009D5F5F">
        <w:t xml:space="preserve">перейти </w:t>
      </w:r>
      <w:r>
        <w:t xml:space="preserve">на сайт </w:t>
      </w:r>
      <w:r w:rsidRPr="009D5F5F">
        <w:t>–</w:t>
      </w:r>
      <w:r>
        <w:t xml:space="preserve"> </w:t>
      </w:r>
      <w:proofErr w:type="spellStart"/>
      <w:r w:rsidRPr="00BF4F29">
        <w:t>http</w:t>
      </w:r>
      <w:proofErr w:type="spellEnd"/>
      <w:r w:rsidR="00AE7CD1">
        <w:rPr>
          <w:lang w:val="en-US"/>
        </w:rPr>
        <w:t>s</w:t>
      </w:r>
      <w:r w:rsidRPr="00BF4F29">
        <w:t>://</w:t>
      </w:r>
      <w:proofErr w:type="spellStart"/>
      <w:r w:rsidRPr="009D0484">
        <w:rPr>
          <w:rStyle w:val="af1"/>
          <w:color w:val="auto"/>
          <w:u w:val="none"/>
        </w:rPr>
        <w:t>frms</w:t>
      </w:r>
      <w:proofErr w:type="spellEnd"/>
      <w:r w:rsidRPr="009D0484">
        <w:rPr>
          <w:rStyle w:val="af1"/>
          <w:color w:val="auto"/>
          <w:u w:val="none"/>
          <w:lang w:val="en-US"/>
        </w:rPr>
        <w:t>r</w:t>
      </w:r>
      <w:r w:rsidRPr="009D0484">
        <w:rPr>
          <w:rStyle w:val="af1"/>
          <w:color w:val="auto"/>
          <w:u w:val="none"/>
        </w:rPr>
        <w:t>.egisz.rosminzdrav.ru</w:t>
      </w:r>
      <w:r w:rsidRPr="0078025B">
        <w:t>.</w:t>
      </w:r>
    </w:p>
    <w:p w14:paraId="5B9FDD7E" w14:textId="053E7805" w:rsidR="004C06A9" w:rsidRDefault="004C06A9" w:rsidP="004C06A9">
      <w:pPr>
        <w:pStyle w:val="31"/>
      </w:pPr>
      <w:bookmarkStart w:id="51" w:name="_Toc116071489"/>
      <w:r>
        <w:t>Вход в ФРМСР</w:t>
      </w:r>
      <w:bookmarkEnd w:id="51"/>
    </w:p>
    <w:p w14:paraId="2A44B62A" w14:textId="6045E1B1" w:rsidR="004C06A9" w:rsidRPr="004C06A9" w:rsidRDefault="004C06A9" w:rsidP="004C06A9">
      <w:pPr>
        <w:pStyle w:val="a1"/>
        <w:rPr>
          <w:rStyle w:val="af1"/>
          <w:color w:val="auto"/>
          <w:u w:val="none"/>
        </w:rPr>
      </w:pPr>
      <w:r w:rsidRPr="004C06A9">
        <w:t xml:space="preserve">Для успешного входа в веб-интерфейс </w:t>
      </w:r>
      <w:r>
        <w:t>ФРМСР</w:t>
      </w:r>
      <w:r w:rsidRPr="004C06A9">
        <w:t xml:space="preserve"> запустите браузер и в адресной строке введите адрес компонента: </w:t>
      </w:r>
      <w:proofErr w:type="spellStart"/>
      <w:r w:rsidR="009D5F5F" w:rsidRPr="00BF4F29">
        <w:t>http</w:t>
      </w:r>
      <w:proofErr w:type="spellEnd"/>
      <w:r w:rsidR="00AE7CD1">
        <w:rPr>
          <w:lang w:val="en-US"/>
        </w:rPr>
        <w:t>s</w:t>
      </w:r>
      <w:r w:rsidR="009D5F5F" w:rsidRPr="00BF4F29">
        <w:t>://</w:t>
      </w:r>
      <w:proofErr w:type="spellStart"/>
      <w:r w:rsidRPr="009D0484">
        <w:rPr>
          <w:rStyle w:val="af1"/>
          <w:color w:val="auto"/>
          <w:u w:val="none"/>
        </w:rPr>
        <w:t>frms</w:t>
      </w:r>
      <w:proofErr w:type="spellEnd"/>
      <w:r w:rsidR="00784E20" w:rsidRPr="009D0484">
        <w:rPr>
          <w:rStyle w:val="af1"/>
          <w:color w:val="auto"/>
          <w:u w:val="none"/>
          <w:lang w:val="en-US"/>
        </w:rPr>
        <w:t>r</w:t>
      </w:r>
      <w:r w:rsidRPr="009D0484">
        <w:rPr>
          <w:rStyle w:val="af1"/>
          <w:color w:val="auto"/>
          <w:u w:val="none"/>
        </w:rPr>
        <w:t>.egisz.rosminzdrav.ru.</w:t>
      </w:r>
    </w:p>
    <w:p w14:paraId="290D237B" w14:textId="015ABF85" w:rsidR="004C06A9" w:rsidRPr="004C06A9" w:rsidRDefault="004C06A9" w:rsidP="004C06A9">
      <w:pPr>
        <w:pStyle w:val="a1"/>
      </w:pPr>
      <w:r w:rsidRPr="004C06A9">
        <w:t xml:space="preserve">Для авторизации </w:t>
      </w:r>
      <w:r w:rsidR="009D5F5F">
        <w:t xml:space="preserve">в Компоненте </w:t>
      </w:r>
      <w:r w:rsidRPr="004C06A9">
        <w:t>пользователь будет автоматически перенаправлен на страницу авторизации ИА (</w:t>
      </w:r>
      <w:r>
        <w:t xml:space="preserve">см. рисунок </w:t>
      </w:r>
      <w:r>
        <w:fldChar w:fldCharType="begin"/>
      </w:r>
      <w:r>
        <w:instrText xml:space="preserve"> REF </w:instrText>
      </w:r>
      <w:r w:rsidR="00051F4A">
        <w:instrText xml:space="preserve">_Ref93494143 \h \# 0 </w:instrText>
      </w:r>
      <w:r>
        <w:fldChar w:fldCharType="separate"/>
      </w:r>
      <w:r w:rsidR="001405E0">
        <w:t>1</w:t>
      </w:r>
      <w:r>
        <w:fldChar w:fldCharType="end"/>
      </w:r>
      <w:r w:rsidRPr="004C06A9">
        <w:t>).</w:t>
      </w:r>
      <w:r w:rsidR="003D4B21">
        <w:t xml:space="preserve"> </w:t>
      </w:r>
    </w:p>
    <w:p w14:paraId="24E18529" w14:textId="77777777" w:rsidR="004C06A9" w:rsidRPr="0050071D" w:rsidRDefault="004C06A9" w:rsidP="004C06A9">
      <w:pPr>
        <w:pStyle w:val="aff0"/>
      </w:pPr>
      <w:r w:rsidRPr="004C06A9">
        <w:rPr>
          <w:noProof/>
        </w:rPr>
        <w:lastRenderedPageBreak/>
        <w:drawing>
          <wp:inline distT="0" distB="0" distL="0" distR="0" wp14:anchorId="71D1F34B" wp14:editId="0798FC32">
            <wp:extent cx="2476500" cy="3759200"/>
            <wp:effectExtent l="19050" t="19050" r="19050" b="12700"/>
            <wp:docPr id="7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59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BE4E62" w14:textId="5A1612A0" w:rsidR="004C06A9" w:rsidRPr="004C06A9" w:rsidRDefault="004C06A9" w:rsidP="004C06A9">
      <w:pPr>
        <w:pStyle w:val="aff2"/>
      </w:pPr>
      <w:bookmarkStart w:id="52" w:name="_Ref50556389"/>
      <w:r w:rsidRPr="004C06A9">
        <w:t xml:space="preserve">Рисунок </w:t>
      </w:r>
      <w:fldSimple w:instr=" SEQ Рисунок \* ARABIC ">
        <w:bookmarkStart w:id="53" w:name="_Ref93494143"/>
        <w:r w:rsidR="001405E0">
          <w:rPr>
            <w:noProof/>
          </w:rPr>
          <w:t>1</w:t>
        </w:r>
        <w:bookmarkEnd w:id="53"/>
      </w:fldSimple>
      <w:bookmarkEnd w:id="52"/>
      <w:r w:rsidRPr="004C06A9">
        <w:t xml:space="preserve"> – Страница авторизации ИА</w:t>
      </w:r>
    </w:p>
    <w:p w14:paraId="1262CB7D" w14:textId="77777777" w:rsidR="004C06A9" w:rsidRPr="00AC5F01" w:rsidRDefault="004C06A9" w:rsidP="004C06A9">
      <w:pPr>
        <w:pStyle w:val="afc"/>
      </w:pPr>
      <w:r>
        <w:t>На форме авторизации введите логин и пароль пользователя и нажмите на кнопку «Войти».</w:t>
      </w:r>
    </w:p>
    <w:p w14:paraId="3C1F46A6" w14:textId="647F9456" w:rsidR="004C06A9" w:rsidRPr="00A75166" w:rsidRDefault="004C06A9" w:rsidP="00A75166">
      <w:pPr>
        <w:pStyle w:val="a1"/>
      </w:pPr>
      <w:r w:rsidRPr="00A75166">
        <w:t xml:space="preserve">Результатом выполнения перечисленных выше шагов является получение доступа к </w:t>
      </w:r>
      <w:r w:rsidR="00075126">
        <w:t>ФРМСР</w:t>
      </w:r>
      <w:r w:rsidRPr="00A75166">
        <w:t xml:space="preserve"> по адресу: </w:t>
      </w:r>
      <w:proofErr w:type="spellStart"/>
      <w:r w:rsidR="009D5F5F" w:rsidRPr="00BF4F29">
        <w:t>http</w:t>
      </w:r>
      <w:proofErr w:type="spellEnd"/>
      <w:r w:rsidR="00AE7CD1">
        <w:rPr>
          <w:lang w:val="en-US"/>
        </w:rPr>
        <w:t>s</w:t>
      </w:r>
      <w:r w:rsidR="009D5F5F" w:rsidRPr="00BF4F29">
        <w:t>://</w:t>
      </w:r>
      <w:proofErr w:type="spellStart"/>
      <w:r w:rsidR="009D5F5F" w:rsidRPr="009D0484">
        <w:rPr>
          <w:rStyle w:val="af1"/>
          <w:color w:val="auto"/>
          <w:u w:val="none"/>
        </w:rPr>
        <w:t>frms</w:t>
      </w:r>
      <w:proofErr w:type="spellEnd"/>
      <w:r w:rsidR="009D5F5F" w:rsidRPr="009D0484">
        <w:rPr>
          <w:rStyle w:val="af1"/>
          <w:color w:val="auto"/>
          <w:u w:val="none"/>
          <w:lang w:val="en-US"/>
        </w:rPr>
        <w:t>r</w:t>
      </w:r>
      <w:r w:rsidR="009D5F5F" w:rsidRPr="009D0484">
        <w:rPr>
          <w:rStyle w:val="af1"/>
          <w:color w:val="auto"/>
          <w:u w:val="none"/>
        </w:rPr>
        <w:t>.egisz.rosminzdrav.ru</w:t>
      </w:r>
      <w:r w:rsidRPr="009D5F5F">
        <w:t>.</w:t>
      </w:r>
    </w:p>
    <w:p w14:paraId="16E60F58" w14:textId="42272455" w:rsidR="004C06A9" w:rsidRPr="00A75166" w:rsidRDefault="004C06A9" w:rsidP="00A75166">
      <w:pPr>
        <w:pStyle w:val="a1"/>
      </w:pPr>
      <w:r w:rsidRPr="00A75166">
        <w:t xml:space="preserve">В случае успешной авторизации произойдет переход на главную страницу </w:t>
      </w:r>
      <w:r w:rsidR="00B11F33" w:rsidRPr="00A75166">
        <w:t>ФРМСР</w:t>
      </w:r>
      <w:r w:rsidRPr="00A75166">
        <w:t xml:space="preserve"> </w:t>
      </w:r>
      <w:bookmarkStart w:id="54" w:name="_Hlk94530785"/>
      <w:r w:rsidRPr="00A75166">
        <w:t>(</w:t>
      </w:r>
      <w:bookmarkStart w:id="55" w:name="_Hlk94530766"/>
      <w:r w:rsidR="00F76889" w:rsidRPr="00A75166">
        <w:t xml:space="preserve">см. рисунок </w:t>
      </w:r>
      <w:bookmarkEnd w:id="55"/>
      <w:r w:rsidR="00F76889" w:rsidRPr="00A75166">
        <w:fldChar w:fldCharType="begin"/>
      </w:r>
      <w:r w:rsidR="00F76889" w:rsidRPr="00A75166">
        <w:instrText xml:space="preserve"> REF </w:instrText>
      </w:r>
      <w:r w:rsidR="00051F4A" w:rsidRPr="00A75166">
        <w:instrText xml:space="preserve">_Ref93494893 \h \# 0 </w:instrText>
      </w:r>
      <w:r w:rsidR="00A75166">
        <w:instrText xml:space="preserve"> \* MERGEFORMAT </w:instrText>
      </w:r>
      <w:r w:rsidR="00F76889" w:rsidRPr="00A75166">
        <w:fldChar w:fldCharType="separate"/>
      </w:r>
      <w:r w:rsidR="001405E0">
        <w:t>2</w:t>
      </w:r>
      <w:r w:rsidR="00F76889" w:rsidRPr="00A75166">
        <w:fldChar w:fldCharType="end"/>
      </w:r>
      <w:r w:rsidRPr="00A75166">
        <w:t>).</w:t>
      </w:r>
    </w:p>
    <w:p w14:paraId="488F0752" w14:textId="725B9BE1" w:rsidR="004C06A9" w:rsidRDefault="00F90555" w:rsidP="00F90555">
      <w:pPr>
        <w:pStyle w:val="aff0"/>
      </w:pPr>
      <w:r>
        <w:rPr>
          <w:noProof/>
        </w:rPr>
        <w:drawing>
          <wp:inline distT="0" distB="0" distL="0" distR="0" wp14:anchorId="3F780811" wp14:editId="0C49A9CE">
            <wp:extent cx="5289550" cy="2391438"/>
            <wp:effectExtent l="19050" t="19050" r="25400" b="27940"/>
            <wp:docPr id="41" name="Рисунок 41" descr="Изображение выглядит как текст, снимок экрана, внутренний, ноутбу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 descr="Изображение выглядит как текст, снимок экрана, внутренний, ноутбук&#10;&#10;Автоматически созданное описание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9548" cy="23959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1B40CF" w14:textId="369DCD79" w:rsidR="00F76889" w:rsidRPr="004C06A9" w:rsidRDefault="00F76889" w:rsidP="00F76889">
      <w:pPr>
        <w:pStyle w:val="aff2"/>
      </w:pPr>
      <w:r w:rsidRPr="00F76889">
        <w:t xml:space="preserve">Рисунок </w:t>
      </w:r>
      <w:fldSimple w:instr=" SEQ Рисунок \* ARABIC ">
        <w:bookmarkStart w:id="56" w:name="_Ref93494893"/>
        <w:r w:rsidR="001405E0">
          <w:rPr>
            <w:noProof/>
          </w:rPr>
          <w:t>2</w:t>
        </w:r>
        <w:bookmarkEnd w:id="56"/>
      </w:fldSimple>
      <w:r w:rsidRPr="00F76889">
        <w:t xml:space="preserve"> – Главная страница ФРМСР</w:t>
      </w:r>
    </w:p>
    <w:p w14:paraId="779FF7B9" w14:textId="23B7C778" w:rsidR="004C06A9" w:rsidRPr="004C06A9" w:rsidRDefault="004C06A9" w:rsidP="004C06A9">
      <w:pPr>
        <w:pStyle w:val="31"/>
      </w:pPr>
      <w:bookmarkStart w:id="57" w:name="_Toc116071490"/>
      <w:bookmarkEnd w:id="54"/>
      <w:r>
        <w:lastRenderedPageBreak/>
        <w:t>В</w:t>
      </w:r>
      <w:r w:rsidR="001A266C">
        <w:t>ы</w:t>
      </w:r>
      <w:r>
        <w:t>ход из ФРМСР</w:t>
      </w:r>
      <w:bookmarkEnd w:id="57"/>
    </w:p>
    <w:p w14:paraId="6BC490EA" w14:textId="22819AB9" w:rsidR="004C06A9" w:rsidRDefault="004C06A9" w:rsidP="004C06A9">
      <w:pPr>
        <w:pStyle w:val="a1"/>
      </w:pPr>
      <w:r w:rsidRPr="0050071D">
        <w:t>Для к</w:t>
      </w:r>
      <w:r>
        <w:t>орректного завершения работы с к</w:t>
      </w:r>
      <w:r w:rsidRPr="0050071D">
        <w:t xml:space="preserve">омпонентом </w:t>
      </w:r>
      <w:r>
        <w:t>ФРМС</w:t>
      </w:r>
      <w:r w:rsidR="00F76889">
        <w:t>Р</w:t>
      </w:r>
      <w:r>
        <w:t xml:space="preserve"> нажмите</w:t>
      </w:r>
      <w:r w:rsidRPr="0050071D">
        <w:t xml:space="preserve"> на пиктограмму с изображением пользователя, расположенную в нижней левой части экрана</w:t>
      </w:r>
      <w:r w:rsidR="00F76889">
        <w:t xml:space="preserve"> бокового меню</w:t>
      </w:r>
      <w:r w:rsidRPr="0050071D">
        <w:t xml:space="preserve">. В открывшемся всплывающем окне </w:t>
      </w:r>
      <w:r>
        <w:t>нажмите на</w:t>
      </w:r>
      <w:r w:rsidRPr="0050071D">
        <w:t xml:space="preserve"> кнопку «</w:t>
      </w:r>
      <w:r w:rsidR="00B03752">
        <w:t>Выйти</w:t>
      </w:r>
      <w:r w:rsidRPr="0050071D">
        <w:t>» (</w:t>
      </w:r>
      <w:r w:rsidR="00F76889">
        <w:t xml:space="preserve">см. рисунок </w:t>
      </w:r>
      <w:r w:rsidR="00F76889">
        <w:fldChar w:fldCharType="begin"/>
      </w:r>
      <w:r w:rsidR="00F76889">
        <w:instrText xml:space="preserve"> REF </w:instrText>
      </w:r>
      <w:r w:rsidR="00051F4A">
        <w:instrText xml:space="preserve">_Ref93494874 \h \# 0 </w:instrText>
      </w:r>
      <w:r w:rsidR="00F76889">
        <w:fldChar w:fldCharType="separate"/>
      </w:r>
      <w:r w:rsidR="001405E0">
        <w:t>3</w:t>
      </w:r>
      <w:r w:rsidR="00F76889">
        <w:fldChar w:fldCharType="end"/>
      </w:r>
      <w:r>
        <w:t xml:space="preserve">), после чего можно </w:t>
      </w:r>
      <w:r w:rsidRPr="0050071D">
        <w:t>закрыть страницу</w:t>
      </w:r>
      <w:r>
        <w:t xml:space="preserve"> браузера.</w:t>
      </w:r>
    </w:p>
    <w:p w14:paraId="68AA4406" w14:textId="45CD419D" w:rsidR="0089567A" w:rsidRPr="0089567A" w:rsidRDefault="00B03752" w:rsidP="00FF3991">
      <w:pPr>
        <w:pStyle w:val="a1"/>
      </w:pPr>
      <w:r>
        <w:rPr>
          <w:noProof/>
        </w:rPr>
        <w:drawing>
          <wp:inline distT="0" distB="0" distL="0" distR="0" wp14:anchorId="6E5B060A" wp14:editId="73F9A51F">
            <wp:extent cx="2197100" cy="3589978"/>
            <wp:effectExtent l="19050" t="19050" r="12700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8928" cy="35929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CA3265" w14:textId="7696A6FD" w:rsidR="004C06A9" w:rsidRPr="004C06A9" w:rsidRDefault="00F76889" w:rsidP="00F76889">
      <w:pPr>
        <w:pStyle w:val="aff2"/>
        <w:rPr>
          <w:highlight w:val="yellow"/>
        </w:rPr>
      </w:pPr>
      <w:r>
        <w:t xml:space="preserve">Рисунок </w:t>
      </w:r>
      <w:fldSimple w:instr=" SEQ Рисунок \* ARABIC ">
        <w:bookmarkStart w:id="58" w:name="_Ref93494874"/>
        <w:r w:rsidR="001405E0">
          <w:rPr>
            <w:noProof/>
          </w:rPr>
          <w:t>3</w:t>
        </w:r>
        <w:bookmarkEnd w:id="58"/>
      </w:fldSimple>
      <w:r>
        <w:t xml:space="preserve"> – Выход из ФРМСР</w:t>
      </w:r>
    </w:p>
    <w:p w14:paraId="7DD7252A" w14:textId="3FA419F8" w:rsidR="00842C25" w:rsidRDefault="00842C25" w:rsidP="00842C25">
      <w:pPr>
        <w:pStyle w:val="25"/>
      </w:pPr>
      <w:bookmarkStart w:id="59" w:name="_Toc116071491"/>
      <w:r>
        <w:t>Порядок проверки работоспособности</w:t>
      </w:r>
      <w:bookmarkEnd w:id="59"/>
    </w:p>
    <w:p w14:paraId="2E45788F" w14:textId="748DE0D4" w:rsidR="004C06A9" w:rsidRDefault="004C06A9" w:rsidP="004C06A9">
      <w:pPr>
        <w:pStyle w:val="a1"/>
      </w:pPr>
      <w:r>
        <w:t>Показателем работоспособности к</w:t>
      </w:r>
      <w:r w:rsidRPr="0050071D">
        <w:t xml:space="preserve">омпонента </w:t>
      </w:r>
      <w:r>
        <w:t>ФРМС</w:t>
      </w:r>
      <w:r w:rsidR="00F76889">
        <w:t>Р</w:t>
      </w:r>
      <w:r>
        <w:t xml:space="preserve"> </w:t>
      </w:r>
      <w:r w:rsidRPr="0050071D">
        <w:t>является успе</w:t>
      </w:r>
      <w:r>
        <w:t xml:space="preserve">шный вход на </w:t>
      </w:r>
      <w:r w:rsidR="002F272F">
        <w:t>главную</w:t>
      </w:r>
      <w:r>
        <w:t xml:space="preserve"> страницу </w:t>
      </w:r>
      <w:r w:rsidRPr="0050071D">
        <w:t>(</w:t>
      </w:r>
      <w:r w:rsidR="00F76889">
        <w:t xml:space="preserve">см. рисунок </w:t>
      </w:r>
      <w:r w:rsidR="00F76889">
        <w:fldChar w:fldCharType="begin"/>
      </w:r>
      <w:r w:rsidR="00F76889">
        <w:instrText xml:space="preserve"> REF </w:instrText>
      </w:r>
      <w:r w:rsidR="00051F4A">
        <w:instrText xml:space="preserve">_Ref93494893 \h \# 0 </w:instrText>
      </w:r>
      <w:r w:rsidR="00F76889">
        <w:fldChar w:fldCharType="separate"/>
      </w:r>
      <w:r w:rsidR="001405E0">
        <w:t>2</w:t>
      </w:r>
      <w:r w:rsidR="00F76889">
        <w:fldChar w:fldCharType="end"/>
      </w:r>
      <w:r w:rsidRPr="0050071D">
        <w:t>).</w:t>
      </w:r>
    </w:p>
    <w:p w14:paraId="48A7D366" w14:textId="77777777" w:rsidR="009B5159" w:rsidRPr="0050071D" w:rsidRDefault="009B5159" w:rsidP="009B5159">
      <w:pPr>
        <w:pStyle w:val="25"/>
      </w:pPr>
      <w:bookmarkStart w:id="60" w:name="_Ref40630845"/>
      <w:bookmarkStart w:id="61" w:name="_Ref40630853"/>
      <w:bookmarkStart w:id="62" w:name="_Ref40630862"/>
      <w:bookmarkStart w:id="63" w:name="_Ref40630866"/>
      <w:bookmarkStart w:id="64" w:name="_Toc56523602"/>
      <w:bookmarkStart w:id="65" w:name="_Toc59676743"/>
      <w:bookmarkStart w:id="66" w:name="_Toc87293052"/>
      <w:bookmarkStart w:id="67" w:name="_Toc91154544"/>
      <w:bookmarkStart w:id="68" w:name="_Toc116071492"/>
      <w:r w:rsidRPr="0050071D">
        <w:t>Описание ролей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279060D4" w14:textId="50D416B2" w:rsidR="009B5159" w:rsidRPr="0050071D" w:rsidRDefault="009B5159" w:rsidP="009B5159">
      <w:pPr>
        <w:pStyle w:val="afa"/>
      </w:pPr>
      <w:r w:rsidRPr="0050071D">
        <w:t>Существуют следующие ролевые модели для работы в ФРМС</w:t>
      </w:r>
      <w:r w:rsidR="006D5E44">
        <w:t>Р</w:t>
      </w:r>
      <w:r w:rsidRPr="0050071D">
        <w:t>:</w:t>
      </w:r>
    </w:p>
    <w:p w14:paraId="5F5D7CE3" w14:textId="4CD682D4" w:rsidR="009B5159" w:rsidRPr="001A266C" w:rsidRDefault="009B5159" w:rsidP="001A266C">
      <w:pPr>
        <w:pStyle w:val="11"/>
      </w:pPr>
      <w:r w:rsidRPr="001A266C">
        <w:t xml:space="preserve">роль «Медицинский работник» предназначена для сотрудников медицинских организаций. Пользователи с данной ролью имеют возможность просматривать медицинские свидетельства о </w:t>
      </w:r>
      <w:r w:rsidR="00C55EED" w:rsidRPr="001A266C">
        <w:t>рождении</w:t>
      </w:r>
      <w:r w:rsidR="00F054E9">
        <w:t xml:space="preserve">, оформленные в </w:t>
      </w:r>
      <w:r w:rsidRPr="001A266C">
        <w:t>медицинской организации</w:t>
      </w:r>
      <w:r w:rsidR="00161D4E">
        <w:t>, в которой работает данный сотрудник</w:t>
      </w:r>
      <w:r w:rsidRPr="001A266C">
        <w:t>;</w:t>
      </w:r>
    </w:p>
    <w:p w14:paraId="208CF672" w14:textId="4F0A7D37" w:rsidR="009B5159" w:rsidRPr="001A266C" w:rsidRDefault="009B5159" w:rsidP="001A266C">
      <w:pPr>
        <w:pStyle w:val="11"/>
      </w:pPr>
      <w:r w:rsidRPr="001A266C">
        <w:lastRenderedPageBreak/>
        <w:t xml:space="preserve">роль «Администратор МО» предназначена для сотрудников медицинских организаций, в том числе частных. Пользователи с данной ролью имеют возможность просматривать медицинские свидетельства о </w:t>
      </w:r>
      <w:r w:rsidR="006D5E44" w:rsidRPr="001A266C">
        <w:t>рождении</w:t>
      </w:r>
      <w:r w:rsidRPr="001A266C">
        <w:t xml:space="preserve"> в пределах своей медицинской организации;</w:t>
      </w:r>
    </w:p>
    <w:p w14:paraId="5AD72F0E" w14:textId="42D6EFB3" w:rsidR="009B5159" w:rsidRPr="001A266C" w:rsidRDefault="009B5159" w:rsidP="001A266C">
      <w:pPr>
        <w:pStyle w:val="11"/>
      </w:pPr>
      <w:r w:rsidRPr="001A266C">
        <w:t>роль «Региональный администратор» предназначена для сотрудников органов исполнительной власти субъектов Р</w:t>
      </w:r>
      <w:r w:rsidR="00422E86">
        <w:t xml:space="preserve">оссийской </w:t>
      </w:r>
      <w:r w:rsidRPr="001A266C">
        <w:t>Ф</w:t>
      </w:r>
      <w:r w:rsidR="00422E86">
        <w:t>едерации</w:t>
      </w:r>
      <w:r w:rsidRPr="001A266C">
        <w:t xml:space="preserve"> в сфере здравоохранения, отвечающих за мониторинг сведений по субъекту </w:t>
      </w:r>
      <w:r w:rsidR="00422E86" w:rsidRPr="001A266C">
        <w:t>Р</w:t>
      </w:r>
      <w:r w:rsidR="00422E86">
        <w:t xml:space="preserve">оссийской </w:t>
      </w:r>
      <w:r w:rsidRPr="001A266C">
        <w:t>Ф</w:t>
      </w:r>
      <w:r w:rsidR="00422E86">
        <w:t>едерации</w:t>
      </w:r>
      <w:r w:rsidR="0089567A">
        <w:t xml:space="preserve">. </w:t>
      </w:r>
      <w:r w:rsidR="0089567A" w:rsidRPr="001A266C">
        <w:t>Пользователи с данной ролью имеют возможность просматривать медиц</w:t>
      </w:r>
      <w:r w:rsidR="00F054E9">
        <w:t xml:space="preserve">инские свидетельства о рождении, оформленные </w:t>
      </w:r>
      <w:r w:rsidR="0089567A" w:rsidRPr="001A266C">
        <w:t>в пределах</w:t>
      </w:r>
      <w:r w:rsidR="0089567A">
        <w:t xml:space="preserve"> субъекта Р</w:t>
      </w:r>
      <w:r w:rsidR="00422E86">
        <w:t xml:space="preserve">оссийской </w:t>
      </w:r>
      <w:r w:rsidR="0089567A">
        <w:t>Ф</w:t>
      </w:r>
      <w:r w:rsidR="00422E86">
        <w:t>едерации</w:t>
      </w:r>
      <w:r w:rsidRPr="001A266C">
        <w:t>;</w:t>
      </w:r>
    </w:p>
    <w:p w14:paraId="0C351C68" w14:textId="234B2C6F" w:rsidR="009B5159" w:rsidRPr="001A266C" w:rsidRDefault="009B5159" w:rsidP="001A266C">
      <w:pPr>
        <w:pStyle w:val="11"/>
      </w:pPr>
      <w:r w:rsidRPr="001A266C">
        <w:t>роль «Администратор федерального уровня»</w:t>
      </w:r>
      <w:r w:rsidR="00844663" w:rsidRPr="001A266C">
        <w:t xml:space="preserve"> </w:t>
      </w:r>
      <w:r w:rsidRPr="001A266C">
        <w:t>предназначена для сотрудников, отвечающих за мониторинг сведений по всей Р</w:t>
      </w:r>
      <w:r w:rsidR="00422E86">
        <w:t xml:space="preserve">оссийской </w:t>
      </w:r>
      <w:r w:rsidRPr="001A266C">
        <w:t>Ф</w:t>
      </w:r>
      <w:r w:rsidR="00422E86">
        <w:t>едерации</w:t>
      </w:r>
      <w:r w:rsidRPr="001A266C">
        <w:t xml:space="preserve"> в рамках своего ведомства</w:t>
      </w:r>
      <w:r w:rsidR="0089567A">
        <w:t xml:space="preserve">. </w:t>
      </w:r>
      <w:r w:rsidR="0089567A" w:rsidRPr="001A266C">
        <w:t xml:space="preserve">Пользователи с данной ролью имеют возможность просматривать </w:t>
      </w:r>
      <w:r w:rsidR="0089567A">
        <w:t xml:space="preserve">все </w:t>
      </w:r>
      <w:r w:rsidR="0089567A" w:rsidRPr="001A266C">
        <w:t xml:space="preserve">медицинские свидетельства о рождении </w:t>
      </w:r>
      <w:r w:rsidR="0089567A">
        <w:t xml:space="preserve">в </w:t>
      </w:r>
      <w:r w:rsidR="00075126">
        <w:t>ФРМСР</w:t>
      </w:r>
      <w:r w:rsidRPr="001A266C">
        <w:t>;</w:t>
      </w:r>
    </w:p>
    <w:p w14:paraId="582D4427" w14:textId="4A77EC49" w:rsidR="009B5159" w:rsidRPr="00D45557" w:rsidRDefault="009B5159" w:rsidP="009B5159">
      <w:pPr>
        <w:pStyle w:val="a1"/>
      </w:pPr>
      <w:r w:rsidRPr="00D45557">
        <w:t>Матрица прав и ролей пользователей ФРМС</w:t>
      </w:r>
      <w:r w:rsidR="00FD57FB">
        <w:t>Р</w:t>
      </w:r>
      <w:r w:rsidRPr="00D45557">
        <w:t xml:space="preserve"> приведена в приложении</w:t>
      </w:r>
      <w:r w:rsidR="00F90555">
        <w:t xml:space="preserve"> </w:t>
      </w:r>
      <w:r w:rsidR="00D06621">
        <w:t>А</w:t>
      </w:r>
      <w:r w:rsidRPr="00D45557">
        <w:t>.</w:t>
      </w:r>
    </w:p>
    <w:p w14:paraId="1C85B3A2" w14:textId="4F3EC604" w:rsidR="00842C25" w:rsidRDefault="00842C25" w:rsidP="00842C25">
      <w:pPr>
        <w:pStyle w:val="15"/>
      </w:pPr>
      <w:bookmarkStart w:id="69" w:name="_Toc116071493"/>
      <w:bookmarkStart w:id="70" w:name="_Hlk94529619"/>
      <w:r>
        <w:lastRenderedPageBreak/>
        <w:t>Описание операций</w:t>
      </w:r>
      <w:bookmarkEnd w:id="69"/>
    </w:p>
    <w:p w14:paraId="72F3585D" w14:textId="201DE2F0" w:rsidR="00346163" w:rsidRDefault="00346163" w:rsidP="006D5E44">
      <w:pPr>
        <w:pStyle w:val="25"/>
      </w:pPr>
      <w:bookmarkStart w:id="71" w:name="_Toc116071494"/>
      <w:bookmarkStart w:id="72" w:name="_Toc59676748"/>
      <w:bookmarkStart w:id="73" w:name="_Toc87293056"/>
      <w:bookmarkStart w:id="74" w:name="_Toc91154551"/>
      <w:r>
        <w:t>Данные пользователя</w:t>
      </w:r>
      <w:bookmarkEnd w:id="71"/>
    </w:p>
    <w:p w14:paraId="6A775CE3" w14:textId="77777777" w:rsidR="00DD6E13" w:rsidRDefault="00091040" w:rsidP="00091040">
      <w:pPr>
        <w:pStyle w:val="a1"/>
      </w:pPr>
      <w:r>
        <w:t xml:space="preserve">Для просмотра данных пользователя </w:t>
      </w:r>
      <w:r w:rsidR="00DD6E13">
        <w:t>необходимо:</w:t>
      </w:r>
    </w:p>
    <w:p w14:paraId="4252F1F0" w14:textId="4144DA13" w:rsidR="00DD6E13" w:rsidRDefault="00091040" w:rsidP="00DD6E13">
      <w:pPr>
        <w:pStyle w:val="11"/>
      </w:pPr>
      <w:r>
        <w:t>раскрыть боковое меню</w:t>
      </w:r>
      <w:r w:rsidR="00DD6E13">
        <w:t xml:space="preserve">, нажатием на иконку </w:t>
      </w:r>
      <w:r w:rsidR="00D26A9F">
        <w:rPr>
          <w:noProof/>
        </w:rPr>
        <w:drawing>
          <wp:inline distT="0" distB="0" distL="0" distR="0" wp14:anchorId="096EE8F1" wp14:editId="7EEB1773">
            <wp:extent cx="333375" cy="276225"/>
            <wp:effectExtent l="19050" t="19050" r="2857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D6E13">
        <w:t>в верхнем левом углу;</w:t>
      </w:r>
    </w:p>
    <w:p w14:paraId="2099BE9A" w14:textId="77777777" w:rsidR="00D71C32" w:rsidRDefault="00091040" w:rsidP="00DD6E13">
      <w:pPr>
        <w:pStyle w:val="11"/>
      </w:pPr>
      <w:r>
        <w:t xml:space="preserve">нажать на иконку </w:t>
      </w:r>
      <w:r>
        <w:rPr>
          <w:noProof/>
        </w:rPr>
        <w:drawing>
          <wp:inline distT="0" distB="0" distL="0" distR="0" wp14:anchorId="0CF8EF04" wp14:editId="7FB994E5">
            <wp:extent cx="291873" cy="272415"/>
            <wp:effectExtent l="19050" t="19050" r="13335" b="133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2" cy="27369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в нижней левой части экрана</w:t>
      </w:r>
      <w:r w:rsidR="00205907">
        <w:t xml:space="preserve">. </w:t>
      </w:r>
    </w:p>
    <w:bookmarkEnd w:id="70"/>
    <w:p w14:paraId="7E36D052" w14:textId="67A7A3BA" w:rsidR="00876A51" w:rsidRDefault="00876A51" w:rsidP="00876A51">
      <w:pPr>
        <w:pStyle w:val="afa"/>
      </w:pPr>
      <w:r>
        <w:t xml:space="preserve">Результатом описанных действий является отображение следующих данных пользователя (см. рисунок </w:t>
      </w:r>
      <w:r>
        <w:fldChar w:fldCharType="begin"/>
      </w:r>
      <w:r>
        <w:instrText xml:space="preserve"> REF _Ref94691640 \h </w:instrText>
      </w:r>
      <w:r>
        <w:fldChar w:fldCharType="separate"/>
      </w:r>
      <w:r w:rsidR="001405E0">
        <w:rPr>
          <w:noProof/>
        </w:rPr>
        <w:t>4</w:t>
      </w:r>
      <w:r>
        <w:fldChar w:fldCharType="end"/>
      </w:r>
      <w:r>
        <w:t>):</w:t>
      </w:r>
    </w:p>
    <w:p w14:paraId="17E2DC8B" w14:textId="77777777" w:rsidR="00876A51" w:rsidRPr="009D0484" w:rsidRDefault="00876A51" w:rsidP="00876A51">
      <w:pPr>
        <w:pStyle w:val="11"/>
      </w:pPr>
      <w:r w:rsidRPr="009D0484">
        <w:t>СНИЛС;</w:t>
      </w:r>
    </w:p>
    <w:p w14:paraId="7AACFE58" w14:textId="6BEDDF14" w:rsidR="00876A51" w:rsidRPr="009D0484" w:rsidRDefault="00235738" w:rsidP="00BF510C">
      <w:pPr>
        <w:pStyle w:val="11"/>
      </w:pPr>
      <w:r w:rsidRPr="009D0484">
        <w:t>Ф</w:t>
      </w:r>
      <w:r w:rsidR="00876A51" w:rsidRPr="009D0484">
        <w:t>амилия</w:t>
      </w:r>
      <w:r>
        <w:t xml:space="preserve">, </w:t>
      </w:r>
      <w:r w:rsidR="00876A51" w:rsidRPr="009D0484">
        <w:t>имя</w:t>
      </w:r>
      <w:r>
        <w:t xml:space="preserve">, </w:t>
      </w:r>
      <w:r w:rsidR="00876A51" w:rsidRPr="009D0484">
        <w:t>отчество;</w:t>
      </w:r>
    </w:p>
    <w:p w14:paraId="541AE47A" w14:textId="77777777" w:rsidR="00235738" w:rsidRDefault="00235738" w:rsidP="00876A51">
      <w:pPr>
        <w:pStyle w:val="11"/>
      </w:pPr>
      <w:proofErr w:type="gramStart"/>
      <w:r w:rsidRPr="00084C43">
        <w:rPr>
          <w:lang w:val="en-US"/>
        </w:rPr>
        <w:t>e-mail</w:t>
      </w:r>
      <w:r>
        <w:t>;</w:t>
      </w:r>
      <w:proofErr w:type="gramEnd"/>
    </w:p>
    <w:p w14:paraId="59A663D0" w14:textId="785AF2A0" w:rsidR="00876A51" w:rsidRPr="009D0484" w:rsidRDefault="00876A51" w:rsidP="00876A51">
      <w:pPr>
        <w:pStyle w:val="11"/>
      </w:pPr>
      <w:r w:rsidRPr="009D0484">
        <w:t>роль;</w:t>
      </w:r>
    </w:p>
    <w:p w14:paraId="5F50077D" w14:textId="77777777" w:rsidR="00876A51" w:rsidRPr="009D0484" w:rsidRDefault="00876A51" w:rsidP="00876A51">
      <w:pPr>
        <w:pStyle w:val="11"/>
      </w:pPr>
      <w:r w:rsidRPr="009D0484">
        <w:t>регион;</w:t>
      </w:r>
    </w:p>
    <w:p w14:paraId="1C3C39F4" w14:textId="77777777" w:rsidR="00876A51" w:rsidRPr="009D0484" w:rsidRDefault="00876A51" w:rsidP="00876A51">
      <w:pPr>
        <w:pStyle w:val="11"/>
      </w:pPr>
      <w:r w:rsidRPr="009D0484">
        <w:t>МО.</w:t>
      </w:r>
    </w:p>
    <w:p w14:paraId="0D373CEF" w14:textId="778BE7F3" w:rsidR="0089567A" w:rsidRPr="0089567A" w:rsidRDefault="0089567A" w:rsidP="00235738">
      <w:pPr>
        <w:pStyle w:val="aff0"/>
        <w:rPr>
          <w:highlight w:val="yellow"/>
        </w:rPr>
      </w:pPr>
      <w:r w:rsidRPr="0089567A">
        <w:rPr>
          <w:noProof/>
        </w:rPr>
        <w:drawing>
          <wp:inline distT="0" distB="0" distL="0" distR="0" wp14:anchorId="4D4E5B8C" wp14:editId="0A2B57AB">
            <wp:extent cx="2524477" cy="4105848"/>
            <wp:effectExtent l="19050" t="19050" r="28575" b="285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41058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F0FF9E" w14:textId="7A1B75C2" w:rsidR="00876A51" w:rsidRPr="0050071D" w:rsidRDefault="00876A51" w:rsidP="00876A51">
      <w:pPr>
        <w:pStyle w:val="aff2"/>
        <w:rPr>
          <w:i/>
        </w:rPr>
      </w:pPr>
      <w:r w:rsidRPr="004876BA">
        <w:t>Рисунок</w:t>
      </w:r>
      <w:r>
        <w:t xml:space="preserve"> </w:t>
      </w:r>
      <w:fldSimple w:instr=" SEQ Рисунок \* ARABIC ">
        <w:bookmarkStart w:id="75" w:name="_Ref94691640"/>
        <w:r w:rsidR="001405E0">
          <w:rPr>
            <w:noProof/>
          </w:rPr>
          <w:t>4</w:t>
        </w:r>
        <w:bookmarkEnd w:id="75"/>
      </w:fldSimple>
      <w:r w:rsidRPr="004876BA">
        <w:rPr>
          <w:noProof/>
        </w:rPr>
        <w:t xml:space="preserve"> – </w:t>
      </w:r>
      <w:r>
        <w:t>Данные пользователя</w:t>
      </w:r>
    </w:p>
    <w:p w14:paraId="774A2F89" w14:textId="67A2FDE6" w:rsidR="006D5E44" w:rsidRDefault="00F672CB" w:rsidP="006D5E44">
      <w:pPr>
        <w:pStyle w:val="25"/>
      </w:pPr>
      <w:bookmarkStart w:id="76" w:name="_Toc116071495"/>
      <w:r>
        <w:lastRenderedPageBreak/>
        <w:t xml:space="preserve">Раздел «Журнал </w:t>
      </w:r>
      <w:bookmarkEnd w:id="72"/>
      <w:bookmarkEnd w:id="73"/>
      <w:bookmarkEnd w:id="74"/>
      <w:r>
        <w:t>МСР»</w:t>
      </w:r>
      <w:bookmarkEnd w:id="76"/>
    </w:p>
    <w:p w14:paraId="1B02EE69" w14:textId="77777777" w:rsidR="00D71C32" w:rsidRDefault="00F672CB" w:rsidP="00F672CB">
      <w:pPr>
        <w:pStyle w:val="a1"/>
      </w:pPr>
      <w:bookmarkStart w:id="77" w:name="_Hlk94532335"/>
      <w:r>
        <w:t>Для перехода в раздел «Журнал МСР» необходимо</w:t>
      </w:r>
      <w:r w:rsidR="00D71C32">
        <w:t>:</w:t>
      </w:r>
    </w:p>
    <w:p w14:paraId="28A3AA94" w14:textId="022F28E1" w:rsidR="00D71C32" w:rsidRDefault="00F672CB" w:rsidP="00D71C32">
      <w:pPr>
        <w:pStyle w:val="11"/>
      </w:pPr>
      <w:r>
        <w:t xml:space="preserve">раскрыть боковое меню, </w:t>
      </w:r>
      <w:r w:rsidR="00235738">
        <w:t xml:space="preserve">нажав на кнопку </w:t>
      </w:r>
      <w:r w:rsidR="00235738">
        <w:rPr>
          <w:noProof/>
        </w:rPr>
        <w:drawing>
          <wp:inline distT="0" distB="0" distL="0" distR="0" wp14:anchorId="663FDF48" wp14:editId="3B65B90E">
            <wp:extent cx="333375" cy="276225"/>
            <wp:effectExtent l="19050" t="19050" r="28575" b="285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35738">
        <w:t xml:space="preserve"> </w:t>
      </w:r>
      <w:r w:rsidR="000021BC">
        <w:t>в верхнем левом углу</w:t>
      </w:r>
      <w:r w:rsidR="00D71C32">
        <w:t>;</w:t>
      </w:r>
    </w:p>
    <w:p w14:paraId="3BDD509C" w14:textId="33E341E8" w:rsidR="00F672CB" w:rsidRDefault="00212EE4" w:rsidP="00D71C32">
      <w:pPr>
        <w:pStyle w:val="11"/>
      </w:pPr>
      <w:r>
        <w:t>выбрать раздел</w:t>
      </w:r>
      <w:r w:rsidR="000021BC">
        <w:t xml:space="preserve"> «</w:t>
      </w:r>
      <w:bookmarkStart w:id="78" w:name="_Hlk96945864"/>
      <w:r w:rsidR="000021BC">
        <w:t>Журнал МСР</w:t>
      </w:r>
      <w:bookmarkEnd w:id="78"/>
      <w:r w:rsidR="000021BC">
        <w:t xml:space="preserve">» </w:t>
      </w:r>
      <w:bookmarkEnd w:id="77"/>
      <w:r w:rsidR="000021BC">
        <w:t xml:space="preserve">(см. рисунок </w:t>
      </w:r>
      <w:r w:rsidR="007F40BC">
        <w:fldChar w:fldCharType="begin"/>
      </w:r>
      <w:r w:rsidR="007F40BC">
        <w:instrText xml:space="preserve"> REF </w:instrText>
      </w:r>
      <w:r w:rsidR="00051F4A">
        <w:instrText xml:space="preserve">_Ref93404795 \h \# 0 </w:instrText>
      </w:r>
      <w:r w:rsidR="007F40BC">
        <w:fldChar w:fldCharType="separate"/>
      </w:r>
      <w:r w:rsidR="001405E0">
        <w:t>5</w:t>
      </w:r>
      <w:r w:rsidR="007F40BC">
        <w:fldChar w:fldCharType="end"/>
      </w:r>
      <w:r w:rsidR="000021BC">
        <w:t>).</w:t>
      </w:r>
    </w:p>
    <w:p w14:paraId="6F780234" w14:textId="377E5C17" w:rsidR="000021BC" w:rsidRDefault="007F40BC" w:rsidP="00A02F35">
      <w:pPr>
        <w:pStyle w:val="aff0"/>
      </w:pPr>
      <w:r>
        <w:rPr>
          <w:noProof/>
        </w:rPr>
        <w:drawing>
          <wp:inline distT="0" distB="0" distL="0" distR="0" wp14:anchorId="43184A34" wp14:editId="08D169FF">
            <wp:extent cx="3133725" cy="3190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908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9FC277" w14:textId="03AF0477" w:rsidR="007F40BC" w:rsidRDefault="007F40BC" w:rsidP="00A02F35">
      <w:pPr>
        <w:pStyle w:val="aff2"/>
      </w:pPr>
      <w:r>
        <w:t xml:space="preserve">Рисунок </w:t>
      </w:r>
      <w:fldSimple w:instr=" SEQ Рисунок \* ARABIC ">
        <w:bookmarkStart w:id="79" w:name="_Ref93404795"/>
        <w:r w:rsidR="001405E0">
          <w:rPr>
            <w:noProof/>
          </w:rPr>
          <w:t>5</w:t>
        </w:r>
        <w:bookmarkEnd w:id="79"/>
      </w:fldSimple>
      <w:r>
        <w:t xml:space="preserve"> –</w:t>
      </w:r>
      <w:r w:rsidR="00A02F35">
        <w:t xml:space="preserve"> </w:t>
      </w:r>
      <w:r w:rsidR="00D15C0A">
        <w:t>Боковое меню</w:t>
      </w:r>
    </w:p>
    <w:p w14:paraId="5D03946F" w14:textId="568E9F4E" w:rsidR="007F40BC" w:rsidRDefault="004016CB" w:rsidP="007F40BC">
      <w:pPr>
        <w:pStyle w:val="a1"/>
      </w:pPr>
      <w:r>
        <w:t>Страница раздела содержит:</w:t>
      </w:r>
    </w:p>
    <w:p w14:paraId="2AB3F3E5" w14:textId="5D3DDBB2" w:rsidR="004016CB" w:rsidRDefault="004016CB" w:rsidP="004016CB">
      <w:pPr>
        <w:pStyle w:val="11"/>
      </w:pPr>
      <w:r>
        <w:t xml:space="preserve">блок фильтров (см. рисунок </w:t>
      </w:r>
      <w:r>
        <w:fldChar w:fldCharType="begin"/>
      </w:r>
      <w:r>
        <w:instrText xml:space="preserve"> REF </w:instrText>
      </w:r>
      <w:r w:rsidR="00051F4A">
        <w:instrText xml:space="preserve">_Ref93406007 \h \# 0 </w:instrText>
      </w:r>
      <w:r>
        <w:fldChar w:fldCharType="separate"/>
      </w:r>
      <w:r w:rsidR="001405E0">
        <w:t>6</w:t>
      </w:r>
      <w:r>
        <w:fldChar w:fldCharType="end"/>
      </w:r>
      <w:r>
        <w:t>);</w:t>
      </w:r>
    </w:p>
    <w:p w14:paraId="30A9E9F2" w14:textId="26519286" w:rsidR="004016CB" w:rsidRDefault="004016CB" w:rsidP="004016CB">
      <w:pPr>
        <w:pStyle w:val="11"/>
      </w:pPr>
      <w:r>
        <w:t xml:space="preserve">таблицу </w:t>
      </w:r>
      <w:r w:rsidR="00FD71BE">
        <w:t xml:space="preserve">со списком МСР </w:t>
      </w:r>
      <w:r>
        <w:t xml:space="preserve">(см. рисунок </w:t>
      </w:r>
      <w:r>
        <w:fldChar w:fldCharType="begin"/>
      </w:r>
      <w:r>
        <w:instrText xml:space="preserve"> REF </w:instrText>
      </w:r>
      <w:r w:rsidR="00051F4A">
        <w:instrText xml:space="preserve">_Ref93406065 \h \# 0 </w:instrText>
      </w:r>
      <w:r>
        <w:fldChar w:fldCharType="separate"/>
      </w:r>
      <w:r w:rsidR="001405E0">
        <w:t>7</w:t>
      </w:r>
      <w:r>
        <w:fldChar w:fldCharType="end"/>
      </w:r>
      <w:r>
        <w:t>).</w:t>
      </w:r>
    </w:p>
    <w:p w14:paraId="7F845E91" w14:textId="77777777" w:rsidR="004016CB" w:rsidRDefault="004016CB" w:rsidP="004016CB">
      <w:pPr>
        <w:pStyle w:val="a1"/>
        <w:sectPr w:rsidR="004016CB" w:rsidSect="00C439BF">
          <w:headerReference w:type="default" r:id="rId22"/>
          <w:pgSz w:w="11906" w:h="16838"/>
          <w:pgMar w:top="1134" w:right="851" w:bottom="1134" w:left="1701" w:header="709" w:footer="567" w:gutter="0"/>
          <w:cols w:space="708"/>
          <w:titlePg/>
          <w:docGrid w:linePitch="381"/>
        </w:sectPr>
      </w:pPr>
    </w:p>
    <w:p w14:paraId="7892F882" w14:textId="7EF24B8A" w:rsidR="0089567A" w:rsidRPr="0089567A" w:rsidRDefault="0089567A" w:rsidP="00235738">
      <w:pPr>
        <w:pStyle w:val="aff0"/>
      </w:pPr>
      <w:r w:rsidRPr="0089567A">
        <w:rPr>
          <w:noProof/>
        </w:rPr>
        <w:lastRenderedPageBreak/>
        <w:drawing>
          <wp:inline distT="0" distB="0" distL="0" distR="0" wp14:anchorId="3048ECE3" wp14:editId="2CB491CA">
            <wp:extent cx="9251950" cy="2578100"/>
            <wp:effectExtent l="19050" t="19050" r="25400" b="1270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5781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069FDE" w14:textId="3114AD2B" w:rsidR="004016CB" w:rsidRDefault="004016CB" w:rsidP="00A02F35">
      <w:pPr>
        <w:pStyle w:val="aff2"/>
      </w:pPr>
      <w:r>
        <w:t xml:space="preserve">Рисунок </w:t>
      </w:r>
      <w:fldSimple w:instr=" SEQ Рисунок \* ARABIC ">
        <w:bookmarkStart w:id="80" w:name="_Ref93406007"/>
        <w:r w:rsidR="001405E0">
          <w:rPr>
            <w:noProof/>
          </w:rPr>
          <w:t>6</w:t>
        </w:r>
        <w:bookmarkEnd w:id="80"/>
      </w:fldSimple>
      <w:r>
        <w:t xml:space="preserve"> –</w:t>
      </w:r>
      <w:r w:rsidR="00A02F35">
        <w:t xml:space="preserve"> Блок фильтров в разделе «Журнал МСР»</w:t>
      </w:r>
    </w:p>
    <w:p w14:paraId="1E131F7E" w14:textId="61D7CBC2" w:rsidR="004016CB" w:rsidRDefault="004016CB" w:rsidP="00A02F35">
      <w:pPr>
        <w:pStyle w:val="aff0"/>
      </w:pPr>
      <w:r>
        <w:rPr>
          <w:noProof/>
        </w:rPr>
        <w:drawing>
          <wp:inline distT="0" distB="0" distL="0" distR="0" wp14:anchorId="3D67CF80" wp14:editId="0129C0CF">
            <wp:extent cx="9251950" cy="1247775"/>
            <wp:effectExtent l="19050" t="19050" r="2540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12199"/>
                    <a:stretch/>
                  </pic:blipFill>
                  <pic:spPr bwMode="auto">
                    <a:xfrm>
                      <a:off x="0" y="0"/>
                      <a:ext cx="9251950" cy="12477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0BC07" w14:textId="5FECF43B" w:rsidR="004016CB" w:rsidRDefault="004016CB" w:rsidP="00A02F35">
      <w:pPr>
        <w:pStyle w:val="aff2"/>
      </w:pPr>
      <w:r>
        <w:t xml:space="preserve">Рисунок </w:t>
      </w:r>
      <w:fldSimple w:instr=" SEQ Рисунок \* ARABIC ">
        <w:bookmarkStart w:id="81" w:name="_Ref93406065"/>
        <w:r w:rsidR="001405E0">
          <w:rPr>
            <w:noProof/>
          </w:rPr>
          <w:t>7</w:t>
        </w:r>
        <w:bookmarkEnd w:id="81"/>
      </w:fldSimple>
      <w:r>
        <w:t xml:space="preserve"> – </w:t>
      </w:r>
      <w:r w:rsidR="00A02F35">
        <w:t>Таблица с перечнем</w:t>
      </w:r>
      <w:r w:rsidR="00F338B9">
        <w:t xml:space="preserve"> записей</w:t>
      </w:r>
      <w:r w:rsidR="00A02F35">
        <w:t xml:space="preserve"> в разделе «Журнал МСР»</w:t>
      </w:r>
    </w:p>
    <w:p w14:paraId="50D55183" w14:textId="77777777" w:rsidR="004016CB" w:rsidRDefault="004016CB" w:rsidP="004016CB"/>
    <w:p w14:paraId="142CCB60" w14:textId="5430024E" w:rsidR="004016CB" w:rsidRPr="004016CB" w:rsidRDefault="004016CB" w:rsidP="004016CB">
      <w:pPr>
        <w:sectPr w:rsidR="004016CB" w:rsidRPr="004016CB" w:rsidSect="004016CB">
          <w:headerReference w:type="first" r:id="rId25"/>
          <w:pgSz w:w="16838" w:h="11906" w:orient="landscape"/>
          <w:pgMar w:top="1701" w:right="1134" w:bottom="851" w:left="1134" w:header="709" w:footer="567" w:gutter="0"/>
          <w:cols w:space="708"/>
          <w:titlePg/>
          <w:docGrid w:linePitch="381"/>
        </w:sectPr>
      </w:pPr>
    </w:p>
    <w:p w14:paraId="740EA0E3" w14:textId="5B8C6400" w:rsidR="006D5E44" w:rsidRDefault="006D5E44" w:rsidP="006D5E44">
      <w:pPr>
        <w:pStyle w:val="31"/>
      </w:pPr>
      <w:bookmarkStart w:id="82" w:name="_Ref59670230"/>
      <w:bookmarkStart w:id="83" w:name="_Toc59676749"/>
      <w:bookmarkStart w:id="84" w:name="_Toc87293057"/>
      <w:bookmarkStart w:id="85" w:name="_Toc91154552"/>
      <w:bookmarkStart w:id="86" w:name="_Toc116071496"/>
      <w:r w:rsidRPr="0050071D">
        <w:lastRenderedPageBreak/>
        <w:t xml:space="preserve">Поиск Медицинских </w:t>
      </w:r>
      <w:bookmarkStart w:id="87" w:name="_Hlk96946102"/>
      <w:r w:rsidRPr="0050071D">
        <w:t xml:space="preserve">свидетельств о </w:t>
      </w:r>
      <w:bookmarkEnd w:id="82"/>
      <w:bookmarkEnd w:id="83"/>
      <w:bookmarkEnd w:id="84"/>
      <w:bookmarkEnd w:id="85"/>
      <w:r>
        <w:t>рождении</w:t>
      </w:r>
      <w:bookmarkEnd w:id="87"/>
      <w:r w:rsidR="00414AB6">
        <w:t xml:space="preserve"> и актов гражданского состояния</w:t>
      </w:r>
      <w:bookmarkEnd w:id="86"/>
    </w:p>
    <w:p w14:paraId="6BA7D044" w14:textId="10C07F9F" w:rsidR="00CC018C" w:rsidRDefault="00CC018C" w:rsidP="00CC018C">
      <w:pPr>
        <w:pStyle w:val="a1"/>
      </w:pPr>
      <w:bookmarkStart w:id="88" w:name="_Hlk96946207"/>
      <w:r>
        <w:t xml:space="preserve">Для поиска Медицинских свидетельств о рождении </w:t>
      </w:r>
      <w:r w:rsidR="00414AB6">
        <w:t xml:space="preserve">и актов гражданского состояния </w:t>
      </w:r>
      <w:r>
        <w:t xml:space="preserve">необходимо перейти в раздел </w:t>
      </w:r>
      <w:r w:rsidR="009F65EA">
        <w:t>«</w:t>
      </w:r>
      <w:bookmarkStart w:id="89" w:name="_Hlk96946115"/>
      <w:r w:rsidR="009F65EA">
        <w:t>Журнал МСР</w:t>
      </w:r>
      <w:bookmarkEnd w:id="89"/>
      <w:r w:rsidR="009F65EA">
        <w:t>».</w:t>
      </w:r>
    </w:p>
    <w:p w14:paraId="5D497545" w14:textId="2C2AB34F" w:rsidR="009F65EA" w:rsidRDefault="009F65EA" w:rsidP="009F65EA">
      <w:pPr>
        <w:pStyle w:val="a1"/>
      </w:pPr>
      <w:r>
        <w:t>Поиск осуществляется с помощью полей блока фильтров в верхней части страницы. Фильтры позволяют осуществлять поиск по следующим параметрам</w:t>
      </w:r>
      <w:r w:rsidR="003E569C">
        <w:t xml:space="preserve"> (см. рисунок </w:t>
      </w:r>
      <w:r w:rsidR="003E569C">
        <w:fldChar w:fldCharType="begin"/>
      </w:r>
      <w:r w:rsidR="003E569C">
        <w:instrText xml:space="preserve"> REF _Ref93406007 \h \# 0 </w:instrText>
      </w:r>
      <w:r w:rsidR="003E569C">
        <w:fldChar w:fldCharType="separate"/>
      </w:r>
      <w:r w:rsidR="001405E0">
        <w:t>6</w:t>
      </w:r>
      <w:r w:rsidR="003E569C">
        <w:fldChar w:fldCharType="end"/>
      </w:r>
      <w:r w:rsidR="003E569C">
        <w:t>)</w:t>
      </w:r>
      <w:r>
        <w:t>:</w:t>
      </w:r>
    </w:p>
    <w:p w14:paraId="6AB18AE4" w14:textId="65FB0D64" w:rsidR="009F65EA" w:rsidRDefault="00530011" w:rsidP="009F65EA">
      <w:pPr>
        <w:pStyle w:val="11"/>
      </w:pPr>
      <w:r>
        <w:t xml:space="preserve">«Субъект РФ» – </w:t>
      </w:r>
      <w:r w:rsidR="00155F55">
        <w:t xml:space="preserve">выпадающий список </w:t>
      </w:r>
      <w:r w:rsidR="00A51E02">
        <w:t>субъектов Р</w:t>
      </w:r>
      <w:r w:rsidR="00422E86">
        <w:t xml:space="preserve">оссийской </w:t>
      </w:r>
      <w:r w:rsidR="00A51E02">
        <w:t>Ф</w:t>
      </w:r>
      <w:r w:rsidR="00422E86">
        <w:t>едерации</w:t>
      </w:r>
      <w:r w:rsidR="00A51E02">
        <w:t xml:space="preserve">, выбирается регион медицинской организации, которая выдала документ МСР; </w:t>
      </w:r>
    </w:p>
    <w:p w14:paraId="1801D2CF" w14:textId="73791E7A" w:rsidR="00530011" w:rsidRDefault="00530011" w:rsidP="009F65EA">
      <w:pPr>
        <w:pStyle w:val="11"/>
      </w:pPr>
      <w:r>
        <w:t xml:space="preserve">«Медицинская организация» – </w:t>
      </w:r>
      <w:r w:rsidR="00155F55">
        <w:t>выпадающий список</w:t>
      </w:r>
      <w:r w:rsidR="00A51E02">
        <w:t xml:space="preserve"> медицинских организаций, выбирается медицинская организация, которая выдала документ МСР;</w:t>
      </w:r>
    </w:p>
    <w:p w14:paraId="3F8E6214" w14:textId="27FCB3C2" w:rsidR="00530011" w:rsidRDefault="00895ECE" w:rsidP="00EC0652">
      <w:pPr>
        <w:pStyle w:val="11"/>
      </w:pPr>
      <w:r>
        <w:t>«</w:t>
      </w:r>
      <w:r w:rsidRPr="00895ECE">
        <w:t>Вид документа, свидетельствующего о рождении</w:t>
      </w:r>
      <w:r>
        <w:t xml:space="preserve">» – </w:t>
      </w:r>
      <w:r w:rsidR="00155F55">
        <w:t>выпадающий список</w:t>
      </w:r>
      <w:r w:rsidR="00A51E02">
        <w:t xml:space="preserve"> из значений: «Электронное МСР»</w:t>
      </w:r>
      <w:r w:rsidR="00EC0652">
        <w:t xml:space="preserve">, </w:t>
      </w:r>
      <w:r w:rsidR="00A51E02">
        <w:t>«Сведения о бумажном МСР»</w:t>
      </w:r>
      <w:r w:rsidR="00EC0652">
        <w:t>, «Сведения об АГС»</w:t>
      </w:r>
      <w:r w:rsidR="00A51E02">
        <w:t>;</w:t>
      </w:r>
    </w:p>
    <w:p w14:paraId="04996BB7" w14:textId="10B5991E" w:rsidR="00895ECE" w:rsidRDefault="00895ECE" w:rsidP="00895ECE">
      <w:pPr>
        <w:pStyle w:val="11"/>
      </w:pPr>
      <w:r>
        <w:t>«</w:t>
      </w:r>
      <w:r w:rsidRPr="00895ECE">
        <w:t>Серия и номер документа</w:t>
      </w:r>
      <w:r>
        <w:t xml:space="preserve">» – </w:t>
      </w:r>
      <w:r w:rsidR="00155F55">
        <w:t>выпадающий список для серии</w:t>
      </w:r>
      <w:r w:rsidR="00CA0BB3">
        <w:t xml:space="preserve"> МСР</w:t>
      </w:r>
      <w:r w:rsidR="00155F55">
        <w:t xml:space="preserve"> и поле ввода для номера </w:t>
      </w:r>
      <w:r w:rsidR="00CA0BB3">
        <w:t>МСР</w:t>
      </w:r>
      <w:r w:rsidR="00EC0652">
        <w:t xml:space="preserve"> или для номера записи АГС</w:t>
      </w:r>
      <w:r w:rsidR="00CA0BB3">
        <w:t>;</w:t>
      </w:r>
    </w:p>
    <w:p w14:paraId="128D5044" w14:textId="37911769" w:rsidR="00895ECE" w:rsidRDefault="00895ECE" w:rsidP="00895ECE">
      <w:pPr>
        <w:pStyle w:val="11"/>
      </w:pPr>
      <w:r>
        <w:t>«</w:t>
      </w:r>
      <w:r w:rsidRPr="00895ECE">
        <w:t>Дата создания</w:t>
      </w:r>
      <w:r>
        <w:t xml:space="preserve">» – </w:t>
      </w:r>
      <w:r w:rsidR="00155F55" w:rsidRPr="00155F55">
        <w:t xml:space="preserve">дата </w:t>
      </w:r>
      <w:r w:rsidR="00155F55">
        <w:t>создания</w:t>
      </w:r>
      <w:r w:rsidR="00155F55" w:rsidRPr="00155F55">
        <w:t xml:space="preserve"> </w:t>
      </w:r>
      <w:r w:rsidR="00155F55">
        <w:t>документа</w:t>
      </w:r>
      <w:r w:rsidR="00155F55" w:rsidRPr="00155F55">
        <w:t>, заполняется с использованием раскрывающегося календаря или вручную в формате ДД.ММ.ГГГГ.</w:t>
      </w:r>
      <w:r w:rsidR="00155F55">
        <w:t>;</w:t>
      </w:r>
    </w:p>
    <w:p w14:paraId="0CC5F37F" w14:textId="68401DF9" w:rsidR="00895ECE" w:rsidRDefault="00895ECE" w:rsidP="00895ECE">
      <w:pPr>
        <w:pStyle w:val="11"/>
      </w:pPr>
      <w:r>
        <w:t>«</w:t>
      </w:r>
      <w:r w:rsidRPr="00895ECE">
        <w:t>Статус документа</w:t>
      </w:r>
      <w:r>
        <w:t xml:space="preserve">» – </w:t>
      </w:r>
      <w:r w:rsidR="00155F55">
        <w:t>выпадающий список</w:t>
      </w:r>
      <w:r w:rsidR="00A51E02">
        <w:t xml:space="preserve"> из значений:</w:t>
      </w:r>
      <w:r w:rsidR="00EC0652">
        <w:br/>
        <w:t>Статусы МСР</w:t>
      </w:r>
      <w:r w:rsidR="00EC0652" w:rsidRPr="00EC0652">
        <w:t>:</w:t>
      </w:r>
    </w:p>
    <w:p w14:paraId="4F470458" w14:textId="6A073074" w:rsidR="00A51E02" w:rsidRDefault="00A51E02" w:rsidP="000325B3">
      <w:pPr>
        <w:pStyle w:val="21"/>
        <w:numPr>
          <w:ilvl w:val="1"/>
          <w:numId w:val="21"/>
        </w:numPr>
      </w:pPr>
      <w:r>
        <w:t>«На регистрации в РЭМД»</w:t>
      </w:r>
      <w:r w:rsidR="0017562D" w:rsidRPr="0017562D">
        <w:t xml:space="preserve"> </w:t>
      </w:r>
      <w:r w:rsidR="0017562D">
        <w:t xml:space="preserve">– данный статус присваивается медицинскому свидетельству о рождении полученному из РЭМД и прошедшему проверку в ФРМСР до получения регистрационного номера из РЭМД; </w:t>
      </w:r>
    </w:p>
    <w:p w14:paraId="19F93CF4" w14:textId="60F52929" w:rsidR="00A51E02" w:rsidRDefault="00A51E02" w:rsidP="00A51E02">
      <w:pPr>
        <w:pStyle w:val="21"/>
      </w:pPr>
      <w:r>
        <w:t>«Зарегистрирован в РЭМД»</w:t>
      </w:r>
      <w:r w:rsidR="0017562D" w:rsidRPr="0017562D">
        <w:t xml:space="preserve"> </w:t>
      </w:r>
      <w:r w:rsidR="0017562D">
        <w:t>– данный статус является конечным статусом и присваивается в случае успешной регистрации СЭМД в РЭМД</w:t>
      </w:r>
      <w:r>
        <w:t>;</w:t>
      </w:r>
    </w:p>
    <w:p w14:paraId="3348DC4A" w14:textId="0CD73EF1" w:rsidR="00A51E02" w:rsidRPr="00C21739" w:rsidRDefault="00A51E02" w:rsidP="00A51E02">
      <w:pPr>
        <w:pStyle w:val="21"/>
      </w:pPr>
      <w:r w:rsidRPr="00C21739">
        <w:t>«Ошибка регистрации в РЭМД»</w:t>
      </w:r>
      <w:r w:rsidR="0017562D" w:rsidRPr="00C21739">
        <w:t xml:space="preserve"> – данный статус присваивается медицинскому свидетельству о рождении при ошибке регистрации СЭМД в РЭМД</w:t>
      </w:r>
      <w:r w:rsidRPr="00C21739">
        <w:t>;</w:t>
      </w:r>
    </w:p>
    <w:p w14:paraId="55BDBAA2" w14:textId="3A61F1E7" w:rsidR="00EC0652" w:rsidRDefault="00A51E02" w:rsidP="00EC0652">
      <w:pPr>
        <w:pStyle w:val="21"/>
        <w:numPr>
          <w:ilvl w:val="1"/>
          <w:numId w:val="4"/>
        </w:numPr>
      </w:pPr>
      <w:r w:rsidRPr="00F966A3">
        <w:t>«Отказ в регистрации в РЭМД»</w:t>
      </w:r>
      <w:r w:rsidR="0017562D" w:rsidRPr="0017562D">
        <w:t xml:space="preserve"> </w:t>
      </w:r>
      <w:r w:rsidR="0017562D">
        <w:t>– данный статус является конечным статусом и присваивается медицинскому свидетельству о рождении в случае получении ответа об отказе в регистрации СЭМД в РЭМД</w:t>
      </w:r>
      <w:r w:rsidRPr="00F966A3">
        <w:t>;</w:t>
      </w:r>
    </w:p>
    <w:p w14:paraId="5A89FF96" w14:textId="5F05DDD9" w:rsidR="00EC0652" w:rsidRDefault="00EC0652" w:rsidP="00EC0652">
      <w:pPr>
        <w:pStyle w:val="21"/>
        <w:numPr>
          <w:ilvl w:val="0"/>
          <w:numId w:val="0"/>
        </w:numPr>
        <w:ind w:left="1134"/>
        <w:rPr>
          <w:lang w:val="en-US"/>
        </w:rPr>
      </w:pPr>
      <w:r>
        <w:t>Статусы АГС</w:t>
      </w:r>
      <w:r>
        <w:rPr>
          <w:lang w:val="en-US"/>
        </w:rPr>
        <w:t>:</w:t>
      </w:r>
    </w:p>
    <w:p w14:paraId="7F1CBC0C" w14:textId="129504CC" w:rsidR="00EC0652" w:rsidRPr="00FB3A8C" w:rsidRDefault="00EC0652" w:rsidP="00EC0652">
      <w:pPr>
        <w:pStyle w:val="21"/>
        <w:numPr>
          <w:ilvl w:val="0"/>
          <w:numId w:val="39"/>
        </w:numPr>
      </w:pPr>
      <w:r w:rsidRPr="00F966A3">
        <w:t>«</w:t>
      </w:r>
      <w:r>
        <w:t>Запись акта первичная»</w:t>
      </w:r>
      <w:r w:rsidR="00FB3A8C">
        <w:t xml:space="preserve"> – данный статус присваивается первичной записи акта гражданского состояния о рождении;</w:t>
      </w:r>
    </w:p>
    <w:p w14:paraId="088EC252" w14:textId="6E990A6C" w:rsidR="00EC0652" w:rsidRPr="00FB3A8C" w:rsidRDefault="00EC0652" w:rsidP="00FB3A8C">
      <w:pPr>
        <w:pStyle w:val="21"/>
        <w:numPr>
          <w:ilvl w:val="0"/>
          <w:numId w:val="39"/>
        </w:numPr>
      </w:pPr>
      <w:r w:rsidRPr="00F966A3">
        <w:lastRenderedPageBreak/>
        <w:t>«</w:t>
      </w:r>
      <w:r>
        <w:t>Запись акта восстановлена»</w:t>
      </w:r>
      <w:r w:rsidR="00FB3A8C">
        <w:t xml:space="preserve"> – данный статус присваивается записи акта гражданского состояния о рождении, в случае если запись восстановлена;</w:t>
      </w:r>
    </w:p>
    <w:p w14:paraId="3E54CF66" w14:textId="4E7BF184" w:rsidR="00EC0652" w:rsidRPr="00FB3A8C" w:rsidRDefault="00EC0652" w:rsidP="00FB3A8C">
      <w:pPr>
        <w:pStyle w:val="21"/>
        <w:numPr>
          <w:ilvl w:val="0"/>
          <w:numId w:val="39"/>
        </w:numPr>
      </w:pPr>
      <w:r>
        <w:t>«Запись акта аннулирована»</w:t>
      </w:r>
      <w:r w:rsidR="00FB3A8C">
        <w:t xml:space="preserve"> – данный статус присваивается записи акта гражданского состояния о рождении, в случае если запись аннулирована;</w:t>
      </w:r>
    </w:p>
    <w:p w14:paraId="1D22F060" w14:textId="2B720DE1" w:rsidR="00EC0652" w:rsidRPr="00EC0652" w:rsidRDefault="00EC0652" w:rsidP="00EC0652">
      <w:pPr>
        <w:pStyle w:val="21"/>
        <w:numPr>
          <w:ilvl w:val="0"/>
          <w:numId w:val="39"/>
        </w:numPr>
      </w:pPr>
      <w:r>
        <w:t>«В записи акта внесены изменения (исправления)»</w:t>
      </w:r>
      <w:r w:rsidR="00FB3A8C">
        <w:t xml:space="preserve"> – данный статус присваивается записи акта гражданского состояния о рождении, в случае если в запись внесены изменения;</w:t>
      </w:r>
    </w:p>
    <w:p w14:paraId="211B0277" w14:textId="2FFD6DA5" w:rsidR="00895ECE" w:rsidRDefault="00895ECE" w:rsidP="00895ECE">
      <w:pPr>
        <w:pStyle w:val="11"/>
      </w:pPr>
      <w:r>
        <w:t>«</w:t>
      </w:r>
      <w:r w:rsidRPr="00895ECE">
        <w:t>Поиск по ФИО</w:t>
      </w:r>
      <w:r>
        <w:t xml:space="preserve">» – </w:t>
      </w:r>
      <w:r w:rsidR="00E20E5E">
        <w:t>блок-переключатель</w:t>
      </w:r>
      <w:r w:rsidR="009F3E61">
        <w:t>,</w:t>
      </w:r>
      <w:r w:rsidR="00CA0BB3">
        <w:t xml:space="preserve"> </w:t>
      </w:r>
      <w:r w:rsidR="009F3E61">
        <w:t>состоящий из набора радиокнопок и полей</w:t>
      </w:r>
      <w:r w:rsidR="00CA0BB3">
        <w:t>:</w:t>
      </w:r>
    </w:p>
    <w:p w14:paraId="60EB0450" w14:textId="07D3C492" w:rsidR="009F3E61" w:rsidRDefault="008F3934" w:rsidP="000325B3">
      <w:pPr>
        <w:pStyle w:val="21"/>
        <w:numPr>
          <w:ilvl w:val="1"/>
          <w:numId w:val="22"/>
        </w:numPr>
      </w:pPr>
      <w:r>
        <w:t>радиокнопки</w:t>
      </w:r>
      <w:r w:rsidR="009F3E61">
        <w:t>:</w:t>
      </w:r>
    </w:p>
    <w:p w14:paraId="7AA340AA" w14:textId="0E43A11E" w:rsidR="009F3E61" w:rsidRPr="00E64936" w:rsidRDefault="009F3E61" w:rsidP="000325B3">
      <w:pPr>
        <w:pStyle w:val="1"/>
        <w:numPr>
          <w:ilvl w:val="0"/>
          <w:numId w:val="19"/>
        </w:numPr>
        <w:ind w:firstLine="567"/>
      </w:pPr>
      <w:r w:rsidRPr="00E64936">
        <w:t>«роженицы»</w:t>
      </w:r>
      <w:r w:rsidR="008F3934" w:rsidRPr="00E64936">
        <w:t>;</w:t>
      </w:r>
    </w:p>
    <w:p w14:paraId="79DE6D4D" w14:textId="5388A46F" w:rsidR="009F3E61" w:rsidRPr="00E64936" w:rsidRDefault="009F3E61" w:rsidP="00E64936">
      <w:pPr>
        <w:pStyle w:val="1"/>
      </w:pPr>
      <w:r w:rsidRPr="00E64936">
        <w:t>«автора документа»</w:t>
      </w:r>
      <w:r w:rsidR="008F3934" w:rsidRPr="00E64936">
        <w:t>;</w:t>
      </w:r>
    </w:p>
    <w:p w14:paraId="7555C467" w14:textId="6B75EADE" w:rsidR="009F3E61" w:rsidRPr="00E64936" w:rsidRDefault="009F3E61" w:rsidP="00E64936">
      <w:pPr>
        <w:pStyle w:val="1"/>
      </w:pPr>
      <w:r w:rsidRPr="00E64936">
        <w:t>«получателя»</w:t>
      </w:r>
      <w:r w:rsidR="008F3934" w:rsidRPr="00E64936">
        <w:t>;</w:t>
      </w:r>
    </w:p>
    <w:p w14:paraId="76D1DA61" w14:textId="7B830157" w:rsidR="00895ECE" w:rsidRDefault="00895ECE" w:rsidP="000325B3">
      <w:pPr>
        <w:pStyle w:val="21"/>
        <w:numPr>
          <w:ilvl w:val="1"/>
          <w:numId w:val="23"/>
        </w:numPr>
      </w:pPr>
      <w:r>
        <w:t xml:space="preserve">«Фамилия» – </w:t>
      </w:r>
      <w:r w:rsidR="008F3934">
        <w:t>поле ввода фамилии;</w:t>
      </w:r>
    </w:p>
    <w:p w14:paraId="19B8E2A0" w14:textId="67DAC5FC" w:rsidR="00895ECE" w:rsidRDefault="00895ECE" w:rsidP="00895ECE">
      <w:pPr>
        <w:pStyle w:val="21"/>
      </w:pPr>
      <w:r>
        <w:t xml:space="preserve">«Имя» – </w:t>
      </w:r>
      <w:r w:rsidR="008F3934">
        <w:t>поле ввода имени;</w:t>
      </w:r>
    </w:p>
    <w:p w14:paraId="0CA6C5D3" w14:textId="71E86AF7" w:rsidR="00895ECE" w:rsidRDefault="00895ECE" w:rsidP="00895ECE">
      <w:pPr>
        <w:pStyle w:val="21"/>
      </w:pPr>
      <w:r>
        <w:t xml:space="preserve">«Отчество» – </w:t>
      </w:r>
      <w:r w:rsidR="008F3934">
        <w:t>поле ввода отчества;</w:t>
      </w:r>
    </w:p>
    <w:p w14:paraId="64786EAE" w14:textId="1B28AED5" w:rsidR="00895ECE" w:rsidRDefault="00895ECE" w:rsidP="00895ECE">
      <w:pPr>
        <w:pStyle w:val="21"/>
      </w:pPr>
      <w:r>
        <w:t xml:space="preserve">«СНИЛС» – </w:t>
      </w:r>
      <w:r w:rsidR="008F3934">
        <w:t>поле ввода СНИЛС.</w:t>
      </w:r>
    </w:p>
    <w:p w14:paraId="0D682999" w14:textId="18307AB6" w:rsidR="009F65EA" w:rsidRDefault="008F3934" w:rsidP="009F65EA">
      <w:pPr>
        <w:pStyle w:val="a1"/>
      </w:pPr>
      <w:r>
        <w:t>Для применения выбранных фильтров рекомендуется нажать на кнопку «Найти».</w:t>
      </w:r>
    </w:p>
    <w:p w14:paraId="16E061D9" w14:textId="14E49334" w:rsidR="008F3934" w:rsidRDefault="008F3934" w:rsidP="009F65EA">
      <w:pPr>
        <w:pStyle w:val="a1"/>
      </w:pPr>
      <w:r>
        <w:t>Для сброса фильтров рекомендуется нажать на кнопку «Сбросить».</w:t>
      </w:r>
    </w:p>
    <w:p w14:paraId="1FEFF04F" w14:textId="1ACB9962" w:rsidR="007E77F0" w:rsidRDefault="007E77F0" w:rsidP="009F65EA">
      <w:pPr>
        <w:pStyle w:val="a1"/>
      </w:pPr>
      <w:r>
        <w:t>Таблица с</w:t>
      </w:r>
      <w:r w:rsidR="00FD71BE">
        <w:t xml:space="preserve">о списком </w:t>
      </w:r>
      <w:r>
        <w:t>МСР</w:t>
      </w:r>
      <w:r w:rsidR="00414AB6">
        <w:t xml:space="preserve"> и АГС</w:t>
      </w:r>
      <w:r w:rsidR="00FD71BE">
        <w:t xml:space="preserve"> </w:t>
      </w:r>
      <w:r>
        <w:t>по умолчанию состоит из следующих колонок</w:t>
      </w:r>
      <w:r w:rsidR="003E569C">
        <w:t xml:space="preserve"> (см. рисунок </w:t>
      </w:r>
      <w:r w:rsidR="003E569C">
        <w:fldChar w:fldCharType="begin"/>
      </w:r>
      <w:r w:rsidR="003E569C">
        <w:instrText xml:space="preserve"> REF _Ref93406065 \h \# 0 </w:instrText>
      </w:r>
      <w:r w:rsidR="003E569C">
        <w:fldChar w:fldCharType="separate"/>
      </w:r>
      <w:r w:rsidR="001405E0">
        <w:t>7</w:t>
      </w:r>
      <w:r w:rsidR="003E569C">
        <w:fldChar w:fldCharType="end"/>
      </w:r>
      <w:r w:rsidR="003E569C">
        <w:t>)</w:t>
      </w:r>
      <w:r>
        <w:t>:</w:t>
      </w:r>
    </w:p>
    <w:p w14:paraId="67C4C6B0" w14:textId="177409DE" w:rsidR="00CD028A" w:rsidRDefault="007E77F0" w:rsidP="007E77F0">
      <w:pPr>
        <w:pStyle w:val="11"/>
      </w:pPr>
      <w:r>
        <w:t xml:space="preserve">«Статус» – </w:t>
      </w:r>
      <w:r w:rsidR="00213DA2">
        <w:t xml:space="preserve">отображается </w:t>
      </w:r>
      <w:r>
        <w:t>статус МСР</w:t>
      </w:r>
      <w:r w:rsidR="00414AB6">
        <w:t>, АГС</w:t>
      </w:r>
      <w:r w:rsidR="0017562D">
        <w:t>;</w:t>
      </w:r>
    </w:p>
    <w:p w14:paraId="18654038" w14:textId="239B547F" w:rsidR="007E77F0" w:rsidRDefault="007E77F0" w:rsidP="00BF510C">
      <w:pPr>
        <w:pStyle w:val="11"/>
      </w:pPr>
      <w:r>
        <w:t xml:space="preserve">«Вид документа» – </w:t>
      </w:r>
      <w:r w:rsidR="00213DA2">
        <w:t xml:space="preserve">отображается </w:t>
      </w:r>
      <w:r>
        <w:t>вид документа МСР</w:t>
      </w:r>
      <w:r w:rsidR="00414AB6">
        <w:t xml:space="preserve"> или АГС</w:t>
      </w:r>
      <w:r>
        <w:t>;</w:t>
      </w:r>
    </w:p>
    <w:p w14:paraId="703DD1A9" w14:textId="6A9717B0" w:rsidR="007E77F0" w:rsidRDefault="007E77F0" w:rsidP="007E77F0">
      <w:pPr>
        <w:pStyle w:val="11"/>
      </w:pPr>
      <w:r>
        <w:t xml:space="preserve">«Серия» – </w:t>
      </w:r>
      <w:r w:rsidR="00213DA2">
        <w:t xml:space="preserve">отображается </w:t>
      </w:r>
      <w:r>
        <w:t>серия МСР;</w:t>
      </w:r>
    </w:p>
    <w:p w14:paraId="0F83705F" w14:textId="459344B9" w:rsidR="007E77F0" w:rsidRDefault="007E77F0" w:rsidP="007E77F0">
      <w:pPr>
        <w:pStyle w:val="11"/>
      </w:pPr>
      <w:r>
        <w:t xml:space="preserve">«Номер» – </w:t>
      </w:r>
      <w:r w:rsidR="00213DA2">
        <w:t xml:space="preserve">отображается </w:t>
      </w:r>
      <w:r>
        <w:t>номер МСР</w:t>
      </w:r>
      <w:r w:rsidR="00414AB6">
        <w:t>, номер АГС</w:t>
      </w:r>
      <w:r>
        <w:t>;</w:t>
      </w:r>
    </w:p>
    <w:p w14:paraId="14E5973D" w14:textId="0AE65E83" w:rsidR="007E77F0" w:rsidRDefault="007E77F0" w:rsidP="007E77F0">
      <w:pPr>
        <w:pStyle w:val="11"/>
      </w:pPr>
      <w:r>
        <w:t xml:space="preserve">«Дата создания» – </w:t>
      </w:r>
      <w:r w:rsidR="00213DA2">
        <w:t xml:space="preserve">отображается </w:t>
      </w:r>
      <w:r>
        <w:t xml:space="preserve">дата создания </w:t>
      </w:r>
      <w:r w:rsidR="001D1B54">
        <w:t xml:space="preserve">карточки МСР </w:t>
      </w:r>
      <w:r w:rsidR="00414AB6">
        <w:t xml:space="preserve">и АГС </w:t>
      </w:r>
      <w:r w:rsidR="001D1B54">
        <w:t xml:space="preserve">в </w:t>
      </w:r>
      <w:r w:rsidR="00075126">
        <w:t>ФРМСР</w:t>
      </w:r>
      <w:r w:rsidR="00440401">
        <w:t>. Для сортировки записей по дате выдаче (по</w:t>
      </w:r>
      <w:r w:rsidR="00440401" w:rsidRPr="00D3254D">
        <w:t xml:space="preserve"> убывани</w:t>
      </w:r>
      <w:r w:rsidR="00440401">
        <w:t xml:space="preserve">ю) необходимо </w:t>
      </w:r>
      <w:r w:rsidR="00440401" w:rsidRPr="00F307C4">
        <w:t>нажат</w:t>
      </w:r>
      <w:r w:rsidR="00440401">
        <w:t xml:space="preserve">ь на </w:t>
      </w:r>
      <w:r w:rsidR="00440401" w:rsidRPr="00F307C4">
        <w:t>кнопк</w:t>
      </w:r>
      <w:r w:rsidR="00440401">
        <w:t>у</w:t>
      </w:r>
      <w:r w:rsidR="00440401" w:rsidRPr="00F307C4">
        <w:t xml:space="preserve"> </w:t>
      </w:r>
      <w:r w:rsidR="00440401">
        <w:rPr>
          <w:noProof/>
        </w:rPr>
        <w:drawing>
          <wp:inline distT="0" distB="0" distL="0" distR="0" wp14:anchorId="16EB1320" wp14:editId="5349614E">
            <wp:extent cx="200025" cy="219075"/>
            <wp:effectExtent l="19050" t="19050" r="2857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40401">
        <w:t xml:space="preserve"> над столбцом</w:t>
      </w:r>
      <w:r>
        <w:t>;</w:t>
      </w:r>
    </w:p>
    <w:p w14:paraId="16A54708" w14:textId="323E7FAA" w:rsidR="007E77F0" w:rsidRDefault="007E77F0" w:rsidP="007E77F0">
      <w:pPr>
        <w:pStyle w:val="11"/>
      </w:pPr>
      <w:r>
        <w:t xml:space="preserve">«Пол новорожденного» – </w:t>
      </w:r>
      <w:r w:rsidR="00213DA2">
        <w:t xml:space="preserve">отображается </w:t>
      </w:r>
      <w:r>
        <w:t>пол новорожденного;</w:t>
      </w:r>
      <w:r w:rsidR="006868F2">
        <w:t xml:space="preserve"> </w:t>
      </w:r>
    </w:p>
    <w:p w14:paraId="10D4D9D6" w14:textId="3123C27E" w:rsidR="007E77F0" w:rsidRDefault="007E77F0" w:rsidP="007E77F0">
      <w:pPr>
        <w:pStyle w:val="11"/>
      </w:pPr>
      <w:r>
        <w:t xml:space="preserve">«ФИО роженицы» – </w:t>
      </w:r>
      <w:r w:rsidR="00213DA2">
        <w:t xml:space="preserve">отображается </w:t>
      </w:r>
      <w:r>
        <w:t>фамилия, имя и отчество роженицы;</w:t>
      </w:r>
    </w:p>
    <w:p w14:paraId="2F0D3C12" w14:textId="43E9359D" w:rsidR="007E77F0" w:rsidRDefault="007E77F0" w:rsidP="007E77F0">
      <w:pPr>
        <w:pStyle w:val="11"/>
      </w:pPr>
      <w:r>
        <w:t xml:space="preserve">«СНИЛС роженицы» – </w:t>
      </w:r>
      <w:r w:rsidR="00213DA2">
        <w:t xml:space="preserve">отображается </w:t>
      </w:r>
      <w:r>
        <w:t>СНИЛС роженицы;</w:t>
      </w:r>
    </w:p>
    <w:p w14:paraId="43EBD1F6" w14:textId="64BA99B5" w:rsidR="007E77F0" w:rsidRDefault="007E77F0" w:rsidP="007E77F0">
      <w:pPr>
        <w:pStyle w:val="11"/>
      </w:pPr>
      <w:r>
        <w:t xml:space="preserve">«ФИО автора документа» – </w:t>
      </w:r>
      <w:r w:rsidR="00213DA2">
        <w:t xml:space="preserve">отображается </w:t>
      </w:r>
      <w:r>
        <w:t>фамилия, имя и отчество автора документа;</w:t>
      </w:r>
    </w:p>
    <w:p w14:paraId="41206C05" w14:textId="095B472A" w:rsidR="007E77F0" w:rsidRDefault="007E77F0" w:rsidP="007E77F0">
      <w:pPr>
        <w:pStyle w:val="11"/>
      </w:pPr>
      <w:r>
        <w:lastRenderedPageBreak/>
        <w:t xml:space="preserve">«Медицинская организация» – </w:t>
      </w:r>
      <w:r w:rsidR="00213DA2">
        <w:t xml:space="preserve">отображается </w:t>
      </w:r>
      <w:r>
        <w:t>медицинская организация</w:t>
      </w:r>
      <w:r w:rsidR="001D1B54">
        <w:t>, выдавшая МСР</w:t>
      </w:r>
      <w:r>
        <w:t>.</w:t>
      </w:r>
    </w:p>
    <w:p w14:paraId="1E4F294C" w14:textId="2230D052" w:rsidR="007E77F0" w:rsidRDefault="00C21A6D" w:rsidP="007E77F0">
      <w:pPr>
        <w:pStyle w:val="a1"/>
      </w:pPr>
      <w:r>
        <w:t>При работе</w:t>
      </w:r>
      <w:r w:rsidR="007E77F0">
        <w:t xml:space="preserve"> с таблицей </w:t>
      </w:r>
      <w:r>
        <w:t>предусмотрено использование следующих кнопок</w:t>
      </w:r>
      <w:r w:rsidR="00C561E3">
        <w:t>, расположенных справа над таблицей</w:t>
      </w:r>
      <w:r w:rsidR="007E77F0">
        <w:t>:</w:t>
      </w:r>
    </w:p>
    <w:p w14:paraId="6575C09D" w14:textId="4C918F5F" w:rsidR="007E77F0" w:rsidRDefault="007E77F0" w:rsidP="007E77F0">
      <w:pPr>
        <w:pStyle w:val="11"/>
      </w:pPr>
      <w:r>
        <w:t xml:space="preserve">кнопка </w:t>
      </w:r>
      <w:r>
        <w:rPr>
          <w:noProof/>
        </w:rPr>
        <w:drawing>
          <wp:inline distT="0" distB="0" distL="0" distR="0" wp14:anchorId="0AB3F7BE" wp14:editId="7F12DB32">
            <wp:extent cx="361950" cy="277926"/>
            <wp:effectExtent l="19050" t="19050" r="19050" b="273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297" cy="280496"/>
                    </a:xfrm>
                    <a:prstGeom prst="rect">
                      <a:avLst/>
                    </a:prstGeom>
                    <a:ln w="3174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320AF4">
        <w:t xml:space="preserve"> – при нажатии на кнопку предоставляется возможность изменить количество отображаемых записей на странице;</w:t>
      </w:r>
    </w:p>
    <w:p w14:paraId="4A84A8C7" w14:textId="65288955" w:rsidR="00320AF4" w:rsidRDefault="00320AF4" w:rsidP="007E77F0">
      <w:pPr>
        <w:pStyle w:val="11"/>
      </w:pPr>
      <w:r>
        <w:t xml:space="preserve">кнопка </w:t>
      </w:r>
      <w:r>
        <w:rPr>
          <w:noProof/>
        </w:rPr>
        <w:drawing>
          <wp:inline distT="0" distB="0" distL="0" distR="0" wp14:anchorId="1735F2EA" wp14:editId="25CEBB80">
            <wp:extent cx="333375" cy="294610"/>
            <wp:effectExtent l="19050" t="19050" r="9525" b="107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4655" cy="295741"/>
                    </a:xfrm>
                    <a:prstGeom prst="rect">
                      <a:avLst/>
                    </a:prstGeom>
                    <a:ln w="3174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– при нажатии на кнопку обновляются данные в таблице;</w:t>
      </w:r>
    </w:p>
    <w:p w14:paraId="00C01684" w14:textId="6944BA47" w:rsidR="00320AF4" w:rsidRDefault="00320AF4" w:rsidP="007E77F0">
      <w:pPr>
        <w:pStyle w:val="11"/>
      </w:pPr>
      <w:r>
        <w:t xml:space="preserve">кнопка </w:t>
      </w:r>
      <w:r>
        <w:rPr>
          <w:noProof/>
        </w:rPr>
        <w:drawing>
          <wp:inline distT="0" distB="0" distL="0" distR="0" wp14:anchorId="733123DE" wp14:editId="35E0031F">
            <wp:extent cx="457200" cy="282633"/>
            <wp:effectExtent l="19050" t="19050" r="19050" b="222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8083" cy="283179"/>
                    </a:xfrm>
                    <a:prstGeom prst="rect">
                      <a:avLst/>
                    </a:prstGeom>
                    <a:ln w="3174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– при нажатии на кнопку предоставляется возможность</w:t>
      </w:r>
      <w:r w:rsidR="00213DA2">
        <w:t xml:space="preserve"> добавлять или удалять столбцы в таблице.</w:t>
      </w:r>
      <w:r w:rsidR="00C21A6D">
        <w:t xml:space="preserve"> </w:t>
      </w:r>
    </w:p>
    <w:p w14:paraId="539A826D" w14:textId="058B216E" w:rsidR="00CC018C" w:rsidRDefault="00CC018C" w:rsidP="00D93E89">
      <w:pPr>
        <w:pStyle w:val="31"/>
      </w:pPr>
      <w:bookmarkStart w:id="90" w:name="_Toc116071497"/>
      <w:bookmarkEnd w:id="88"/>
      <w:r>
        <w:t>Просмотр Медицинских свидетельств о рождении</w:t>
      </w:r>
      <w:bookmarkEnd w:id="90"/>
    </w:p>
    <w:p w14:paraId="4BD93417" w14:textId="77777777" w:rsidR="0095427B" w:rsidRPr="0095427B" w:rsidRDefault="008F3934" w:rsidP="008F3934">
      <w:pPr>
        <w:pStyle w:val="a1"/>
      </w:pPr>
      <w:bookmarkStart w:id="91" w:name="_Hlk96946257"/>
      <w:r w:rsidRPr="0095427B">
        <w:t xml:space="preserve">Для просмотра МСР необходимо </w:t>
      </w:r>
      <w:r w:rsidR="0095427B" w:rsidRPr="0095427B">
        <w:t>выполнить следующие действия:</w:t>
      </w:r>
    </w:p>
    <w:p w14:paraId="691C4923" w14:textId="77777777" w:rsidR="0095427B" w:rsidRPr="0095427B" w:rsidRDefault="008F3934" w:rsidP="0095427B">
      <w:pPr>
        <w:pStyle w:val="11"/>
      </w:pPr>
      <w:r w:rsidRPr="0095427B">
        <w:t>перейти в раздел «Журнал МСР»</w:t>
      </w:r>
      <w:r w:rsidR="0095427B" w:rsidRPr="0095427B">
        <w:t>;</w:t>
      </w:r>
    </w:p>
    <w:p w14:paraId="7F5FABE3" w14:textId="77777777" w:rsidR="0095427B" w:rsidRPr="0095427B" w:rsidRDefault="0095427B" w:rsidP="0095427B">
      <w:pPr>
        <w:pStyle w:val="11"/>
      </w:pPr>
      <w:r w:rsidRPr="0095427B">
        <w:t>найти с помощью блока фильтров необходимые записи;</w:t>
      </w:r>
    </w:p>
    <w:p w14:paraId="5147550D" w14:textId="77BB3FB3" w:rsidR="008F3934" w:rsidRPr="0095427B" w:rsidRDefault="008F3934" w:rsidP="0095427B">
      <w:pPr>
        <w:pStyle w:val="11"/>
      </w:pPr>
      <w:r w:rsidRPr="0095427B">
        <w:t xml:space="preserve">в таблице </w:t>
      </w:r>
      <w:r w:rsidR="00FD71BE">
        <w:t xml:space="preserve">со списком МСР </w:t>
      </w:r>
      <w:r w:rsidRPr="0095427B">
        <w:t>выбрать необходимую запись</w:t>
      </w:r>
      <w:r w:rsidR="0095427B" w:rsidRPr="0095427B">
        <w:t xml:space="preserve"> и </w:t>
      </w:r>
      <w:r w:rsidR="001D1B54" w:rsidRPr="0095427B">
        <w:t>нажат</w:t>
      </w:r>
      <w:r w:rsidR="0095427B" w:rsidRPr="0095427B">
        <w:t>ь на нее левой кнопкой мыши</w:t>
      </w:r>
      <w:r w:rsidRPr="0095427B">
        <w:t>.</w:t>
      </w:r>
    </w:p>
    <w:p w14:paraId="0AF8D28E" w14:textId="48483CA2" w:rsidR="00E64936" w:rsidRDefault="00E64936" w:rsidP="00E64936">
      <w:pPr>
        <w:pStyle w:val="a1"/>
      </w:pPr>
      <w:r>
        <w:t xml:space="preserve">После описанных выше действий откроется страница просмотра </w:t>
      </w:r>
      <w:r w:rsidR="005F717B">
        <w:t>МСР</w:t>
      </w:r>
      <w:r>
        <w:t>.</w:t>
      </w:r>
    </w:p>
    <w:p w14:paraId="458E24B8" w14:textId="518BABC5" w:rsidR="008F3934" w:rsidRDefault="00C272EA" w:rsidP="008F3934">
      <w:pPr>
        <w:pStyle w:val="a1"/>
      </w:pPr>
      <w:r>
        <w:t>На странице просмотра МСР отображается</w:t>
      </w:r>
      <w:r w:rsidR="003E569C">
        <w:t xml:space="preserve"> (см. рисунок </w:t>
      </w:r>
      <w:r w:rsidR="003E569C">
        <w:fldChar w:fldCharType="begin"/>
      </w:r>
      <w:r w:rsidR="003E569C">
        <w:instrText xml:space="preserve"> REF _Ref94698913 \h </w:instrText>
      </w:r>
      <w:r w:rsidR="003E569C">
        <w:fldChar w:fldCharType="separate"/>
      </w:r>
      <w:r w:rsidR="001405E0">
        <w:rPr>
          <w:noProof/>
        </w:rPr>
        <w:t>8</w:t>
      </w:r>
      <w:r w:rsidR="003E569C">
        <w:fldChar w:fldCharType="end"/>
      </w:r>
      <w:r w:rsidR="003E569C">
        <w:t>)</w:t>
      </w:r>
      <w:r w:rsidR="00213DA2">
        <w:t>:</w:t>
      </w:r>
    </w:p>
    <w:p w14:paraId="010A9975" w14:textId="0E3C41E6" w:rsidR="0095427B" w:rsidRDefault="0095427B" w:rsidP="0095427B">
      <w:pPr>
        <w:pStyle w:val="11"/>
      </w:pPr>
      <w:r>
        <w:t>навигационная цепочка, в которой указан вид медицинского документа;</w:t>
      </w:r>
    </w:p>
    <w:p w14:paraId="02787259" w14:textId="524F4F59" w:rsidR="00C272EA" w:rsidRDefault="00C272EA" w:rsidP="00C272EA">
      <w:pPr>
        <w:pStyle w:val="11"/>
      </w:pPr>
      <w:r>
        <w:t>кнопка «Закрыть» – при нажатии на кнопку выполняется возврат на главную страницу раздела «Журнал МСР»;</w:t>
      </w:r>
    </w:p>
    <w:p w14:paraId="6E07AD0E" w14:textId="6E7E3101" w:rsidR="00C272EA" w:rsidRDefault="00C65FF5" w:rsidP="00C272EA">
      <w:pPr>
        <w:pStyle w:val="11"/>
      </w:pPr>
      <w:r>
        <w:t>блок с ин</w:t>
      </w:r>
      <w:r w:rsidR="00A8100D">
        <w:t>формаци</w:t>
      </w:r>
      <w:r>
        <w:t xml:space="preserve">ей </w:t>
      </w:r>
      <w:r w:rsidR="00A8100D">
        <w:t>о</w:t>
      </w:r>
      <w:r w:rsidR="001D1B54">
        <w:t xml:space="preserve"> документе, </w:t>
      </w:r>
      <w:r w:rsidR="00A8100D">
        <w:t>включая следующие поля</w:t>
      </w:r>
      <w:r w:rsidR="001D1B54">
        <w:t>:</w:t>
      </w:r>
    </w:p>
    <w:p w14:paraId="7E9868AD" w14:textId="2E70F650" w:rsidR="001D1B54" w:rsidRDefault="001D1B54" w:rsidP="0071007D">
      <w:pPr>
        <w:pStyle w:val="21"/>
        <w:numPr>
          <w:ilvl w:val="1"/>
          <w:numId w:val="14"/>
        </w:numPr>
      </w:pPr>
      <w:r>
        <w:t xml:space="preserve">«Вид документа, </w:t>
      </w:r>
      <w:r w:rsidRPr="001D1B54">
        <w:t>свидетельствующего о рождении</w:t>
      </w:r>
      <w:r>
        <w:t>»</w:t>
      </w:r>
      <w:r w:rsidR="003E482F" w:rsidRPr="003E482F">
        <w:t xml:space="preserve"> – </w:t>
      </w:r>
      <w:r w:rsidR="00D13607">
        <w:t>отобража</w:t>
      </w:r>
      <w:r w:rsidR="00D92435">
        <w:t xml:space="preserve">ется вид документа, в виде отметки в радиокнопках: </w:t>
      </w:r>
      <w:r w:rsidR="00D13607">
        <w:t>«Электронный» или «Бумажный»</w:t>
      </w:r>
      <w:r>
        <w:t>;</w:t>
      </w:r>
    </w:p>
    <w:p w14:paraId="28CF8C74" w14:textId="67231EB4" w:rsidR="001D1B54" w:rsidRDefault="001D1B54" w:rsidP="0071007D">
      <w:pPr>
        <w:pStyle w:val="21"/>
        <w:numPr>
          <w:ilvl w:val="1"/>
          <w:numId w:val="14"/>
        </w:numPr>
      </w:pPr>
      <w:r>
        <w:t>«Серия»</w:t>
      </w:r>
      <w:r w:rsidR="003E482F">
        <w:rPr>
          <w:lang w:val="en-US"/>
        </w:rPr>
        <w:t xml:space="preserve"> – </w:t>
      </w:r>
      <w:r w:rsidR="00D92435">
        <w:t>отображается серия документа</w:t>
      </w:r>
      <w:r>
        <w:t>;</w:t>
      </w:r>
    </w:p>
    <w:p w14:paraId="0ED4A6F6" w14:textId="6B335594" w:rsidR="001D1B54" w:rsidRDefault="001D1B54" w:rsidP="0071007D">
      <w:pPr>
        <w:pStyle w:val="21"/>
        <w:numPr>
          <w:ilvl w:val="1"/>
          <w:numId w:val="14"/>
        </w:numPr>
      </w:pPr>
      <w:r>
        <w:t>«Номер»</w:t>
      </w:r>
      <w:r w:rsidR="003E482F">
        <w:rPr>
          <w:lang w:val="en-US"/>
        </w:rPr>
        <w:t xml:space="preserve"> – </w:t>
      </w:r>
      <w:r w:rsidR="00D92435">
        <w:t>отображается номер документа</w:t>
      </w:r>
      <w:r>
        <w:t>;</w:t>
      </w:r>
    </w:p>
    <w:p w14:paraId="58B4D3EC" w14:textId="7C8A67E8" w:rsidR="001D1B54" w:rsidRDefault="001D1B54" w:rsidP="0071007D">
      <w:pPr>
        <w:pStyle w:val="21"/>
        <w:numPr>
          <w:ilvl w:val="1"/>
          <w:numId w:val="14"/>
        </w:numPr>
      </w:pPr>
      <w:r>
        <w:t>«Дата выдачи»</w:t>
      </w:r>
      <w:r w:rsidR="003E482F" w:rsidRPr="00D92435">
        <w:t xml:space="preserve"> – </w:t>
      </w:r>
      <w:r w:rsidR="00D92435">
        <w:t>отображается дата выдачи документа</w:t>
      </w:r>
      <w:r>
        <w:t>;</w:t>
      </w:r>
    </w:p>
    <w:p w14:paraId="6F3B71D7" w14:textId="5581307F" w:rsidR="001D1B54" w:rsidRDefault="00754640" w:rsidP="001D1B54">
      <w:pPr>
        <w:pStyle w:val="11"/>
      </w:pPr>
      <w:r>
        <w:t>блок просмотра МСР</w:t>
      </w:r>
      <w:r w:rsidR="00C65FF5">
        <w:t>.</w:t>
      </w:r>
    </w:p>
    <w:p w14:paraId="209C5681" w14:textId="18A76EF2" w:rsidR="003E569C" w:rsidRDefault="004F2D31" w:rsidP="005F717B">
      <w:pPr>
        <w:pStyle w:val="aff0"/>
      </w:pPr>
      <w:r w:rsidRPr="005F717B">
        <w:rPr>
          <w:noProof/>
        </w:rPr>
        <w:lastRenderedPageBreak/>
        <w:drawing>
          <wp:inline distT="0" distB="0" distL="0" distR="0" wp14:anchorId="6A57E7B1" wp14:editId="19002C1B">
            <wp:extent cx="5939790" cy="3229610"/>
            <wp:effectExtent l="19050" t="19050" r="22860" b="27940"/>
            <wp:docPr id="26" name="Рисунок 26" descr="Изображение выглядит как текст, снимок экрана, внутренний, ноутбу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Изображение выглядит как текст, снимок экрана, внутренний, ноутбук&#10;&#10;Автоматически созданное описание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296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2E5F16" w14:textId="7F92B0CA" w:rsidR="003E569C" w:rsidRDefault="003E569C" w:rsidP="003E569C">
      <w:pPr>
        <w:pStyle w:val="aff2"/>
      </w:pPr>
      <w:r>
        <w:t xml:space="preserve">Рисунок </w:t>
      </w:r>
      <w:fldSimple w:instr=" SEQ Рисунок \* ARABIC ">
        <w:bookmarkStart w:id="92" w:name="_Ref94698913"/>
        <w:r w:rsidR="001405E0">
          <w:rPr>
            <w:noProof/>
          </w:rPr>
          <w:t>8</w:t>
        </w:r>
        <w:bookmarkEnd w:id="92"/>
      </w:fldSimple>
      <w:r>
        <w:t xml:space="preserve"> – Страница просмотра МСР</w:t>
      </w:r>
    </w:p>
    <w:p w14:paraId="2DB31C47" w14:textId="635D6B39" w:rsidR="007C7801" w:rsidRDefault="007C7801" w:rsidP="007C7801">
      <w:pPr>
        <w:pStyle w:val="a1"/>
      </w:pPr>
      <w:r>
        <w:t xml:space="preserve">Блок просмотра МСР содержит информацию о медицинском документе, роженице, новорожденном, получателе. В случае отсутствия данных в </w:t>
      </w:r>
      <w:proofErr w:type="spellStart"/>
      <w:r>
        <w:t>чекбоксе</w:t>
      </w:r>
      <w:proofErr w:type="spellEnd"/>
      <w:r>
        <w:t xml:space="preserve"> «Данные отсутствуют» проставлен флаг и отображается причина отсутствия информации. Данный блок состоит из вкладок:</w:t>
      </w:r>
    </w:p>
    <w:p w14:paraId="4B50A955" w14:textId="2D476963" w:rsidR="007C7801" w:rsidRDefault="007C7801" w:rsidP="007C7801">
      <w:pPr>
        <w:pStyle w:val="11"/>
      </w:pPr>
      <w:r>
        <w:t>«</w:t>
      </w:r>
      <w:r w:rsidRPr="00754640">
        <w:t>Сведения о роженице</w:t>
      </w:r>
      <w:r>
        <w:t>»;</w:t>
      </w:r>
    </w:p>
    <w:p w14:paraId="707D098A" w14:textId="6DEE05C2" w:rsidR="007C7801" w:rsidRDefault="007C7801" w:rsidP="007C7801">
      <w:pPr>
        <w:pStyle w:val="11"/>
      </w:pPr>
      <w:r>
        <w:t>«</w:t>
      </w:r>
      <w:r w:rsidRPr="00754640">
        <w:t>Сведения о новорожд</w:t>
      </w:r>
      <w:r>
        <w:t>е</w:t>
      </w:r>
      <w:r w:rsidRPr="00754640">
        <w:t>нном</w:t>
      </w:r>
      <w:r>
        <w:t>»;</w:t>
      </w:r>
    </w:p>
    <w:p w14:paraId="07E3EB9F" w14:textId="15BA3BE0" w:rsidR="007C7801" w:rsidRDefault="007C7801" w:rsidP="007C7801">
      <w:pPr>
        <w:pStyle w:val="11"/>
      </w:pPr>
      <w:r>
        <w:t>«</w:t>
      </w:r>
      <w:r w:rsidRPr="00754640">
        <w:t>Общие сведения</w:t>
      </w:r>
      <w:r>
        <w:t>»;</w:t>
      </w:r>
    </w:p>
    <w:p w14:paraId="4DD2E93C" w14:textId="1F3DC2E7" w:rsidR="007C7801" w:rsidRDefault="007C7801" w:rsidP="007C7801">
      <w:pPr>
        <w:pStyle w:val="11"/>
      </w:pPr>
      <w:r>
        <w:t>«</w:t>
      </w:r>
      <w:r w:rsidRPr="00754640">
        <w:t xml:space="preserve">Сведения о </w:t>
      </w:r>
      <w:r>
        <w:t>получателе».</w:t>
      </w:r>
    </w:p>
    <w:bookmarkEnd w:id="91"/>
    <w:p w14:paraId="26C438BA" w14:textId="3E9CB47F" w:rsidR="007C7801" w:rsidRDefault="007C7801" w:rsidP="007C7801">
      <w:pPr>
        <w:pStyle w:val="40"/>
      </w:pPr>
      <w:r>
        <w:t>Вкладка «</w:t>
      </w:r>
      <w:bookmarkStart w:id="93" w:name="_Hlk96946273"/>
      <w:r w:rsidRPr="00754640">
        <w:t>Сведения о роженице</w:t>
      </w:r>
      <w:bookmarkEnd w:id="93"/>
      <w:r>
        <w:t>»</w:t>
      </w:r>
    </w:p>
    <w:p w14:paraId="57CB2D3D" w14:textId="49A86010" w:rsidR="003E569C" w:rsidRDefault="007C7801" w:rsidP="007C7801">
      <w:pPr>
        <w:pStyle w:val="a1"/>
      </w:pPr>
      <w:bookmarkStart w:id="94" w:name="_Hlk96946327"/>
      <w:r>
        <w:t>В</w:t>
      </w:r>
      <w:r w:rsidR="00754640">
        <w:t>кладка «</w:t>
      </w:r>
      <w:r w:rsidR="00754640" w:rsidRPr="00754640">
        <w:t>Сведения о роженице</w:t>
      </w:r>
      <w:r w:rsidR="00754640">
        <w:t>» – вкладка предназначена для просмотра данных о матери ребенка и родах</w:t>
      </w:r>
      <w:r w:rsidR="00367FE6">
        <w:t xml:space="preserve"> </w:t>
      </w:r>
      <w:r w:rsidR="003E569C">
        <w:t>(см. рисунок</w:t>
      </w:r>
      <w:r w:rsidR="00367FE6">
        <w:t xml:space="preserve"> </w:t>
      </w:r>
      <w:r w:rsidR="00367FE6">
        <w:fldChar w:fldCharType="begin"/>
      </w:r>
      <w:r w:rsidR="00367FE6">
        <w:instrText xml:space="preserve"> REF _Ref94699152 \h </w:instrText>
      </w:r>
      <w:r>
        <w:instrText xml:space="preserve"> \* MERGEFORMAT </w:instrText>
      </w:r>
      <w:r w:rsidR="00367FE6">
        <w:fldChar w:fldCharType="separate"/>
      </w:r>
      <w:r w:rsidR="001405E0">
        <w:rPr>
          <w:noProof/>
        </w:rPr>
        <w:t>9</w:t>
      </w:r>
      <w:r w:rsidR="00367FE6">
        <w:fldChar w:fldCharType="end"/>
      </w:r>
      <w:r w:rsidR="00367FE6">
        <w:t>)</w:t>
      </w:r>
      <w:r w:rsidR="00754640">
        <w:t>.</w:t>
      </w:r>
    </w:p>
    <w:p w14:paraId="14ACE928" w14:textId="1A1D6EB4" w:rsidR="003E569C" w:rsidRDefault="004F2D31" w:rsidP="003E569C">
      <w:pPr>
        <w:pStyle w:val="aff0"/>
      </w:pPr>
      <w:r w:rsidRPr="004F2D31">
        <w:rPr>
          <w:noProof/>
        </w:rPr>
        <w:lastRenderedPageBreak/>
        <w:drawing>
          <wp:inline distT="0" distB="0" distL="0" distR="0" wp14:anchorId="762CB79E" wp14:editId="1E09B1C3">
            <wp:extent cx="5939790" cy="3273425"/>
            <wp:effectExtent l="19050" t="19050" r="22860" b="22225"/>
            <wp:docPr id="28" name="Рисунок 28" descr="Изображение выглядит как текст, снимок экрана, ноутбу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Изображение выглядит как текст, снимок экрана, ноутбук&#10;&#10;Автоматически созданное описание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734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966891" w14:textId="6A1F988E" w:rsidR="003E569C" w:rsidRDefault="003E569C" w:rsidP="003E569C">
      <w:pPr>
        <w:pStyle w:val="aff2"/>
      </w:pPr>
      <w:r>
        <w:t xml:space="preserve">Рисунок </w:t>
      </w:r>
      <w:fldSimple w:instr=" SEQ Рисунок \* ARABIC ">
        <w:bookmarkStart w:id="95" w:name="_Ref94699152"/>
        <w:r w:rsidR="001405E0">
          <w:rPr>
            <w:noProof/>
          </w:rPr>
          <w:t>9</w:t>
        </w:r>
        <w:bookmarkEnd w:id="95"/>
      </w:fldSimple>
      <w:r>
        <w:t xml:space="preserve"> – </w:t>
      </w:r>
      <w:r w:rsidR="00367FE6">
        <w:t>В</w:t>
      </w:r>
      <w:r w:rsidR="00367FE6" w:rsidRPr="00367FE6">
        <w:t>кладка «Сведения о роженице»</w:t>
      </w:r>
    </w:p>
    <w:p w14:paraId="5F0402BE" w14:textId="6F776624" w:rsidR="00754640" w:rsidRDefault="00754640" w:rsidP="007C7801">
      <w:pPr>
        <w:pStyle w:val="a1"/>
      </w:pPr>
      <w:r>
        <w:t xml:space="preserve">Вкладка </w:t>
      </w:r>
      <w:r w:rsidR="00C65FF5">
        <w:t>содержит</w:t>
      </w:r>
      <w:r>
        <w:t>:</w:t>
      </w:r>
    </w:p>
    <w:p w14:paraId="60D81CB6" w14:textId="4A2DD501" w:rsidR="00754640" w:rsidRDefault="00C65FF5" w:rsidP="007C7801">
      <w:pPr>
        <w:pStyle w:val="11"/>
      </w:pPr>
      <w:r>
        <w:t xml:space="preserve">поле </w:t>
      </w:r>
      <w:r w:rsidR="00754640">
        <w:t>«Дата и время рождения ребенка»</w:t>
      </w:r>
      <w:r w:rsidR="00D92435">
        <w:t xml:space="preserve"> – отображается дата и время рождения ребенка</w:t>
      </w:r>
      <w:r>
        <w:t>;</w:t>
      </w:r>
    </w:p>
    <w:p w14:paraId="637A023A" w14:textId="1DBE6AA4" w:rsidR="00754640" w:rsidRDefault="00C65FF5" w:rsidP="007C7801">
      <w:pPr>
        <w:pStyle w:val="11"/>
      </w:pPr>
      <w:r>
        <w:t>группу «ФИО»:</w:t>
      </w:r>
    </w:p>
    <w:p w14:paraId="3AC6F92A" w14:textId="42595239" w:rsidR="00583DD4" w:rsidRPr="007A6865" w:rsidRDefault="00583DD4" w:rsidP="000325B3">
      <w:pPr>
        <w:pStyle w:val="21"/>
        <w:numPr>
          <w:ilvl w:val="1"/>
          <w:numId w:val="24"/>
        </w:numPr>
      </w:pPr>
      <w:r w:rsidRPr="007A6865">
        <w:t>поле «Фамилия»</w:t>
      </w:r>
      <w:r w:rsidR="00D92435" w:rsidRPr="007A6865">
        <w:t xml:space="preserve"> – отображается </w:t>
      </w:r>
      <w:r w:rsidR="00223B01" w:rsidRPr="007A6865">
        <w:t>фамилия матери новорожденного</w:t>
      </w:r>
      <w:r w:rsidRPr="007A6865">
        <w:t>;</w:t>
      </w:r>
    </w:p>
    <w:p w14:paraId="7E51A110" w14:textId="77B42D7E" w:rsidR="00583DD4" w:rsidRPr="00E25C7E" w:rsidRDefault="00583DD4" w:rsidP="007C7801">
      <w:pPr>
        <w:pStyle w:val="21"/>
      </w:pPr>
      <w:r w:rsidRPr="00E25C7E">
        <w:t>поле «Имя»</w:t>
      </w:r>
      <w:r w:rsidR="00223B01" w:rsidRPr="00E25C7E">
        <w:t xml:space="preserve"> – отображается имя матери новорожденного</w:t>
      </w:r>
      <w:r w:rsidRPr="00E25C7E">
        <w:t>;</w:t>
      </w:r>
    </w:p>
    <w:p w14:paraId="1C9CD6BB" w14:textId="56424457" w:rsidR="00583DD4" w:rsidRPr="00E25C7E" w:rsidRDefault="00583DD4" w:rsidP="007C7801">
      <w:pPr>
        <w:pStyle w:val="21"/>
      </w:pPr>
      <w:r w:rsidRPr="00E25C7E">
        <w:t>поле «Отчество»</w:t>
      </w:r>
      <w:r w:rsidR="00223B01" w:rsidRPr="00E25C7E">
        <w:t xml:space="preserve"> – отображается отчество матери новорожденного</w:t>
      </w:r>
      <w:r w:rsidRPr="00E25C7E">
        <w:t>;</w:t>
      </w:r>
    </w:p>
    <w:p w14:paraId="643E8BDC" w14:textId="77777777" w:rsidR="00583DD4" w:rsidRDefault="00583DD4" w:rsidP="007C7801">
      <w:pPr>
        <w:pStyle w:val="11"/>
      </w:pPr>
      <w:r>
        <w:t>группу полей «Дата рождения»:</w:t>
      </w:r>
    </w:p>
    <w:p w14:paraId="163FD22B" w14:textId="0C71543D" w:rsidR="00C65FF5" w:rsidRDefault="00C65FF5" w:rsidP="000325B3">
      <w:pPr>
        <w:pStyle w:val="21"/>
        <w:numPr>
          <w:ilvl w:val="1"/>
          <w:numId w:val="25"/>
        </w:numPr>
      </w:pPr>
      <w:r>
        <w:t>поле «Дата»</w:t>
      </w:r>
      <w:r w:rsidR="003F6F02">
        <w:t xml:space="preserve"> – отображается дата рождения матери новорожденного</w:t>
      </w:r>
      <w:r w:rsidR="00CC4B39">
        <w:t xml:space="preserve"> или прочерк</w:t>
      </w:r>
      <w:r w:rsidR="00583DD4">
        <w:t>;</w:t>
      </w:r>
    </w:p>
    <w:p w14:paraId="0337C282" w14:textId="43F408E9" w:rsidR="00C65FF5" w:rsidRDefault="00C65FF5" w:rsidP="007C7801">
      <w:pPr>
        <w:pStyle w:val="21"/>
      </w:pPr>
      <w:r>
        <w:t>поле «Год рождения»</w:t>
      </w:r>
      <w:r w:rsidR="003F6F02">
        <w:t xml:space="preserve"> – отображается год рождения матери новорожденного</w:t>
      </w:r>
      <w:r w:rsidR="00CC4B39">
        <w:t xml:space="preserve"> или прочерк</w:t>
      </w:r>
      <w:r w:rsidR="00583DD4">
        <w:t>;</w:t>
      </w:r>
    </w:p>
    <w:p w14:paraId="59C3A359" w14:textId="5A0E5017" w:rsidR="00583DD4" w:rsidRDefault="00583DD4" w:rsidP="007C7801">
      <w:pPr>
        <w:pStyle w:val="11"/>
      </w:pPr>
      <w:r>
        <w:t>группу полей «Документ, удостоверяющий личность»</w:t>
      </w:r>
      <w:r w:rsidR="00021042">
        <w:t>:</w:t>
      </w:r>
    </w:p>
    <w:p w14:paraId="7C20CDA6" w14:textId="2B23FC4F" w:rsidR="00583DD4" w:rsidRPr="00A5717E" w:rsidRDefault="00583DD4" w:rsidP="000325B3">
      <w:pPr>
        <w:pStyle w:val="21"/>
        <w:numPr>
          <w:ilvl w:val="1"/>
          <w:numId w:val="26"/>
        </w:numPr>
      </w:pPr>
      <w:r w:rsidRPr="00A5717E">
        <w:t>поле «Тип документа»</w:t>
      </w:r>
      <w:r w:rsidR="001F4A00" w:rsidRPr="00A5717E">
        <w:t xml:space="preserve"> – отображается </w:t>
      </w:r>
      <w:r w:rsidR="00C30FEB" w:rsidRPr="00A5717E">
        <w:t>тип документа, удостоверяющего личность</w:t>
      </w:r>
      <w:r w:rsidR="00CC4B39" w:rsidRPr="00A5717E">
        <w:t xml:space="preserve"> или прочерк</w:t>
      </w:r>
      <w:r w:rsidRPr="00A5717E">
        <w:t>;</w:t>
      </w:r>
    </w:p>
    <w:p w14:paraId="2C01B97E" w14:textId="588A4D10" w:rsidR="00583DD4" w:rsidRPr="00A5717E" w:rsidRDefault="00583DD4" w:rsidP="007C7801">
      <w:pPr>
        <w:pStyle w:val="21"/>
      </w:pPr>
      <w:r w:rsidRPr="00A5717E">
        <w:t>поле «Серия документа»</w:t>
      </w:r>
      <w:r w:rsidR="00C30FEB" w:rsidRPr="00A5717E">
        <w:t xml:space="preserve"> – отображается серия документа, удостоверяющего личность</w:t>
      </w:r>
      <w:r w:rsidRPr="00A5717E">
        <w:t>;</w:t>
      </w:r>
    </w:p>
    <w:p w14:paraId="5B052658" w14:textId="4CBB4CCF" w:rsidR="00583DD4" w:rsidRPr="00A5717E" w:rsidRDefault="00583DD4" w:rsidP="007C7801">
      <w:pPr>
        <w:pStyle w:val="21"/>
      </w:pPr>
      <w:r w:rsidRPr="00A5717E">
        <w:t>поле «Номер»</w:t>
      </w:r>
      <w:r w:rsidR="00C30FEB" w:rsidRPr="00A5717E">
        <w:t xml:space="preserve"> – отображается номер документа, удостоверяющего личность</w:t>
      </w:r>
      <w:r w:rsidRPr="00A5717E">
        <w:t>;</w:t>
      </w:r>
    </w:p>
    <w:p w14:paraId="708CB90A" w14:textId="487E6D8D" w:rsidR="00583DD4" w:rsidRPr="00A5717E" w:rsidRDefault="00583DD4" w:rsidP="007C7801">
      <w:pPr>
        <w:pStyle w:val="21"/>
      </w:pPr>
      <w:r w:rsidRPr="00A5717E">
        <w:lastRenderedPageBreak/>
        <w:t>поле «Кем выдан»</w:t>
      </w:r>
      <w:r w:rsidR="00C30FEB" w:rsidRPr="00A5717E">
        <w:t xml:space="preserve"> – отображается</w:t>
      </w:r>
      <w:r w:rsidR="00E136DA" w:rsidRPr="00A5717E">
        <w:t xml:space="preserve"> </w:t>
      </w:r>
      <w:r w:rsidR="00CC4B39" w:rsidRPr="00A5717E">
        <w:t>подразделение</w:t>
      </w:r>
      <w:r w:rsidR="00B61A7C" w:rsidRPr="00A5717E">
        <w:t>, котор</w:t>
      </w:r>
      <w:r w:rsidR="00CC4B39" w:rsidRPr="00A5717E">
        <w:t>ое</w:t>
      </w:r>
      <w:r w:rsidR="00B61A7C" w:rsidRPr="00A5717E">
        <w:t xml:space="preserve"> выдал</w:t>
      </w:r>
      <w:r w:rsidR="00CC4B39" w:rsidRPr="00A5717E">
        <w:t>о</w:t>
      </w:r>
      <w:r w:rsidR="00B61A7C" w:rsidRPr="00A5717E">
        <w:t xml:space="preserve"> документ</w:t>
      </w:r>
      <w:r w:rsidR="00C30FEB" w:rsidRPr="00A5717E">
        <w:t>, удостоверяющ</w:t>
      </w:r>
      <w:r w:rsidR="00B61A7C" w:rsidRPr="00A5717E">
        <w:t>ий</w:t>
      </w:r>
      <w:r w:rsidR="00C30FEB" w:rsidRPr="00A5717E">
        <w:t xml:space="preserve"> личность</w:t>
      </w:r>
      <w:r w:rsidRPr="00A5717E">
        <w:t>;</w:t>
      </w:r>
    </w:p>
    <w:p w14:paraId="472760A5" w14:textId="353D9796" w:rsidR="00583DD4" w:rsidRPr="00A5717E" w:rsidRDefault="00583DD4" w:rsidP="007C7801">
      <w:pPr>
        <w:pStyle w:val="21"/>
      </w:pPr>
      <w:r w:rsidRPr="00A5717E">
        <w:t>поле «Код подразделения»</w:t>
      </w:r>
      <w:r w:rsidR="00C30FEB" w:rsidRPr="00A5717E">
        <w:t xml:space="preserve"> – отображается </w:t>
      </w:r>
      <w:r w:rsidR="00CC4B39" w:rsidRPr="00A5717E">
        <w:t>код подразделения, выдавшего</w:t>
      </w:r>
      <w:r w:rsidR="00C30FEB" w:rsidRPr="00A5717E">
        <w:t xml:space="preserve"> документ, удостоверяющ</w:t>
      </w:r>
      <w:r w:rsidR="00CC4B39" w:rsidRPr="00A5717E">
        <w:t>ий</w:t>
      </w:r>
      <w:r w:rsidR="00C30FEB" w:rsidRPr="00A5717E">
        <w:t xml:space="preserve"> личность</w:t>
      </w:r>
      <w:r w:rsidRPr="00A5717E">
        <w:t>;</w:t>
      </w:r>
    </w:p>
    <w:p w14:paraId="315EE6A5" w14:textId="74A6EA5B" w:rsidR="00583DD4" w:rsidRPr="00A5717E" w:rsidRDefault="00583DD4" w:rsidP="007C7801">
      <w:pPr>
        <w:pStyle w:val="21"/>
      </w:pPr>
      <w:r w:rsidRPr="00A5717E">
        <w:t xml:space="preserve">поле </w:t>
      </w:r>
      <w:r w:rsidR="00F25016" w:rsidRPr="00A5717E">
        <w:t>«</w:t>
      </w:r>
      <w:r w:rsidRPr="00A5717E">
        <w:t>Дата выдачи»</w:t>
      </w:r>
      <w:r w:rsidR="00C30FEB" w:rsidRPr="00A5717E">
        <w:t xml:space="preserve"> – отображается </w:t>
      </w:r>
      <w:r w:rsidR="00CC4B39" w:rsidRPr="00A5717E">
        <w:t>дата выдачи</w:t>
      </w:r>
      <w:r w:rsidR="00C30FEB" w:rsidRPr="00A5717E">
        <w:t xml:space="preserve"> документа, удостоверяющего личность</w:t>
      </w:r>
      <w:r w:rsidR="00CC4B39" w:rsidRPr="00A5717E">
        <w:t xml:space="preserve"> или прочерк</w:t>
      </w:r>
      <w:r w:rsidRPr="00A5717E">
        <w:t>;</w:t>
      </w:r>
    </w:p>
    <w:p w14:paraId="467EC6E1" w14:textId="03BD1F5B" w:rsidR="00116623" w:rsidRDefault="00583DD4" w:rsidP="00CF36DC">
      <w:pPr>
        <w:pStyle w:val="11"/>
        <w:tabs>
          <w:tab w:val="clear" w:pos="1134"/>
          <w:tab w:val="num" w:pos="2127"/>
        </w:tabs>
      </w:pPr>
      <w:r w:rsidRPr="00CF36DC">
        <w:t>поле «СНИЛС»</w:t>
      </w:r>
      <w:r w:rsidR="00CC4B39" w:rsidRPr="00CF36DC">
        <w:t xml:space="preserve"> – отображается СНИЛС</w:t>
      </w:r>
      <w:r w:rsidR="00116623">
        <w:t>;</w:t>
      </w:r>
    </w:p>
    <w:p w14:paraId="6AD2C567" w14:textId="2F277104" w:rsidR="00116623" w:rsidRDefault="00583DD4" w:rsidP="00BF510C">
      <w:pPr>
        <w:pStyle w:val="11"/>
        <w:tabs>
          <w:tab w:val="clear" w:pos="1134"/>
          <w:tab w:val="num" w:pos="2127"/>
        </w:tabs>
      </w:pPr>
      <w:r w:rsidRPr="00116623">
        <w:t>поле «Полис ОМС»</w:t>
      </w:r>
      <w:r w:rsidR="00E45BB3" w:rsidRPr="00116623">
        <w:t xml:space="preserve"> – отображается полис ОМС</w:t>
      </w:r>
      <w:r w:rsidR="00CF36DC">
        <w:t>;</w:t>
      </w:r>
    </w:p>
    <w:p w14:paraId="2E2348F9" w14:textId="2B6894F9" w:rsidR="00583DD4" w:rsidRDefault="00910AE1" w:rsidP="007C7801">
      <w:pPr>
        <w:pStyle w:val="11"/>
      </w:pPr>
      <w:r>
        <w:t>группу полей «Данные о регистрации»:</w:t>
      </w:r>
    </w:p>
    <w:p w14:paraId="55A4870A" w14:textId="5BF8F892" w:rsidR="00910AE1" w:rsidRPr="00791EEA" w:rsidRDefault="00910AE1" w:rsidP="000325B3">
      <w:pPr>
        <w:pStyle w:val="21"/>
        <w:numPr>
          <w:ilvl w:val="1"/>
          <w:numId w:val="27"/>
        </w:numPr>
      </w:pPr>
      <w:r w:rsidRPr="00791EEA">
        <w:t>поле «Субъект Российской Федерации»</w:t>
      </w:r>
      <w:r w:rsidR="005572A0" w:rsidRPr="00791EEA">
        <w:t xml:space="preserve"> – отображается субъект Р</w:t>
      </w:r>
      <w:r w:rsidR="00422E86">
        <w:t xml:space="preserve">оссийской </w:t>
      </w:r>
      <w:r w:rsidR="005572A0" w:rsidRPr="00791EEA">
        <w:t>Ф</w:t>
      </w:r>
      <w:r w:rsidR="00422E86">
        <w:t>е</w:t>
      </w:r>
      <w:r w:rsidR="00F338B9">
        <w:t>д</w:t>
      </w:r>
      <w:r w:rsidR="00422E86">
        <w:t>ерации</w:t>
      </w:r>
      <w:r w:rsidR="005572A0" w:rsidRPr="00791EEA">
        <w:t>, данные выводятся из ФИАС</w:t>
      </w:r>
      <w:r w:rsidRPr="00791EEA">
        <w:t>;</w:t>
      </w:r>
    </w:p>
    <w:p w14:paraId="2527E9D2" w14:textId="205B0E4D" w:rsidR="00910AE1" w:rsidRPr="005572A0" w:rsidRDefault="00910AE1" w:rsidP="007C7801">
      <w:pPr>
        <w:pStyle w:val="21"/>
      </w:pPr>
      <w:r w:rsidRPr="005572A0">
        <w:t>поле «Адрес»</w:t>
      </w:r>
      <w:r w:rsidR="005572A0" w:rsidRPr="005572A0">
        <w:t xml:space="preserve"> – отображается адрес регистрации</w:t>
      </w:r>
      <w:r w:rsidRPr="005572A0">
        <w:t>;</w:t>
      </w:r>
    </w:p>
    <w:p w14:paraId="44C4B1C5" w14:textId="60405971" w:rsidR="00910AE1" w:rsidRPr="005572A0" w:rsidRDefault="00910AE1" w:rsidP="007C7801">
      <w:pPr>
        <w:pStyle w:val="21"/>
      </w:pPr>
      <w:r w:rsidRPr="005572A0">
        <w:t>поле «Индекс»</w:t>
      </w:r>
      <w:r w:rsidR="005572A0" w:rsidRPr="005572A0">
        <w:t xml:space="preserve"> – отображается индекс регистрации</w:t>
      </w:r>
      <w:r w:rsidRPr="005572A0">
        <w:t>;</w:t>
      </w:r>
    </w:p>
    <w:p w14:paraId="7F3ED7EB" w14:textId="61F9C265" w:rsidR="00910AE1" w:rsidRDefault="00910AE1" w:rsidP="007C7801">
      <w:pPr>
        <w:pStyle w:val="11"/>
      </w:pPr>
      <w:r>
        <w:t>поле «Местность регистрации»</w:t>
      </w:r>
      <w:r w:rsidR="00EB7113">
        <w:t xml:space="preserve"> – отображается местность регистрации</w:t>
      </w:r>
      <w:r>
        <w:t>;</w:t>
      </w:r>
    </w:p>
    <w:p w14:paraId="19174048" w14:textId="1138BE53" w:rsidR="00910AE1" w:rsidRDefault="00910AE1" w:rsidP="007C7801">
      <w:pPr>
        <w:pStyle w:val="11"/>
      </w:pPr>
      <w:r>
        <w:t>поле «Семейное положение»</w:t>
      </w:r>
      <w:r w:rsidR="00EB7113">
        <w:t xml:space="preserve"> – отображается семейное положение матери новорожденного</w:t>
      </w:r>
      <w:r>
        <w:t>;</w:t>
      </w:r>
    </w:p>
    <w:p w14:paraId="73A03435" w14:textId="4CCFA545" w:rsidR="00910AE1" w:rsidRDefault="00910AE1" w:rsidP="007C7801">
      <w:pPr>
        <w:pStyle w:val="11"/>
      </w:pPr>
      <w:r>
        <w:t>поле «</w:t>
      </w:r>
      <w:r w:rsidRPr="00910AE1">
        <w:t>Образование</w:t>
      </w:r>
      <w:r>
        <w:t>»</w:t>
      </w:r>
      <w:r w:rsidR="00EB7113">
        <w:t xml:space="preserve"> – отображается образование матери новорожденного</w:t>
      </w:r>
      <w:r>
        <w:t>;</w:t>
      </w:r>
    </w:p>
    <w:p w14:paraId="7E266336" w14:textId="31DD99C8" w:rsidR="00910AE1" w:rsidRDefault="00910AE1" w:rsidP="007C7801">
      <w:pPr>
        <w:pStyle w:val="11"/>
      </w:pPr>
      <w:r>
        <w:t>поле «</w:t>
      </w:r>
      <w:r w:rsidRPr="00910AE1">
        <w:t>Занятость</w:t>
      </w:r>
      <w:r>
        <w:t>»</w:t>
      </w:r>
      <w:r w:rsidR="00EB7113">
        <w:t xml:space="preserve"> – отображается з</w:t>
      </w:r>
      <w:r w:rsidR="00EB7113" w:rsidRPr="00EB7113">
        <w:t>анятость матери</w:t>
      </w:r>
      <w:r w:rsidR="00EB7113">
        <w:t xml:space="preserve"> </w:t>
      </w:r>
      <w:r w:rsidR="00EB7113" w:rsidRPr="00EB7113">
        <w:t>в экономике</w:t>
      </w:r>
      <w:r>
        <w:t>;</w:t>
      </w:r>
    </w:p>
    <w:p w14:paraId="14180993" w14:textId="03F16FB1" w:rsidR="00910AE1" w:rsidRDefault="00910AE1" w:rsidP="007C7801">
      <w:pPr>
        <w:pStyle w:val="11"/>
      </w:pPr>
      <w:r>
        <w:t>поле «</w:t>
      </w:r>
      <w:r w:rsidRPr="00910AE1">
        <w:t>Срок первой явки к врачу</w:t>
      </w:r>
      <w:r>
        <w:t>»</w:t>
      </w:r>
      <w:r w:rsidR="00EB7113">
        <w:t xml:space="preserve"> – отображается</w:t>
      </w:r>
      <w:r w:rsidR="00502CBF">
        <w:t xml:space="preserve"> с</w:t>
      </w:r>
      <w:r w:rsidR="00502CBF" w:rsidRPr="00502CBF">
        <w:t>рок первой явки к врачу</w:t>
      </w:r>
      <w:r>
        <w:t>;</w:t>
      </w:r>
    </w:p>
    <w:p w14:paraId="0CDE8DDC" w14:textId="72785804" w:rsidR="00910AE1" w:rsidRDefault="00910AE1" w:rsidP="007C7801">
      <w:pPr>
        <w:pStyle w:val="11"/>
      </w:pPr>
      <w:r>
        <w:t>пол</w:t>
      </w:r>
      <w:r w:rsidR="00AB518D">
        <w:t>е</w:t>
      </w:r>
      <w:r>
        <w:t xml:space="preserve"> «</w:t>
      </w:r>
      <w:r w:rsidRPr="00910AE1">
        <w:t>Которым по счету ребенок был рожден у матери</w:t>
      </w:r>
      <w:r>
        <w:t>»</w:t>
      </w:r>
      <w:r w:rsidR="00AB518D">
        <w:t>;</w:t>
      </w:r>
    </w:p>
    <w:p w14:paraId="25A88AE6" w14:textId="55B05577" w:rsidR="00910AE1" w:rsidRDefault="00AB518D" w:rsidP="007C7801">
      <w:pPr>
        <w:pStyle w:val="11"/>
      </w:pPr>
      <w:r>
        <w:t xml:space="preserve">поле </w:t>
      </w:r>
      <w:r w:rsidR="00910AE1">
        <w:t>«</w:t>
      </w:r>
      <w:r w:rsidR="00910AE1" w:rsidRPr="00910AE1">
        <w:t>Которым по счету был рожден в данных родах</w:t>
      </w:r>
      <w:r w:rsidR="00910AE1">
        <w:t>»</w:t>
      </w:r>
      <w:r w:rsidR="00A66423">
        <w:t>.</w:t>
      </w:r>
    </w:p>
    <w:bookmarkEnd w:id="94"/>
    <w:p w14:paraId="15B4BD82" w14:textId="1B1CB040" w:rsidR="00AB518D" w:rsidRDefault="00AB518D" w:rsidP="00AB518D">
      <w:pPr>
        <w:pStyle w:val="40"/>
      </w:pPr>
      <w:r>
        <w:t>Вкладка «</w:t>
      </w:r>
      <w:bookmarkStart w:id="96" w:name="_Hlk96946337"/>
      <w:r w:rsidRPr="00754640">
        <w:t>Сведения о новорожд</w:t>
      </w:r>
      <w:r>
        <w:t>е</w:t>
      </w:r>
      <w:r w:rsidRPr="00754640">
        <w:t>нном</w:t>
      </w:r>
      <w:bookmarkEnd w:id="96"/>
      <w:r>
        <w:t>»</w:t>
      </w:r>
    </w:p>
    <w:p w14:paraId="2C25D1AF" w14:textId="09F3B229" w:rsidR="00367FE6" w:rsidRDefault="00AB518D" w:rsidP="00AB518D">
      <w:pPr>
        <w:pStyle w:val="a1"/>
      </w:pPr>
      <w:bookmarkStart w:id="97" w:name="_Hlk96946346"/>
      <w:r>
        <w:t>В</w:t>
      </w:r>
      <w:r w:rsidR="00754640">
        <w:t>кладка «</w:t>
      </w:r>
      <w:bookmarkStart w:id="98" w:name="_Hlk94699245"/>
      <w:r w:rsidR="00754640" w:rsidRPr="00754640">
        <w:t>Сведения о новорожд</w:t>
      </w:r>
      <w:r w:rsidR="00F966A3">
        <w:t>е</w:t>
      </w:r>
      <w:r w:rsidR="00754640" w:rsidRPr="00754640">
        <w:t>нном</w:t>
      </w:r>
      <w:bookmarkEnd w:id="98"/>
      <w:r w:rsidR="00754640">
        <w:t xml:space="preserve">» – </w:t>
      </w:r>
      <w:r w:rsidR="004D1F77">
        <w:t>вкладка предназначена для просмотра данных о новорожденном</w:t>
      </w:r>
      <w:r w:rsidR="00367FE6">
        <w:t xml:space="preserve"> (см. рисунок </w:t>
      </w:r>
      <w:r w:rsidR="00367FE6">
        <w:fldChar w:fldCharType="begin"/>
      </w:r>
      <w:r w:rsidR="00367FE6">
        <w:instrText xml:space="preserve"> REF _Ref94699259 \h </w:instrText>
      </w:r>
      <w:r>
        <w:instrText xml:space="preserve"> \* MERGEFORMAT </w:instrText>
      </w:r>
      <w:r w:rsidR="00367FE6">
        <w:fldChar w:fldCharType="separate"/>
      </w:r>
      <w:r w:rsidR="001405E0">
        <w:rPr>
          <w:noProof/>
        </w:rPr>
        <w:t>10</w:t>
      </w:r>
      <w:r w:rsidR="00367FE6">
        <w:fldChar w:fldCharType="end"/>
      </w:r>
      <w:r w:rsidR="00367FE6">
        <w:t>).</w:t>
      </w:r>
    </w:p>
    <w:p w14:paraId="41E9EB95" w14:textId="6BD174BC" w:rsidR="00367FE6" w:rsidRDefault="004F2D31" w:rsidP="00C21739">
      <w:pPr>
        <w:pStyle w:val="aff0"/>
        <w:jc w:val="both"/>
      </w:pPr>
      <w:r w:rsidRPr="004F2D31">
        <w:rPr>
          <w:noProof/>
        </w:rPr>
        <w:lastRenderedPageBreak/>
        <w:drawing>
          <wp:inline distT="0" distB="0" distL="0" distR="0" wp14:anchorId="5D784F4D" wp14:editId="1F49677E">
            <wp:extent cx="5939790" cy="2310130"/>
            <wp:effectExtent l="19050" t="19050" r="22860" b="139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101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FF9822" w14:textId="7829D96D" w:rsidR="00367FE6" w:rsidRDefault="00367FE6" w:rsidP="00367FE6">
      <w:pPr>
        <w:pStyle w:val="aff2"/>
      </w:pPr>
      <w:r>
        <w:t xml:space="preserve">Рисунок </w:t>
      </w:r>
      <w:fldSimple w:instr=" SEQ Рисунок \* ARABIC ">
        <w:bookmarkStart w:id="99" w:name="_Ref94699259"/>
        <w:r w:rsidR="001405E0">
          <w:rPr>
            <w:noProof/>
          </w:rPr>
          <w:t>10</w:t>
        </w:r>
        <w:bookmarkEnd w:id="99"/>
      </w:fldSimple>
      <w:r>
        <w:t xml:space="preserve"> – В</w:t>
      </w:r>
      <w:r w:rsidRPr="00367FE6">
        <w:t>кладка «Сведения о новорожденном»</w:t>
      </w:r>
    </w:p>
    <w:p w14:paraId="42D15F54" w14:textId="161F6ACF" w:rsidR="004D1F77" w:rsidRDefault="004D1F77" w:rsidP="00AB518D">
      <w:pPr>
        <w:pStyle w:val="a1"/>
      </w:pPr>
      <w:r>
        <w:t>Вкладка содержит:</w:t>
      </w:r>
    </w:p>
    <w:p w14:paraId="570D4606" w14:textId="240EE6EB" w:rsidR="00AF7CBC" w:rsidRDefault="004D1F77" w:rsidP="00AB518D">
      <w:pPr>
        <w:pStyle w:val="11"/>
      </w:pPr>
      <w:r>
        <w:t>поле «Фамилия ребенка»</w:t>
      </w:r>
      <w:r w:rsidR="00AF7CBC">
        <w:t xml:space="preserve"> – отображается фамилия новорожденного или прочерк, во втором случае отображаются дополнительно:</w:t>
      </w:r>
    </w:p>
    <w:p w14:paraId="700C257C" w14:textId="7383252B" w:rsidR="005E47A2" w:rsidRDefault="005E47A2" w:rsidP="00AB518D">
      <w:pPr>
        <w:pStyle w:val="11"/>
      </w:pPr>
      <w:r>
        <w:t>группу полей «Место рождения»:</w:t>
      </w:r>
    </w:p>
    <w:p w14:paraId="75257C17" w14:textId="6EC8348A" w:rsidR="00AF7CBC" w:rsidRPr="00791EEA" w:rsidRDefault="00AF7CBC" w:rsidP="000325B3">
      <w:pPr>
        <w:pStyle w:val="21"/>
        <w:numPr>
          <w:ilvl w:val="1"/>
          <w:numId w:val="28"/>
        </w:numPr>
      </w:pPr>
      <w:r w:rsidRPr="00791EEA">
        <w:t>поле «Субъект Российской Федерации» – отображается субъект Р</w:t>
      </w:r>
      <w:r w:rsidR="00422E86">
        <w:t xml:space="preserve">оссийской </w:t>
      </w:r>
      <w:r w:rsidRPr="00791EEA">
        <w:t>Ф</w:t>
      </w:r>
      <w:r w:rsidR="00422E86">
        <w:t>едерации</w:t>
      </w:r>
      <w:r w:rsidRPr="00791EEA">
        <w:t>, данные выводятся из ФИАС;</w:t>
      </w:r>
    </w:p>
    <w:p w14:paraId="3A1676C4" w14:textId="2CB2C7DE" w:rsidR="00AF7CBC" w:rsidRPr="00791EEA" w:rsidRDefault="00AF7CBC" w:rsidP="00AB518D">
      <w:pPr>
        <w:pStyle w:val="21"/>
      </w:pPr>
      <w:r w:rsidRPr="00791EEA">
        <w:t>поле «Адрес» – отображается адрес регистрации;</w:t>
      </w:r>
    </w:p>
    <w:p w14:paraId="0AD71326" w14:textId="61AA52DB" w:rsidR="00AF7CBC" w:rsidRPr="00791EEA" w:rsidRDefault="00AF7CBC" w:rsidP="00AB518D">
      <w:pPr>
        <w:pStyle w:val="21"/>
      </w:pPr>
      <w:r w:rsidRPr="00791EEA">
        <w:t>поле «Индекс» – отображается индекс регистрации;</w:t>
      </w:r>
    </w:p>
    <w:p w14:paraId="0935D87D" w14:textId="3F66278F" w:rsidR="005E47A2" w:rsidRDefault="005E47A2" w:rsidP="00AB518D">
      <w:pPr>
        <w:pStyle w:val="11"/>
      </w:pPr>
      <w:r>
        <w:t>поле «Местность»</w:t>
      </w:r>
      <w:r w:rsidR="00C76F43">
        <w:t xml:space="preserve"> – отображается местность рождения ребенка</w:t>
      </w:r>
      <w:r>
        <w:t>;</w:t>
      </w:r>
    </w:p>
    <w:p w14:paraId="32F44DA3" w14:textId="431B5160" w:rsidR="005E47A2" w:rsidRDefault="005E47A2" w:rsidP="00AB518D">
      <w:pPr>
        <w:pStyle w:val="11"/>
      </w:pPr>
      <w:r>
        <w:t>поле «Роды произошли»</w:t>
      </w:r>
      <w:r w:rsidR="00C76F43">
        <w:t xml:space="preserve"> – отображается место, где произошли роды</w:t>
      </w:r>
      <w:r>
        <w:t>;</w:t>
      </w:r>
    </w:p>
    <w:p w14:paraId="24481CCD" w14:textId="229BD884" w:rsidR="005E47A2" w:rsidRDefault="005E47A2" w:rsidP="00AB518D">
      <w:pPr>
        <w:pStyle w:val="11"/>
      </w:pPr>
      <w:r>
        <w:t>поле «Пол»</w:t>
      </w:r>
      <w:r w:rsidR="00C76F43">
        <w:t xml:space="preserve"> – отображается пол ребенка</w:t>
      </w:r>
      <w:r>
        <w:t>;</w:t>
      </w:r>
    </w:p>
    <w:p w14:paraId="3BA17A16" w14:textId="01925711" w:rsidR="005E47A2" w:rsidRDefault="005E47A2" w:rsidP="00AB518D">
      <w:pPr>
        <w:pStyle w:val="11"/>
      </w:pPr>
      <w:r>
        <w:t>поле «Масса тела (г)»</w:t>
      </w:r>
      <w:r w:rsidR="00C76F43">
        <w:t xml:space="preserve"> – отображается масса тела ребенка</w:t>
      </w:r>
      <w:r>
        <w:t>;</w:t>
      </w:r>
    </w:p>
    <w:p w14:paraId="4E7AE5CE" w14:textId="78ED5509" w:rsidR="005E47A2" w:rsidRDefault="005E47A2" w:rsidP="00AB518D">
      <w:pPr>
        <w:pStyle w:val="11"/>
      </w:pPr>
      <w:r>
        <w:t>поле «Длина тела (см)»</w:t>
      </w:r>
      <w:r w:rsidR="00C76F43">
        <w:t xml:space="preserve"> – отображается длина тела ребенка</w:t>
      </w:r>
      <w:r>
        <w:t>;</w:t>
      </w:r>
    </w:p>
    <w:p w14:paraId="73E64C63" w14:textId="02CA5B4B" w:rsidR="005E47A2" w:rsidRDefault="005E47A2" w:rsidP="00AB518D">
      <w:pPr>
        <w:pStyle w:val="11"/>
      </w:pPr>
      <w:r>
        <w:t>поле «Тип родов (</w:t>
      </w:r>
      <w:proofErr w:type="spellStart"/>
      <w:r>
        <w:t>плодность</w:t>
      </w:r>
      <w:proofErr w:type="spellEnd"/>
      <w:r>
        <w:t>)»</w:t>
      </w:r>
      <w:r w:rsidR="00C76F43">
        <w:t xml:space="preserve"> – отображается тип родов (одноплодные или многоплодные)</w:t>
      </w:r>
      <w:r>
        <w:t>;</w:t>
      </w:r>
    </w:p>
    <w:p w14:paraId="281D080A" w14:textId="743DE9C5" w:rsidR="00AD283A" w:rsidRDefault="00AD283A" w:rsidP="00AB518D">
      <w:pPr>
        <w:pStyle w:val="11"/>
      </w:pPr>
      <w:r>
        <w:t>поле «Число родившихся детей» – отображается количество родившихся детей, при значении «многоплодные» в поле «Тип родов (</w:t>
      </w:r>
      <w:proofErr w:type="spellStart"/>
      <w:r>
        <w:t>плодность</w:t>
      </w:r>
      <w:proofErr w:type="spellEnd"/>
      <w:r>
        <w:t>)»</w:t>
      </w:r>
      <w:r w:rsidR="000744CF">
        <w:t>.</w:t>
      </w:r>
    </w:p>
    <w:bookmarkEnd w:id="97"/>
    <w:p w14:paraId="23A6738B" w14:textId="4147A750" w:rsidR="00AB518D" w:rsidRDefault="00AB518D" w:rsidP="00AB518D">
      <w:pPr>
        <w:pStyle w:val="40"/>
      </w:pPr>
      <w:r>
        <w:t>Вкладка «</w:t>
      </w:r>
      <w:bookmarkStart w:id="100" w:name="_Hlk96946356"/>
      <w:r w:rsidRPr="00754640">
        <w:t>Общие сведения</w:t>
      </w:r>
      <w:bookmarkEnd w:id="100"/>
      <w:r>
        <w:t>»</w:t>
      </w:r>
    </w:p>
    <w:p w14:paraId="3332FA69" w14:textId="1A70B703" w:rsidR="00367FE6" w:rsidRDefault="00AB518D" w:rsidP="00AB518D">
      <w:pPr>
        <w:pStyle w:val="a1"/>
      </w:pPr>
      <w:bookmarkStart w:id="101" w:name="_Hlk96946369"/>
      <w:r>
        <w:t>В</w:t>
      </w:r>
      <w:r w:rsidR="00754640">
        <w:t>кладка «</w:t>
      </w:r>
      <w:r w:rsidR="00754640" w:rsidRPr="00754640">
        <w:t>Общие сведения</w:t>
      </w:r>
      <w:r w:rsidR="00754640">
        <w:t xml:space="preserve">» – </w:t>
      </w:r>
      <w:r w:rsidR="004D1F77">
        <w:t>вкладка предназначена для просмотра данных о документе</w:t>
      </w:r>
      <w:r w:rsidR="00367FE6">
        <w:t xml:space="preserve"> (см. рисунок </w:t>
      </w:r>
      <w:r w:rsidR="00367FE6">
        <w:fldChar w:fldCharType="begin"/>
      </w:r>
      <w:r w:rsidR="00367FE6">
        <w:instrText xml:space="preserve"> REF _Ref94699312 \h </w:instrText>
      </w:r>
      <w:r>
        <w:instrText xml:space="preserve"> \* MERGEFORMAT </w:instrText>
      </w:r>
      <w:r w:rsidR="00367FE6">
        <w:fldChar w:fldCharType="separate"/>
      </w:r>
      <w:r w:rsidR="001405E0">
        <w:rPr>
          <w:noProof/>
        </w:rPr>
        <w:t>11</w:t>
      </w:r>
      <w:r w:rsidR="00367FE6">
        <w:fldChar w:fldCharType="end"/>
      </w:r>
      <w:r w:rsidR="00367FE6">
        <w:t>).</w:t>
      </w:r>
    </w:p>
    <w:p w14:paraId="45BD68F5" w14:textId="4EBE0BE6" w:rsidR="00367FE6" w:rsidRDefault="00F90555" w:rsidP="00367FE6">
      <w:pPr>
        <w:pStyle w:val="aff0"/>
      </w:pPr>
      <w:r>
        <w:rPr>
          <w:noProof/>
        </w:rPr>
        <w:lastRenderedPageBreak/>
        <w:drawing>
          <wp:inline distT="0" distB="0" distL="0" distR="0" wp14:anchorId="6BDB4AD9" wp14:editId="24762EC4">
            <wp:extent cx="5939790" cy="3622675"/>
            <wp:effectExtent l="19050" t="19050" r="22860" b="15875"/>
            <wp:docPr id="24" name="Рисунок 2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226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705E8A" w14:textId="095CC337" w:rsidR="00367FE6" w:rsidRDefault="00367FE6" w:rsidP="00367FE6">
      <w:pPr>
        <w:pStyle w:val="aff2"/>
      </w:pPr>
      <w:r>
        <w:t xml:space="preserve">Рисунок </w:t>
      </w:r>
      <w:fldSimple w:instr=" SEQ Рисунок \* ARABIC ">
        <w:bookmarkStart w:id="102" w:name="_Ref94699312"/>
        <w:r w:rsidR="001405E0">
          <w:rPr>
            <w:noProof/>
          </w:rPr>
          <w:t>11</w:t>
        </w:r>
        <w:bookmarkEnd w:id="102"/>
      </w:fldSimple>
      <w:r>
        <w:t xml:space="preserve"> – В</w:t>
      </w:r>
      <w:r w:rsidRPr="00367FE6">
        <w:t>кладка «Общие сведения»</w:t>
      </w:r>
    </w:p>
    <w:p w14:paraId="367742CB" w14:textId="0139755C" w:rsidR="004D1F77" w:rsidRDefault="004D1F77" w:rsidP="00AB518D">
      <w:pPr>
        <w:pStyle w:val="afc"/>
      </w:pPr>
      <w:r>
        <w:t>Вкладка содержит:</w:t>
      </w:r>
    </w:p>
    <w:p w14:paraId="184A389F" w14:textId="3946AC1C" w:rsidR="004D1F77" w:rsidRDefault="005E47A2" w:rsidP="00AB518D">
      <w:pPr>
        <w:pStyle w:val="11"/>
      </w:pPr>
      <w:r>
        <w:t>группу полей</w:t>
      </w:r>
      <w:r w:rsidR="004D1F77">
        <w:t xml:space="preserve"> «</w:t>
      </w:r>
      <w:r w:rsidRPr="005E47A2">
        <w:t>Лицо, принимавшее роды</w:t>
      </w:r>
      <w:r w:rsidR="004D1F77">
        <w:t>»</w:t>
      </w:r>
      <w:r>
        <w:t>:</w:t>
      </w:r>
    </w:p>
    <w:p w14:paraId="6A761827" w14:textId="748845C2" w:rsidR="005E47A2" w:rsidRDefault="005E47A2" w:rsidP="000325B3">
      <w:pPr>
        <w:pStyle w:val="21"/>
        <w:numPr>
          <w:ilvl w:val="1"/>
          <w:numId w:val="29"/>
        </w:numPr>
      </w:pPr>
      <w:r>
        <w:t>поле «</w:t>
      </w:r>
      <w:r w:rsidRPr="005E47A2">
        <w:t>Лицо, принимавшее роды</w:t>
      </w:r>
      <w:r>
        <w:t>»</w:t>
      </w:r>
      <w:r w:rsidR="00410FCE">
        <w:t xml:space="preserve"> – отображается должность врача, принимавшего роды</w:t>
      </w:r>
      <w:r>
        <w:t>;</w:t>
      </w:r>
    </w:p>
    <w:p w14:paraId="17BAEDBF" w14:textId="0A110605" w:rsidR="005E47A2" w:rsidRDefault="005E47A2" w:rsidP="000325B3">
      <w:pPr>
        <w:pStyle w:val="21"/>
        <w:numPr>
          <w:ilvl w:val="1"/>
          <w:numId w:val="29"/>
        </w:numPr>
      </w:pPr>
      <w:r>
        <w:t>поле «</w:t>
      </w:r>
      <w:r w:rsidRPr="005E47A2">
        <w:t>Номенклатура медицинских услуг</w:t>
      </w:r>
      <w:r>
        <w:t>»</w:t>
      </w:r>
      <w:r w:rsidR="00410FCE">
        <w:t xml:space="preserve"> – отображается номенклатура медицинских услуг</w:t>
      </w:r>
      <w:r w:rsidR="00D02C24">
        <w:t>;</w:t>
      </w:r>
    </w:p>
    <w:p w14:paraId="68BC9E62" w14:textId="3BF76BFB" w:rsidR="005E47A2" w:rsidRDefault="005E47A2" w:rsidP="000325B3">
      <w:pPr>
        <w:pStyle w:val="21"/>
        <w:numPr>
          <w:ilvl w:val="1"/>
          <w:numId w:val="29"/>
        </w:numPr>
      </w:pPr>
      <w:r>
        <w:t>поле «СНИЛС»</w:t>
      </w:r>
      <w:r w:rsidR="00D02C24">
        <w:t xml:space="preserve"> – отображается СНИЛС медицинского работника, который принимал роды</w:t>
      </w:r>
      <w:r>
        <w:t>;</w:t>
      </w:r>
    </w:p>
    <w:p w14:paraId="21D639BF" w14:textId="18C2477D" w:rsidR="005E47A2" w:rsidRDefault="005E47A2" w:rsidP="000325B3">
      <w:pPr>
        <w:pStyle w:val="21"/>
        <w:numPr>
          <w:ilvl w:val="1"/>
          <w:numId w:val="29"/>
        </w:numPr>
      </w:pPr>
      <w:r>
        <w:t>поле «Фамилия»</w:t>
      </w:r>
      <w:r w:rsidR="00D02C24">
        <w:t xml:space="preserve"> – отображается фамилия медицинского работника, который принимал роды</w:t>
      </w:r>
      <w:r>
        <w:t>;</w:t>
      </w:r>
    </w:p>
    <w:p w14:paraId="744020AA" w14:textId="703D3C35" w:rsidR="005E47A2" w:rsidRDefault="005E47A2" w:rsidP="000325B3">
      <w:pPr>
        <w:pStyle w:val="21"/>
        <w:numPr>
          <w:ilvl w:val="1"/>
          <w:numId w:val="29"/>
        </w:numPr>
      </w:pPr>
      <w:r>
        <w:t>поле «Имя»</w:t>
      </w:r>
      <w:r w:rsidR="00D02C24" w:rsidRPr="00D02C24">
        <w:t xml:space="preserve"> </w:t>
      </w:r>
      <w:r w:rsidR="00D02C24">
        <w:t>– отображается имя медицинского работника, который принимал роды</w:t>
      </w:r>
      <w:r>
        <w:t>;</w:t>
      </w:r>
    </w:p>
    <w:p w14:paraId="7BD9AA9C" w14:textId="484D5F66" w:rsidR="005E47A2" w:rsidRDefault="005E47A2" w:rsidP="000325B3">
      <w:pPr>
        <w:pStyle w:val="21"/>
        <w:numPr>
          <w:ilvl w:val="1"/>
          <w:numId w:val="29"/>
        </w:numPr>
      </w:pPr>
      <w:r>
        <w:t>поле «Отчество»</w:t>
      </w:r>
      <w:r w:rsidR="00D02C24" w:rsidRPr="00D02C24">
        <w:t xml:space="preserve"> </w:t>
      </w:r>
      <w:r w:rsidR="00D02C24">
        <w:t>– отображается отчество медицинского работника, который принимал роды</w:t>
      </w:r>
      <w:r>
        <w:t>;</w:t>
      </w:r>
    </w:p>
    <w:p w14:paraId="1F0A98C7" w14:textId="0DB002DD" w:rsidR="005E47A2" w:rsidRDefault="005E47A2" w:rsidP="00AB518D">
      <w:pPr>
        <w:pStyle w:val="11"/>
      </w:pPr>
      <w:r>
        <w:t>группу полей «Медицинская организация»</w:t>
      </w:r>
      <w:r w:rsidR="00A61F67">
        <w:t>:</w:t>
      </w:r>
    </w:p>
    <w:p w14:paraId="4DA193DA" w14:textId="241A941D" w:rsidR="00A61F67" w:rsidRDefault="00A61F67" w:rsidP="000325B3">
      <w:pPr>
        <w:pStyle w:val="21"/>
        <w:numPr>
          <w:ilvl w:val="1"/>
          <w:numId w:val="30"/>
        </w:numPr>
      </w:pPr>
      <w:r>
        <w:t>поле «</w:t>
      </w:r>
      <w:r w:rsidRPr="00A61F67">
        <w:t>Название медицинской организации</w:t>
      </w:r>
      <w:r>
        <w:t>»</w:t>
      </w:r>
      <w:r w:rsidR="00CE3175">
        <w:t xml:space="preserve"> – отображается название медицинской организации, в которой выдается МСР</w:t>
      </w:r>
      <w:r>
        <w:t>;</w:t>
      </w:r>
    </w:p>
    <w:p w14:paraId="4AB1EC42" w14:textId="392D0076" w:rsidR="00A61F67" w:rsidRDefault="00A61F67" w:rsidP="000325B3">
      <w:pPr>
        <w:pStyle w:val="21"/>
        <w:numPr>
          <w:ilvl w:val="1"/>
          <w:numId w:val="29"/>
        </w:numPr>
      </w:pPr>
      <w:r>
        <w:t>поле «</w:t>
      </w:r>
      <w:r w:rsidRPr="00A61F67">
        <w:t>Номер лицензии</w:t>
      </w:r>
      <w:r>
        <w:t>»</w:t>
      </w:r>
      <w:r w:rsidR="00CE3175">
        <w:t xml:space="preserve"> – отображается номер лицензии МО</w:t>
      </w:r>
      <w:r>
        <w:t>;</w:t>
      </w:r>
    </w:p>
    <w:p w14:paraId="26C1868E" w14:textId="243AB27F" w:rsidR="00A61F67" w:rsidRDefault="00A61F67" w:rsidP="000325B3">
      <w:pPr>
        <w:pStyle w:val="21"/>
        <w:numPr>
          <w:ilvl w:val="1"/>
          <w:numId w:val="29"/>
        </w:numPr>
      </w:pPr>
      <w:r>
        <w:t>поле «</w:t>
      </w:r>
      <w:r w:rsidRPr="00A61F67">
        <w:t>Дата выдачи</w:t>
      </w:r>
      <w:r>
        <w:t>»</w:t>
      </w:r>
      <w:r w:rsidR="00CE3175">
        <w:t xml:space="preserve"> – отображается дата выдачи лицензии</w:t>
      </w:r>
      <w:r>
        <w:t>;</w:t>
      </w:r>
    </w:p>
    <w:p w14:paraId="6953C29C" w14:textId="079DC580" w:rsidR="00A61F67" w:rsidRDefault="00A61F67" w:rsidP="000325B3">
      <w:pPr>
        <w:pStyle w:val="21"/>
        <w:numPr>
          <w:ilvl w:val="1"/>
          <w:numId w:val="29"/>
        </w:numPr>
      </w:pPr>
      <w:r>
        <w:lastRenderedPageBreak/>
        <w:t>поле «</w:t>
      </w:r>
      <w:r w:rsidRPr="00A61F67">
        <w:t>Субъект Российской Федерации</w:t>
      </w:r>
      <w:r>
        <w:t>»</w:t>
      </w:r>
      <w:r w:rsidR="00AF2E4B">
        <w:t xml:space="preserve"> – отображается субъект Р</w:t>
      </w:r>
      <w:r w:rsidR="00422E86">
        <w:t xml:space="preserve">оссийской </w:t>
      </w:r>
      <w:r w:rsidR="00AF2E4B">
        <w:t>Ф</w:t>
      </w:r>
      <w:r w:rsidR="00422E86">
        <w:t>едерации</w:t>
      </w:r>
      <w:r w:rsidR="00AF2E4B">
        <w:t xml:space="preserve"> из ФИАС</w:t>
      </w:r>
      <w:r>
        <w:t>;</w:t>
      </w:r>
    </w:p>
    <w:p w14:paraId="4D5DD062" w14:textId="12F90295" w:rsidR="00A61F67" w:rsidRDefault="00A61F67" w:rsidP="000325B3">
      <w:pPr>
        <w:pStyle w:val="21"/>
        <w:numPr>
          <w:ilvl w:val="1"/>
          <w:numId w:val="29"/>
        </w:numPr>
      </w:pPr>
      <w:r>
        <w:t>поле «</w:t>
      </w:r>
      <w:r w:rsidRPr="00A61F67">
        <w:t>Адрес</w:t>
      </w:r>
      <w:r>
        <w:t>»</w:t>
      </w:r>
      <w:r w:rsidR="00AF2E4B">
        <w:t xml:space="preserve"> – отображается адрес МО</w:t>
      </w:r>
      <w:r>
        <w:t>;</w:t>
      </w:r>
    </w:p>
    <w:p w14:paraId="23102728" w14:textId="3E7CC506" w:rsidR="00A61F67" w:rsidRDefault="00A61F67" w:rsidP="000325B3">
      <w:pPr>
        <w:pStyle w:val="21"/>
        <w:numPr>
          <w:ilvl w:val="1"/>
          <w:numId w:val="29"/>
        </w:numPr>
      </w:pPr>
      <w:r>
        <w:t>поле «</w:t>
      </w:r>
      <w:r w:rsidRPr="00A61F67">
        <w:t>Индекс</w:t>
      </w:r>
      <w:r>
        <w:t>»</w:t>
      </w:r>
      <w:r w:rsidR="00AF2E4B">
        <w:t xml:space="preserve"> – отображается </w:t>
      </w:r>
      <w:r w:rsidR="0088261C">
        <w:t>индекс МО</w:t>
      </w:r>
      <w:r>
        <w:t>;</w:t>
      </w:r>
    </w:p>
    <w:p w14:paraId="3816D17B" w14:textId="1EEDD334" w:rsidR="00A61F67" w:rsidRDefault="00A61F67" w:rsidP="000325B3">
      <w:pPr>
        <w:pStyle w:val="21"/>
        <w:numPr>
          <w:ilvl w:val="1"/>
          <w:numId w:val="29"/>
        </w:numPr>
      </w:pPr>
      <w:r>
        <w:t>поле «Телефон»</w:t>
      </w:r>
      <w:r w:rsidR="0088261C">
        <w:t xml:space="preserve"> – отображается телефон МО</w:t>
      </w:r>
      <w:r>
        <w:t>;</w:t>
      </w:r>
    </w:p>
    <w:p w14:paraId="631F040E" w14:textId="20A0C27C" w:rsidR="00A61F67" w:rsidRDefault="00A61F67" w:rsidP="000325B3">
      <w:pPr>
        <w:pStyle w:val="21"/>
        <w:numPr>
          <w:ilvl w:val="1"/>
          <w:numId w:val="29"/>
        </w:numPr>
      </w:pPr>
      <w:r>
        <w:t>поле «Факс»</w:t>
      </w:r>
      <w:r w:rsidR="0088261C">
        <w:t xml:space="preserve"> – отображается факс МО</w:t>
      </w:r>
      <w:r>
        <w:t>;</w:t>
      </w:r>
    </w:p>
    <w:p w14:paraId="4938C9C3" w14:textId="068FE34E" w:rsidR="00A61F67" w:rsidRDefault="00A61F67" w:rsidP="000325B3">
      <w:pPr>
        <w:pStyle w:val="21"/>
        <w:numPr>
          <w:ilvl w:val="1"/>
          <w:numId w:val="29"/>
        </w:numPr>
      </w:pPr>
      <w:r>
        <w:t>поле «Веб-сайт»</w:t>
      </w:r>
      <w:r w:rsidR="0088261C">
        <w:t xml:space="preserve"> – отображается веб-сайт МО</w:t>
      </w:r>
      <w:r>
        <w:t>;</w:t>
      </w:r>
    </w:p>
    <w:p w14:paraId="346A9667" w14:textId="1B1C1A18" w:rsidR="00A61F67" w:rsidRDefault="00A61F67" w:rsidP="00AB518D">
      <w:pPr>
        <w:pStyle w:val="11"/>
      </w:pPr>
      <w:r>
        <w:t>группу полей «Документ создал»:</w:t>
      </w:r>
    </w:p>
    <w:p w14:paraId="024C5DAF" w14:textId="68F607B4" w:rsidR="00A61F67" w:rsidRDefault="00A61F67" w:rsidP="000325B3">
      <w:pPr>
        <w:pStyle w:val="21"/>
        <w:numPr>
          <w:ilvl w:val="1"/>
          <w:numId w:val="31"/>
        </w:numPr>
      </w:pPr>
      <w:r>
        <w:t>поле «Фамилия»</w:t>
      </w:r>
      <w:r w:rsidR="0088261C">
        <w:t xml:space="preserve"> – отображается фамилия автора</w:t>
      </w:r>
      <w:r>
        <w:t>;</w:t>
      </w:r>
    </w:p>
    <w:p w14:paraId="13671AD5" w14:textId="3FB151E4" w:rsidR="00A61F67" w:rsidRDefault="00A61F67" w:rsidP="000325B3">
      <w:pPr>
        <w:pStyle w:val="21"/>
        <w:numPr>
          <w:ilvl w:val="1"/>
          <w:numId w:val="29"/>
        </w:numPr>
      </w:pPr>
      <w:r>
        <w:t>поле «Имя»</w:t>
      </w:r>
      <w:r w:rsidR="0088261C" w:rsidRPr="0088261C">
        <w:t xml:space="preserve"> </w:t>
      </w:r>
      <w:r w:rsidR="0088261C">
        <w:t>– отображается имя автора</w:t>
      </w:r>
      <w:r>
        <w:t>;</w:t>
      </w:r>
    </w:p>
    <w:p w14:paraId="70003354" w14:textId="46E3DBCE" w:rsidR="00A61F67" w:rsidRDefault="00A61F67" w:rsidP="000325B3">
      <w:pPr>
        <w:pStyle w:val="21"/>
        <w:numPr>
          <w:ilvl w:val="1"/>
          <w:numId w:val="29"/>
        </w:numPr>
      </w:pPr>
      <w:r>
        <w:t>поле «Отчество»</w:t>
      </w:r>
      <w:r w:rsidR="0088261C" w:rsidRPr="0088261C">
        <w:t xml:space="preserve"> </w:t>
      </w:r>
      <w:r w:rsidR="0088261C">
        <w:t>– отображается отчество автора</w:t>
      </w:r>
      <w:r>
        <w:t>;</w:t>
      </w:r>
    </w:p>
    <w:p w14:paraId="36CA5220" w14:textId="7002C915" w:rsidR="00A61F67" w:rsidRDefault="00A61F67" w:rsidP="000325B3">
      <w:pPr>
        <w:pStyle w:val="21"/>
        <w:numPr>
          <w:ilvl w:val="1"/>
          <w:numId w:val="29"/>
        </w:numPr>
      </w:pPr>
      <w:r>
        <w:t>поле «</w:t>
      </w:r>
      <w:r w:rsidRPr="00A61F67">
        <w:t>Должность</w:t>
      </w:r>
      <w:r>
        <w:t>»</w:t>
      </w:r>
      <w:r w:rsidR="0088261C" w:rsidRPr="0088261C">
        <w:t xml:space="preserve"> </w:t>
      </w:r>
      <w:r w:rsidR="0088261C">
        <w:t>– отображается должность автора</w:t>
      </w:r>
      <w:r>
        <w:t>;</w:t>
      </w:r>
    </w:p>
    <w:p w14:paraId="6B60C3DC" w14:textId="7FC4C00F" w:rsidR="00A61F67" w:rsidRDefault="00A61F67" w:rsidP="000325B3">
      <w:pPr>
        <w:pStyle w:val="21"/>
        <w:numPr>
          <w:ilvl w:val="1"/>
          <w:numId w:val="29"/>
        </w:numPr>
      </w:pPr>
      <w:r>
        <w:t>поле «</w:t>
      </w:r>
      <w:r w:rsidRPr="00A61F67">
        <w:t>СНИЛС</w:t>
      </w:r>
      <w:r>
        <w:t>»</w:t>
      </w:r>
      <w:r w:rsidR="0088261C" w:rsidRPr="0088261C">
        <w:t xml:space="preserve"> </w:t>
      </w:r>
      <w:r w:rsidR="0088261C">
        <w:t>– отображается СНИЛС автора</w:t>
      </w:r>
      <w:r>
        <w:t>;</w:t>
      </w:r>
    </w:p>
    <w:p w14:paraId="59440814" w14:textId="783713C3" w:rsidR="00A61F67" w:rsidRDefault="00A61F67" w:rsidP="00AB518D">
      <w:pPr>
        <w:pStyle w:val="11"/>
      </w:pPr>
      <w:r>
        <w:t>группу полей «Место работы»:</w:t>
      </w:r>
    </w:p>
    <w:p w14:paraId="755CCC1E" w14:textId="69C7851C" w:rsidR="00A61F67" w:rsidRDefault="00A61F67" w:rsidP="000325B3">
      <w:pPr>
        <w:pStyle w:val="21"/>
        <w:numPr>
          <w:ilvl w:val="1"/>
          <w:numId w:val="34"/>
        </w:numPr>
      </w:pPr>
      <w:r>
        <w:t>поле «</w:t>
      </w:r>
      <w:r w:rsidRPr="00A61F67">
        <w:t>Название медицинской организации</w:t>
      </w:r>
      <w:r>
        <w:t>»</w:t>
      </w:r>
      <w:r w:rsidR="00E626C9">
        <w:t xml:space="preserve"> – отображается название МО, в которой выдается МСР</w:t>
      </w:r>
      <w:r>
        <w:t>;</w:t>
      </w:r>
    </w:p>
    <w:p w14:paraId="04CEB9EB" w14:textId="3F980354" w:rsidR="00A61F67" w:rsidRDefault="00A61F67" w:rsidP="000744CF">
      <w:pPr>
        <w:pStyle w:val="21"/>
      </w:pPr>
      <w:r>
        <w:t>поле «</w:t>
      </w:r>
      <w:r w:rsidRPr="00A61F67">
        <w:t>Субъект Российской Федерации</w:t>
      </w:r>
      <w:r>
        <w:t>»</w:t>
      </w:r>
      <w:r w:rsidR="00E626C9">
        <w:t xml:space="preserve"> – отображается субъект Р</w:t>
      </w:r>
      <w:r w:rsidR="00422E86">
        <w:t xml:space="preserve">оссийской </w:t>
      </w:r>
      <w:r w:rsidR="00E626C9">
        <w:t>Ф</w:t>
      </w:r>
      <w:r w:rsidR="00422E86">
        <w:t>едерации</w:t>
      </w:r>
      <w:r w:rsidR="00E626C9">
        <w:t xml:space="preserve"> из ФИАС</w:t>
      </w:r>
      <w:r>
        <w:t>;</w:t>
      </w:r>
    </w:p>
    <w:p w14:paraId="09BF13B6" w14:textId="31D3CB4D" w:rsidR="00A61F67" w:rsidRDefault="00A61F67" w:rsidP="000744CF">
      <w:pPr>
        <w:pStyle w:val="21"/>
      </w:pPr>
      <w:r>
        <w:t>поле «</w:t>
      </w:r>
      <w:r w:rsidRPr="00A61F67">
        <w:t>Адрес</w:t>
      </w:r>
      <w:r>
        <w:t>»</w:t>
      </w:r>
      <w:r w:rsidR="00E626C9">
        <w:t xml:space="preserve"> – отображается адрес МО</w:t>
      </w:r>
      <w:r>
        <w:t>;</w:t>
      </w:r>
    </w:p>
    <w:p w14:paraId="0263EE75" w14:textId="74331C7E" w:rsidR="00A61F67" w:rsidRDefault="00A61F67" w:rsidP="000744CF">
      <w:pPr>
        <w:pStyle w:val="21"/>
      </w:pPr>
      <w:r>
        <w:t>поле «</w:t>
      </w:r>
      <w:r w:rsidRPr="00A61F67">
        <w:t>Индекс</w:t>
      </w:r>
      <w:r>
        <w:t>»</w:t>
      </w:r>
      <w:r w:rsidR="00E626C9" w:rsidRPr="00E626C9">
        <w:t xml:space="preserve"> </w:t>
      </w:r>
      <w:r w:rsidR="00E626C9">
        <w:t>– отображается индекс МО</w:t>
      </w:r>
      <w:r>
        <w:t>;</w:t>
      </w:r>
    </w:p>
    <w:p w14:paraId="4EBFC0F7" w14:textId="4AE91F37" w:rsidR="00A61F67" w:rsidRDefault="00A61F67" w:rsidP="000744CF">
      <w:pPr>
        <w:pStyle w:val="21"/>
      </w:pPr>
      <w:r>
        <w:t>поле «Телефон»</w:t>
      </w:r>
      <w:r w:rsidR="00E626C9" w:rsidRPr="00E626C9">
        <w:t xml:space="preserve"> </w:t>
      </w:r>
      <w:r w:rsidR="00E626C9">
        <w:t>– отображается телефон МО</w:t>
      </w:r>
      <w:r>
        <w:t>;</w:t>
      </w:r>
    </w:p>
    <w:p w14:paraId="2D5AA1FE" w14:textId="3D818883" w:rsidR="00A61F67" w:rsidRDefault="00A61F67" w:rsidP="000744CF">
      <w:pPr>
        <w:pStyle w:val="21"/>
      </w:pPr>
      <w:r>
        <w:t>поле «Факс»</w:t>
      </w:r>
      <w:r w:rsidR="00E626C9" w:rsidRPr="00E626C9">
        <w:t xml:space="preserve"> </w:t>
      </w:r>
      <w:r w:rsidR="00E626C9">
        <w:t>– отображается факс МО</w:t>
      </w:r>
      <w:r>
        <w:t>;</w:t>
      </w:r>
    </w:p>
    <w:p w14:paraId="09056B16" w14:textId="2EA78A37" w:rsidR="00A61F67" w:rsidRDefault="00A61F67" w:rsidP="000744CF">
      <w:pPr>
        <w:pStyle w:val="21"/>
      </w:pPr>
      <w:r>
        <w:t>поле «Веб-сайт»</w:t>
      </w:r>
      <w:r w:rsidR="00E626C9" w:rsidRPr="00E626C9">
        <w:t xml:space="preserve"> </w:t>
      </w:r>
      <w:r w:rsidR="00E626C9">
        <w:t>– отображается веб-сайт МО</w:t>
      </w:r>
      <w:r>
        <w:t>;</w:t>
      </w:r>
    </w:p>
    <w:p w14:paraId="5D6E5B3A" w14:textId="26EA5D73" w:rsidR="00A61F67" w:rsidRDefault="00A61F67" w:rsidP="00AB518D">
      <w:pPr>
        <w:pStyle w:val="11"/>
      </w:pPr>
      <w:r>
        <w:t>группу полей «Руководитель»:</w:t>
      </w:r>
    </w:p>
    <w:p w14:paraId="5FA075D3" w14:textId="4CA7E773" w:rsidR="00A61F67" w:rsidRDefault="00A61F67" w:rsidP="000325B3">
      <w:pPr>
        <w:pStyle w:val="21"/>
        <w:numPr>
          <w:ilvl w:val="1"/>
          <w:numId w:val="33"/>
        </w:numPr>
      </w:pPr>
      <w:r>
        <w:t>поле «Дата подписи»</w:t>
      </w:r>
      <w:r w:rsidR="00E626C9">
        <w:t xml:space="preserve"> – отображается дата подписи МСР с ЭП</w:t>
      </w:r>
      <w:r>
        <w:t>;</w:t>
      </w:r>
    </w:p>
    <w:p w14:paraId="6DAEA106" w14:textId="7110DE7D" w:rsidR="00A61F67" w:rsidRDefault="00A61F67" w:rsidP="000744CF">
      <w:pPr>
        <w:pStyle w:val="21"/>
      </w:pPr>
      <w:r>
        <w:t>поле «Фамилия»</w:t>
      </w:r>
      <w:r w:rsidR="00E626C9">
        <w:t xml:space="preserve"> – отображается фамилия заверяющего</w:t>
      </w:r>
      <w:r>
        <w:t>;</w:t>
      </w:r>
    </w:p>
    <w:p w14:paraId="5F646507" w14:textId="0C5286BE" w:rsidR="00A61F67" w:rsidRDefault="00A61F67" w:rsidP="000744CF">
      <w:pPr>
        <w:pStyle w:val="21"/>
      </w:pPr>
      <w:r>
        <w:t>поле «Имя»</w:t>
      </w:r>
      <w:r w:rsidR="00E626C9" w:rsidRPr="00E626C9">
        <w:t xml:space="preserve"> </w:t>
      </w:r>
      <w:r w:rsidR="00E626C9">
        <w:t>– отображается имя заверяющего</w:t>
      </w:r>
      <w:r>
        <w:t>;</w:t>
      </w:r>
    </w:p>
    <w:p w14:paraId="2984B581" w14:textId="7ED72EEC" w:rsidR="00A61F67" w:rsidRDefault="00A61F67" w:rsidP="000744CF">
      <w:pPr>
        <w:pStyle w:val="21"/>
      </w:pPr>
      <w:r>
        <w:t>поле «Отчество»</w:t>
      </w:r>
      <w:r w:rsidR="00E626C9" w:rsidRPr="00E626C9">
        <w:t xml:space="preserve"> </w:t>
      </w:r>
      <w:r w:rsidR="00E626C9">
        <w:t>– отображается отчество заверяющего</w:t>
      </w:r>
      <w:r>
        <w:t>;</w:t>
      </w:r>
    </w:p>
    <w:p w14:paraId="6333E848" w14:textId="189E6114" w:rsidR="00A61F67" w:rsidRDefault="00A61F67" w:rsidP="000744CF">
      <w:pPr>
        <w:pStyle w:val="21"/>
      </w:pPr>
      <w:r>
        <w:t>поле «</w:t>
      </w:r>
      <w:r w:rsidRPr="00A61F67">
        <w:t>Должность</w:t>
      </w:r>
      <w:r>
        <w:t>»</w:t>
      </w:r>
      <w:r w:rsidR="00E626C9" w:rsidRPr="00E626C9">
        <w:t xml:space="preserve"> </w:t>
      </w:r>
      <w:r w:rsidR="00E626C9">
        <w:t>– отображается должность заверяющего</w:t>
      </w:r>
      <w:r>
        <w:t>;</w:t>
      </w:r>
    </w:p>
    <w:p w14:paraId="59630ADD" w14:textId="14F2C449" w:rsidR="00A61F67" w:rsidRDefault="00A61F67" w:rsidP="000744CF">
      <w:pPr>
        <w:pStyle w:val="21"/>
      </w:pPr>
      <w:r>
        <w:t>поле «</w:t>
      </w:r>
      <w:r w:rsidRPr="00A61F67">
        <w:t>СНИЛС</w:t>
      </w:r>
      <w:r>
        <w:t>»</w:t>
      </w:r>
      <w:r w:rsidR="00E626C9" w:rsidRPr="00E626C9">
        <w:t xml:space="preserve"> </w:t>
      </w:r>
      <w:r w:rsidR="00E626C9">
        <w:t xml:space="preserve">– отображается </w:t>
      </w:r>
      <w:proofErr w:type="gramStart"/>
      <w:r w:rsidR="00E626C9">
        <w:t>СНИЛС</w:t>
      </w:r>
      <w:proofErr w:type="gramEnd"/>
      <w:r w:rsidR="00E626C9">
        <w:t xml:space="preserve"> заверяющего</w:t>
      </w:r>
      <w:r>
        <w:t>;</w:t>
      </w:r>
    </w:p>
    <w:p w14:paraId="2B22C43E" w14:textId="77777777" w:rsidR="00A61F67" w:rsidRDefault="00A61F67" w:rsidP="00AB518D">
      <w:pPr>
        <w:pStyle w:val="11"/>
      </w:pPr>
      <w:r>
        <w:t>группу полей «Место работы»:</w:t>
      </w:r>
    </w:p>
    <w:p w14:paraId="7C737960" w14:textId="77777777" w:rsidR="00E626C9" w:rsidRDefault="00E626C9" w:rsidP="000325B3">
      <w:pPr>
        <w:pStyle w:val="21"/>
        <w:numPr>
          <w:ilvl w:val="1"/>
          <w:numId w:val="32"/>
        </w:numPr>
      </w:pPr>
      <w:r>
        <w:t>поле «</w:t>
      </w:r>
      <w:r w:rsidRPr="00A61F67">
        <w:t>Название медицинской организации</w:t>
      </w:r>
      <w:r>
        <w:t>» – отображается название МО, в которой выдается МСР;</w:t>
      </w:r>
    </w:p>
    <w:p w14:paraId="75045407" w14:textId="68427C03" w:rsidR="00E626C9" w:rsidRDefault="00E626C9" w:rsidP="000744CF">
      <w:pPr>
        <w:pStyle w:val="21"/>
      </w:pPr>
      <w:r>
        <w:lastRenderedPageBreak/>
        <w:t>поле «</w:t>
      </w:r>
      <w:r w:rsidRPr="00A61F67">
        <w:t>Субъект Российской Федерации</w:t>
      </w:r>
      <w:r>
        <w:t>» – отображается субъект Р</w:t>
      </w:r>
      <w:r w:rsidR="00EA3C04">
        <w:t xml:space="preserve">оссийской </w:t>
      </w:r>
      <w:r>
        <w:t>Ф</w:t>
      </w:r>
      <w:r w:rsidR="00EA3C04">
        <w:t>едерации</w:t>
      </w:r>
      <w:r>
        <w:t xml:space="preserve"> из ФИАС;</w:t>
      </w:r>
    </w:p>
    <w:p w14:paraId="42188FFF" w14:textId="77777777" w:rsidR="00E626C9" w:rsidRDefault="00E626C9" w:rsidP="000744CF">
      <w:pPr>
        <w:pStyle w:val="21"/>
      </w:pPr>
      <w:r>
        <w:t>поле «</w:t>
      </w:r>
      <w:r w:rsidRPr="00A61F67">
        <w:t>Адрес</w:t>
      </w:r>
      <w:r>
        <w:t>» – отображается адрес МО;</w:t>
      </w:r>
    </w:p>
    <w:p w14:paraId="4359026D" w14:textId="77777777" w:rsidR="00E626C9" w:rsidRDefault="00E626C9" w:rsidP="000744CF">
      <w:pPr>
        <w:pStyle w:val="21"/>
      </w:pPr>
      <w:r>
        <w:t>поле «</w:t>
      </w:r>
      <w:r w:rsidRPr="00A61F67">
        <w:t>Индекс</w:t>
      </w:r>
      <w:r>
        <w:t>»</w:t>
      </w:r>
      <w:r w:rsidRPr="00E626C9">
        <w:t xml:space="preserve"> </w:t>
      </w:r>
      <w:r>
        <w:t>– отображается индекс МО;</w:t>
      </w:r>
    </w:p>
    <w:p w14:paraId="48BEF2CD" w14:textId="77777777" w:rsidR="00E626C9" w:rsidRDefault="00E626C9" w:rsidP="000744CF">
      <w:pPr>
        <w:pStyle w:val="21"/>
      </w:pPr>
      <w:r>
        <w:t>поле «Телефон»</w:t>
      </w:r>
      <w:r w:rsidRPr="00E626C9">
        <w:t xml:space="preserve"> </w:t>
      </w:r>
      <w:r>
        <w:t>– отображается телефон МО;</w:t>
      </w:r>
    </w:p>
    <w:p w14:paraId="60758F31" w14:textId="77777777" w:rsidR="00E626C9" w:rsidRDefault="00E626C9" w:rsidP="000744CF">
      <w:pPr>
        <w:pStyle w:val="21"/>
      </w:pPr>
      <w:r>
        <w:t>поле «Факс»</w:t>
      </w:r>
      <w:r w:rsidRPr="00E626C9">
        <w:t xml:space="preserve"> </w:t>
      </w:r>
      <w:r>
        <w:t>– отображается факс МО;</w:t>
      </w:r>
    </w:p>
    <w:p w14:paraId="19033A26" w14:textId="68AA02F0" w:rsidR="00E626C9" w:rsidRDefault="00E626C9" w:rsidP="000744CF">
      <w:pPr>
        <w:pStyle w:val="21"/>
      </w:pPr>
      <w:r>
        <w:t>поле «Веб-сайт»</w:t>
      </w:r>
      <w:r w:rsidRPr="00E626C9">
        <w:t xml:space="preserve"> </w:t>
      </w:r>
      <w:r>
        <w:t>– отображается веб-сайт МО</w:t>
      </w:r>
      <w:r w:rsidR="00A66423">
        <w:t>.</w:t>
      </w:r>
    </w:p>
    <w:bookmarkEnd w:id="101"/>
    <w:p w14:paraId="4511F5FA" w14:textId="5C6C4E7C" w:rsidR="00AB518D" w:rsidRDefault="00AB518D" w:rsidP="00AB518D">
      <w:pPr>
        <w:pStyle w:val="40"/>
      </w:pPr>
      <w:r>
        <w:t>Вкладка «</w:t>
      </w:r>
      <w:bookmarkStart w:id="103" w:name="_Hlk96946382"/>
      <w:r w:rsidRPr="00754640">
        <w:t xml:space="preserve">Сведения о </w:t>
      </w:r>
      <w:bookmarkEnd w:id="103"/>
      <w:r w:rsidR="00A934C4" w:rsidRPr="00754640">
        <w:t>получателе</w:t>
      </w:r>
      <w:r>
        <w:t>»</w:t>
      </w:r>
    </w:p>
    <w:p w14:paraId="3A7078A4" w14:textId="347FC835" w:rsidR="00367FE6" w:rsidRDefault="000744CF" w:rsidP="000744CF">
      <w:pPr>
        <w:pStyle w:val="a1"/>
      </w:pPr>
      <w:bookmarkStart w:id="104" w:name="_Hlk96946401"/>
      <w:r>
        <w:t>В</w:t>
      </w:r>
      <w:r w:rsidR="00754640">
        <w:t>кладка «</w:t>
      </w:r>
      <w:bookmarkStart w:id="105" w:name="_Hlk94699360"/>
      <w:r w:rsidR="00754640" w:rsidRPr="00754640">
        <w:t>Сведения о получателе</w:t>
      </w:r>
      <w:bookmarkEnd w:id="105"/>
      <w:r w:rsidR="00754640">
        <w:t xml:space="preserve">» </w:t>
      </w:r>
      <w:r w:rsidR="00581263">
        <w:t>–</w:t>
      </w:r>
      <w:r w:rsidR="00754640">
        <w:t xml:space="preserve"> </w:t>
      </w:r>
      <w:r w:rsidR="004D1F77">
        <w:t>вкладка предназначена для просмотра данных о получателе свидетельства о рождении</w:t>
      </w:r>
      <w:r w:rsidR="00367FE6">
        <w:t xml:space="preserve"> (см. рисунок </w:t>
      </w:r>
      <w:r w:rsidR="00367FE6">
        <w:fldChar w:fldCharType="begin"/>
      </w:r>
      <w:r w:rsidR="00367FE6">
        <w:instrText xml:space="preserve"> REF _Ref94699349 \h </w:instrText>
      </w:r>
      <w:r w:rsidR="00367FE6">
        <w:fldChar w:fldCharType="separate"/>
      </w:r>
      <w:r w:rsidR="001405E0">
        <w:rPr>
          <w:noProof/>
        </w:rPr>
        <w:t>12</w:t>
      </w:r>
      <w:r w:rsidR="00367FE6">
        <w:fldChar w:fldCharType="end"/>
      </w:r>
      <w:r w:rsidR="00367FE6">
        <w:t>).</w:t>
      </w:r>
    </w:p>
    <w:p w14:paraId="07D0EFEB" w14:textId="3315085D" w:rsidR="00367FE6" w:rsidRDefault="000F7153" w:rsidP="00367FE6">
      <w:pPr>
        <w:pStyle w:val="aff0"/>
      </w:pPr>
      <w:r w:rsidRPr="000F7153">
        <w:rPr>
          <w:noProof/>
        </w:rPr>
        <w:drawing>
          <wp:inline distT="0" distB="0" distL="0" distR="0" wp14:anchorId="48EE9C7F" wp14:editId="3057E339">
            <wp:extent cx="5939790" cy="2247900"/>
            <wp:effectExtent l="19050" t="19050" r="22860" b="190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479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90B0A8" w14:textId="3DD2D028" w:rsidR="00367FE6" w:rsidRDefault="00367FE6" w:rsidP="000744CF">
      <w:pPr>
        <w:pStyle w:val="aff2"/>
      </w:pPr>
      <w:r>
        <w:t xml:space="preserve">Рисунок </w:t>
      </w:r>
      <w:fldSimple w:instr=" SEQ Рисунок \* ARABIC ">
        <w:bookmarkStart w:id="106" w:name="_Ref94699349"/>
        <w:r w:rsidR="001405E0">
          <w:rPr>
            <w:noProof/>
          </w:rPr>
          <w:t>12</w:t>
        </w:r>
        <w:bookmarkEnd w:id="106"/>
      </w:fldSimple>
      <w:r>
        <w:t xml:space="preserve"> – В</w:t>
      </w:r>
      <w:r w:rsidRPr="00367FE6">
        <w:t>кладка «Сведения о получателе</w:t>
      </w:r>
    </w:p>
    <w:p w14:paraId="0867BFD2" w14:textId="17BC14E5" w:rsidR="004D1F77" w:rsidRDefault="004D1F77" w:rsidP="000744CF">
      <w:pPr>
        <w:pStyle w:val="afc"/>
      </w:pPr>
      <w:r>
        <w:t>Вкладка содержит:</w:t>
      </w:r>
    </w:p>
    <w:p w14:paraId="7C91C3E5" w14:textId="5F4BC1DC" w:rsidR="004724C3" w:rsidRDefault="004724C3" w:rsidP="000744CF">
      <w:pPr>
        <w:pStyle w:val="11"/>
      </w:pPr>
      <w:proofErr w:type="spellStart"/>
      <w:r>
        <w:t>чекбокс</w:t>
      </w:r>
      <w:proofErr w:type="spellEnd"/>
      <w:r>
        <w:t xml:space="preserve"> «</w:t>
      </w:r>
      <w:r w:rsidRPr="004724C3">
        <w:t>Согласие на создание электронного МСР</w:t>
      </w:r>
      <w:r>
        <w:t>»</w:t>
      </w:r>
      <w:r w:rsidR="004D4EA4">
        <w:t xml:space="preserve"> – отображается при значении «электронный» в поле «</w:t>
      </w:r>
      <w:r w:rsidR="004D4EA4" w:rsidRPr="004D4EA4">
        <w:t>Вид документа, свидетельствующего о рождении</w:t>
      </w:r>
      <w:r w:rsidR="004D4EA4">
        <w:t xml:space="preserve">». Данный </w:t>
      </w:r>
      <w:proofErr w:type="spellStart"/>
      <w:r w:rsidR="004D4EA4">
        <w:t>чекбокс</w:t>
      </w:r>
      <w:proofErr w:type="spellEnd"/>
      <w:r w:rsidR="004D4EA4">
        <w:t xml:space="preserve"> показывает признак согласия на создание электронного МСР</w:t>
      </w:r>
      <w:r w:rsidR="00581263">
        <w:t>;</w:t>
      </w:r>
    </w:p>
    <w:p w14:paraId="0F3686AD" w14:textId="3AE04997" w:rsidR="004D1F77" w:rsidRDefault="004D1F77" w:rsidP="000744CF">
      <w:pPr>
        <w:pStyle w:val="11"/>
      </w:pPr>
      <w:r>
        <w:t>поле «</w:t>
      </w:r>
      <w:r w:rsidR="004724C3" w:rsidRPr="004724C3">
        <w:t>Тип родственной или иной связи</w:t>
      </w:r>
      <w:r>
        <w:t>»</w:t>
      </w:r>
      <w:r w:rsidR="004D4EA4">
        <w:t xml:space="preserve"> – отображается родственная связь с новорожденным</w:t>
      </w:r>
      <w:r>
        <w:t>;</w:t>
      </w:r>
    </w:p>
    <w:p w14:paraId="4DC61EB6" w14:textId="5659D1D5" w:rsidR="004724C3" w:rsidRDefault="004724C3" w:rsidP="000744CF">
      <w:pPr>
        <w:pStyle w:val="11"/>
      </w:pPr>
      <w:r>
        <w:t>поле «</w:t>
      </w:r>
      <w:r w:rsidRPr="004724C3">
        <w:t>СНИЛС</w:t>
      </w:r>
      <w:r>
        <w:t>»</w:t>
      </w:r>
      <w:r w:rsidR="004D4EA4">
        <w:t xml:space="preserve"> – отображается СНИЛС получателя</w:t>
      </w:r>
      <w:r w:rsidR="00567E05">
        <w:t>:</w:t>
      </w:r>
    </w:p>
    <w:p w14:paraId="1C1E3B82" w14:textId="0014A179" w:rsidR="004724C3" w:rsidRDefault="004724C3" w:rsidP="000744CF">
      <w:pPr>
        <w:pStyle w:val="11"/>
      </w:pPr>
      <w:r>
        <w:t>поле «</w:t>
      </w:r>
      <w:r w:rsidRPr="004724C3">
        <w:t>Фамилия</w:t>
      </w:r>
      <w:r>
        <w:t>»</w:t>
      </w:r>
      <w:r w:rsidR="004D4EA4" w:rsidRPr="004D4EA4">
        <w:t xml:space="preserve"> </w:t>
      </w:r>
      <w:r w:rsidR="004D4EA4">
        <w:t>– отображается фамилия получателя</w:t>
      </w:r>
      <w:r>
        <w:t>;</w:t>
      </w:r>
    </w:p>
    <w:p w14:paraId="52CC1E17" w14:textId="50417515" w:rsidR="004724C3" w:rsidRDefault="004724C3" w:rsidP="000744CF">
      <w:pPr>
        <w:pStyle w:val="11"/>
      </w:pPr>
      <w:r>
        <w:t>поле «</w:t>
      </w:r>
      <w:r w:rsidRPr="004724C3">
        <w:t>Имя</w:t>
      </w:r>
      <w:r>
        <w:t>»</w:t>
      </w:r>
      <w:r w:rsidR="004D4EA4" w:rsidRPr="004D4EA4">
        <w:t xml:space="preserve"> </w:t>
      </w:r>
      <w:r w:rsidR="004D4EA4">
        <w:t>– отображается имя получателя</w:t>
      </w:r>
      <w:r>
        <w:t>;</w:t>
      </w:r>
    </w:p>
    <w:p w14:paraId="59045720" w14:textId="4DF51F1F" w:rsidR="004724C3" w:rsidRDefault="004724C3" w:rsidP="000744CF">
      <w:pPr>
        <w:pStyle w:val="11"/>
      </w:pPr>
      <w:r>
        <w:t>поле «</w:t>
      </w:r>
      <w:r w:rsidRPr="004724C3">
        <w:t>Отчество</w:t>
      </w:r>
      <w:r>
        <w:t>»</w:t>
      </w:r>
      <w:r w:rsidR="004D4EA4" w:rsidRPr="004D4EA4">
        <w:t xml:space="preserve"> </w:t>
      </w:r>
      <w:r w:rsidR="004D4EA4">
        <w:t>– отображается отчество получателя</w:t>
      </w:r>
      <w:r>
        <w:t>;</w:t>
      </w:r>
    </w:p>
    <w:p w14:paraId="7B2FE11D" w14:textId="743B5F31" w:rsidR="004724C3" w:rsidRDefault="004724C3" w:rsidP="000744CF">
      <w:pPr>
        <w:pStyle w:val="11"/>
      </w:pPr>
      <w:r>
        <w:t>группу полей «Документ, удостоверяющий личность»:</w:t>
      </w:r>
    </w:p>
    <w:p w14:paraId="24BFCB6C" w14:textId="77E6EB70" w:rsidR="004724C3" w:rsidRDefault="004724C3" w:rsidP="000325B3">
      <w:pPr>
        <w:pStyle w:val="21"/>
        <w:numPr>
          <w:ilvl w:val="1"/>
          <w:numId w:val="35"/>
        </w:numPr>
      </w:pPr>
      <w:r>
        <w:lastRenderedPageBreak/>
        <w:t>поле «Тип документа»</w:t>
      </w:r>
      <w:r w:rsidR="001A3981">
        <w:t xml:space="preserve"> – отображается тип документа, </w:t>
      </w:r>
      <w:r w:rsidR="008D5FDB">
        <w:t>удостоверяющего личность;</w:t>
      </w:r>
    </w:p>
    <w:p w14:paraId="3FCB4905" w14:textId="31E39FFB" w:rsidR="004724C3" w:rsidRDefault="004724C3" w:rsidP="000744CF">
      <w:pPr>
        <w:pStyle w:val="21"/>
      </w:pPr>
      <w:r>
        <w:t>поле «Серия»</w:t>
      </w:r>
      <w:r w:rsidR="008D5FDB">
        <w:t xml:space="preserve"> – отображается серия документа, удостоверяющего личность;</w:t>
      </w:r>
    </w:p>
    <w:p w14:paraId="7CCEB34F" w14:textId="6E4A6319" w:rsidR="004724C3" w:rsidRDefault="004724C3" w:rsidP="000744CF">
      <w:pPr>
        <w:pStyle w:val="21"/>
      </w:pPr>
      <w:r>
        <w:t>поле «Номер»</w:t>
      </w:r>
      <w:r w:rsidR="008D5FDB" w:rsidRPr="008D5FDB">
        <w:t xml:space="preserve"> </w:t>
      </w:r>
      <w:r w:rsidR="008D5FDB">
        <w:t>– отображается номер документа, удостоверяющего личность</w:t>
      </w:r>
      <w:r>
        <w:t>;</w:t>
      </w:r>
    </w:p>
    <w:p w14:paraId="56F9BC17" w14:textId="047D2FC3" w:rsidR="004724C3" w:rsidRDefault="004724C3" w:rsidP="000744CF">
      <w:pPr>
        <w:pStyle w:val="21"/>
      </w:pPr>
      <w:r>
        <w:t>поле «Кем выдан»</w:t>
      </w:r>
      <w:r w:rsidR="008D5FDB" w:rsidRPr="008D5FDB">
        <w:t xml:space="preserve"> </w:t>
      </w:r>
      <w:r w:rsidR="008D5FDB">
        <w:t>– отображается подразделение, которое выдало документ, удостоверяющий личность</w:t>
      </w:r>
      <w:r>
        <w:t>;</w:t>
      </w:r>
    </w:p>
    <w:p w14:paraId="071B4B47" w14:textId="519DFB92" w:rsidR="004724C3" w:rsidRDefault="004724C3" w:rsidP="000744CF">
      <w:pPr>
        <w:pStyle w:val="21"/>
      </w:pPr>
      <w:r>
        <w:t>поле «Код подразделения»</w:t>
      </w:r>
      <w:r w:rsidR="008D5FDB" w:rsidRPr="008D5FDB">
        <w:t xml:space="preserve"> </w:t>
      </w:r>
      <w:r w:rsidR="008D5FDB">
        <w:t xml:space="preserve">– отображается код подразделения, которое </w:t>
      </w:r>
      <w:r w:rsidR="00962D10">
        <w:t>выдало</w:t>
      </w:r>
      <w:r w:rsidR="008D5FDB">
        <w:t xml:space="preserve"> документ, удостоверяющ</w:t>
      </w:r>
      <w:r w:rsidR="00962D10">
        <w:t>ий</w:t>
      </w:r>
      <w:r w:rsidR="008D5FDB">
        <w:t xml:space="preserve"> личность</w:t>
      </w:r>
      <w:r>
        <w:t>;</w:t>
      </w:r>
    </w:p>
    <w:p w14:paraId="085BBB92" w14:textId="53D8CB65" w:rsidR="004724C3" w:rsidRDefault="004724C3" w:rsidP="000744CF">
      <w:pPr>
        <w:pStyle w:val="21"/>
      </w:pPr>
      <w:r>
        <w:t>поле «Дата выдачи»</w:t>
      </w:r>
      <w:r w:rsidR="008D5FDB" w:rsidRPr="008D5FDB">
        <w:t xml:space="preserve"> </w:t>
      </w:r>
      <w:r w:rsidR="008D5FDB">
        <w:t xml:space="preserve">– отображается </w:t>
      </w:r>
      <w:r w:rsidR="00962D10">
        <w:t>дата выдачи</w:t>
      </w:r>
      <w:r w:rsidR="008D5FDB">
        <w:t xml:space="preserve"> документа, удостоверяющего личность</w:t>
      </w:r>
      <w:r>
        <w:t>.</w:t>
      </w:r>
    </w:p>
    <w:p w14:paraId="12DBBC14" w14:textId="73F10514" w:rsidR="00414AB6" w:rsidRDefault="00414AB6" w:rsidP="00414AB6">
      <w:pPr>
        <w:pStyle w:val="31"/>
      </w:pPr>
      <w:bookmarkStart w:id="107" w:name="_Toc116071498"/>
      <w:r>
        <w:t>Просмотр Актов гражданского состояния</w:t>
      </w:r>
      <w:bookmarkEnd w:id="107"/>
    </w:p>
    <w:p w14:paraId="021E2FB5" w14:textId="1CA313EC" w:rsidR="005B6F65" w:rsidRPr="0095427B" w:rsidRDefault="005B6F65" w:rsidP="005B6F65">
      <w:pPr>
        <w:pStyle w:val="a1"/>
      </w:pPr>
      <w:r w:rsidRPr="0095427B">
        <w:t xml:space="preserve">Для просмотра </w:t>
      </w:r>
      <w:r>
        <w:t>АГС</w:t>
      </w:r>
      <w:r w:rsidRPr="0095427B">
        <w:t xml:space="preserve"> необходимо выполнить следующие действия:</w:t>
      </w:r>
    </w:p>
    <w:p w14:paraId="5B18F67D" w14:textId="77777777" w:rsidR="005B6F65" w:rsidRPr="0095427B" w:rsidRDefault="005B6F65" w:rsidP="005B6F65">
      <w:pPr>
        <w:pStyle w:val="11"/>
      </w:pPr>
      <w:r w:rsidRPr="0095427B">
        <w:t>перейти в раздел «Журнал МСР»;</w:t>
      </w:r>
    </w:p>
    <w:p w14:paraId="67B5096A" w14:textId="352D8CFF" w:rsidR="005B6F65" w:rsidRPr="0095427B" w:rsidRDefault="005B6F65" w:rsidP="005B6F65">
      <w:pPr>
        <w:pStyle w:val="11"/>
      </w:pPr>
      <w:r w:rsidRPr="0095427B">
        <w:t>найти с помощью блока фильтров необходимые записи</w:t>
      </w:r>
      <w:r>
        <w:t>, нажав на вид документа «Сведения об АГС»</w:t>
      </w:r>
      <w:r w:rsidRPr="0095427B">
        <w:t>;</w:t>
      </w:r>
    </w:p>
    <w:p w14:paraId="273716A1" w14:textId="70263471" w:rsidR="005B6F65" w:rsidRPr="0095427B" w:rsidRDefault="005B6F65" w:rsidP="005B6F65">
      <w:pPr>
        <w:pStyle w:val="11"/>
      </w:pPr>
      <w:r w:rsidRPr="0095427B">
        <w:t xml:space="preserve">в таблице </w:t>
      </w:r>
      <w:r>
        <w:t xml:space="preserve">со списком АГС </w:t>
      </w:r>
      <w:r w:rsidRPr="0095427B">
        <w:t xml:space="preserve">выбрать необходимую запись и нажать на нее </w:t>
      </w:r>
      <w:r>
        <w:t>и нажать кнопку «Открыть»</w:t>
      </w:r>
      <w:r w:rsidRPr="0095427B">
        <w:t>.</w:t>
      </w:r>
    </w:p>
    <w:p w14:paraId="076BE047" w14:textId="6A503131" w:rsidR="005B6F65" w:rsidRDefault="005B6F65" w:rsidP="005B6F65">
      <w:pPr>
        <w:pStyle w:val="a1"/>
      </w:pPr>
      <w:r>
        <w:t>После описанных выше действий откроется страница просмотра АГС.</w:t>
      </w:r>
    </w:p>
    <w:p w14:paraId="5087C9B3" w14:textId="77777777" w:rsidR="005B6F65" w:rsidRDefault="005B6F65" w:rsidP="005B6F65">
      <w:pPr>
        <w:pStyle w:val="a1"/>
      </w:pPr>
      <w:r>
        <w:t xml:space="preserve">На странице просмотра МСР отображается (см. рисунок </w:t>
      </w:r>
      <w:r>
        <w:fldChar w:fldCharType="begin"/>
      </w:r>
      <w:r>
        <w:instrText xml:space="preserve"> REF _Ref94698913 \h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>):</w:t>
      </w:r>
    </w:p>
    <w:p w14:paraId="0451C3EE" w14:textId="77777777" w:rsidR="005B6F65" w:rsidRDefault="005B6F65" w:rsidP="005B6F65">
      <w:pPr>
        <w:pStyle w:val="11"/>
      </w:pPr>
      <w:r>
        <w:t>навигационная цепочка, в которой указан вид медицинского документа;</w:t>
      </w:r>
    </w:p>
    <w:p w14:paraId="4FD62427" w14:textId="77777777" w:rsidR="005B6F65" w:rsidRDefault="005B6F65" w:rsidP="005B6F65">
      <w:pPr>
        <w:pStyle w:val="11"/>
      </w:pPr>
      <w:r>
        <w:t>кнопка «Закрыть» – при нажатии на кнопку выполняется возврат на главную страницу раздела «Журнал МСР»;</w:t>
      </w:r>
    </w:p>
    <w:p w14:paraId="6535C9D4" w14:textId="77777777" w:rsidR="005B6F65" w:rsidRDefault="005B6F65" w:rsidP="005B6F65">
      <w:pPr>
        <w:pStyle w:val="11"/>
      </w:pPr>
      <w:r>
        <w:t>блок с информацией о документе, включая следующие поля:</w:t>
      </w:r>
    </w:p>
    <w:p w14:paraId="005CC5D5" w14:textId="0B2760FA" w:rsidR="005B6F65" w:rsidRDefault="005B6F65" w:rsidP="005B6F65">
      <w:pPr>
        <w:pStyle w:val="21"/>
        <w:numPr>
          <w:ilvl w:val="3"/>
          <w:numId w:val="15"/>
        </w:numPr>
      </w:pPr>
      <w:r>
        <w:t>Сведения о родившемся</w:t>
      </w:r>
    </w:p>
    <w:p w14:paraId="00BFFAA4" w14:textId="07EC1D23" w:rsidR="005B6F65" w:rsidRDefault="005B6F65" w:rsidP="005B6F65">
      <w:pPr>
        <w:pStyle w:val="21"/>
        <w:numPr>
          <w:ilvl w:val="3"/>
          <w:numId w:val="15"/>
        </w:numPr>
      </w:pPr>
      <w:r>
        <w:t>Сведения о матери</w:t>
      </w:r>
    </w:p>
    <w:p w14:paraId="082681F0" w14:textId="0952A288" w:rsidR="005B6F65" w:rsidRDefault="005B6F65" w:rsidP="005B6F65">
      <w:pPr>
        <w:pStyle w:val="21"/>
        <w:numPr>
          <w:ilvl w:val="3"/>
          <w:numId w:val="15"/>
        </w:numPr>
      </w:pPr>
      <w:r>
        <w:t>Сведения об отце</w:t>
      </w:r>
    </w:p>
    <w:p w14:paraId="6B211825" w14:textId="1205F87B" w:rsidR="005B6F65" w:rsidRDefault="005B6F65" w:rsidP="005B6F65">
      <w:pPr>
        <w:pStyle w:val="21"/>
        <w:numPr>
          <w:ilvl w:val="3"/>
          <w:numId w:val="15"/>
        </w:numPr>
      </w:pPr>
      <w:r>
        <w:t>Сведения о заявителе</w:t>
      </w:r>
    </w:p>
    <w:p w14:paraId="0A1A4CD2" w14:textId="67A0E4E5" w:rsidR="005B6F65" w:rsidRDefault="005B6F65" w:rsidP="005B6F65">
      <w:pPr>
        <w:pStyle w:val="21"/>
        <w:numPr>
          <w:ilvl w:val="3"/>
          <w:numId w:val="15"/>
        </w:numPr>
      </w:pPr>
      <w:r>
        <w:t>Сведения о документе</w:t>
      </w:r>
    </w:p>
    <w:p w14:paraId="227A21CD" w14:textId="651CE135" w:rsidR="005B6F65" w:rsidRPr="005B6F65" w:rsidRDefault="005B6F65" w:rsidP="005B6F65">
      <w:pPr>
        <w:pStyle w:val="21"/>
        <w:numPr>
          <w:ilvl w:val="3"/>
          <w:numId w:val="15"/>
        </w:numPr>
      </w:pPr>
      <w:r>
        <w:t>Сведения об изменениях, восстановлении, аннулировании записи, лишении</w:t>
      </w:r>
    </w:p>
    <w:p w14:paraId="7B9DE898" w14:textId="77777777" w:rsidR="005B6F65" w:rsidRDefault="005B6F65" w:rsidP="00414AB6">
      <w:pPr>
        <w:pStyle w:val="a1"/>
      </w:pPr>
    </w:p>
    <w:p w14:paraId="392ADAAA" w14:textId="77777777" w:rsidR="002C45AF" w:rsidRDefault="00414AB6" w:rsidP="005B6F65">
      <w:pPr>
        <w:pStyle w:val="a1"/>
        <w:numPr>
          <w:ilvl w:val="0"/>
          <w:numId w:val="41"/>
        </w:numPr>
        <w:rPr>
          <w:rFonts w:cs="Arial"/>
          <w:b/>
          <w:bCs/>
          <w:sz w:val="28"/>
          <w:szCs w:val="26"/>
        </w:rPr>
      </w:pPr>
      <w:r w:rsidRPr="005B6F65">
        <w:rPr>
          <w:rFonts w:cs="Arial"/>
          <w:b/>
          <w:bCs/>
          <w:sz w:val="28"/>
          <w:szCs w:val="26"/>
        </w:rPr>
        <w:lastRenderedPageBreak/>
        <w:t xml:space="preserve">Вкладка «Сведения о </w:t>
      </w:r>
      <w:r w:rsidR="00D9273B" w:rsidRPr="005B6F65">
        <w:rPr>
          <w:rFonts w:cs="Arial"/>
          <w:b/>
          <w:bCs/>
          <w:sz w:val="28"/>
          <w:szCs w:val="26"/>
        </w:rPr>
        <w:t>родившемся</w:t>
      </w:r>
      <w:r w:rsidRPr="005B6F65">
        <w:rPr>
          <w:rFonts w:cs="Arial"/>
          <w:b/>
          <w:bCs/>
          <w:sz w:val="28"/>
          <w:szCs w:val="26"/>
        </w:rPr>
        <w:t xml:space="preserve">» </w:t>
      </w:r>
    </w:p>
    <w:p w14:paraId="50DFB3F2" w14:textId="77777777" w:rsidR="002C45AF" w:rsidRPr="002C45AF" w:rsidRDefault="002C45AF" w:rsidP="002C45AF">
      <w:pPr>
        <w:pStyle w:val="a1"/>
        <w:ind w:left="430" w:firstLine="0"/>
      </w:pPr>
    </w:p>
    <w:p w14:paraId="1E25A3BB" w14:textId="3BA4623B" w:rsidR="00414AB6" w:rsidRPr="002C45AF" w:rsidRDefault="002C45AF" w:rsidP="002C45AF">
      <w:pPr>
        <w:pStyle w:val="a1"/>
        <w:ind w:left="430" w:firstLine="279"/>
      </w:pPr>
      <w:r w:rsidRPr="002C45AF">
        <w:t>В</w:t>
      </w:r>
      <w:r w:rsidR="00414AB6" w:rsidRPr="002C45AF">
        <w:t xml:space="preserve">кладка </w:t>
      </w:r>
      <w:r w:rsidRPr="002C45AF">
        <w:t xml:space="preserve">«Сведения о родившемся» </w:t>
      </w:r>
      <w:r w:rsidR="00414AB6" w:rsidRPr="002C45AF">
        <w:t>предназначена</w:t>
      </w:r>
      <w:r w:rsidR="005B6F65" w:rsidRPr="002C45AF">
        <w:t xml:space="preserve"> </w:t>
      </w:r>
      <w:r w:rsidR="00414AB6" w:rsidRPr="002C45AF">
        <w:t>для просмотра данных о ребенк</w:t>
      </w:r>
      <w:r w:rsidR="00D9273B" w:rsidRPr="002C45AF">
        <w:t>е</w:t>
      </w:r>
      <w:r w:rsidR="00414AB6" w:rsidRPr="002C45AF">
        <w:t xml:space="preserve"> и родах (см. рисунок </w:t>
      </w:r>
      <w:r w:rsidR="00D9273B" w:rsidRPr="002C45AF">
        <w:t>13</w:t>
      </w:r>
      <w:r w:rsidR="00414AB6" w:rsidRPr="002C45AF">
        <w:t>)</w:t>
      </w:r>
    </w:p>
    <w:p w14:paraId="1FF212D3" w14:textId="77777777" w:rsidR="00D9273B" w:rsidRDefault="00D9273B" w:rsidP="00414AB6">
      <w:pPr>
        <w:pStyle w:val="a1"/>
        <w:rPr>
          <w:noProof/>
        </w:rPr>
      </w:pPr>
    </w:p>
    <w:p w14:paraId="16636863" w14:textId="63DBDE54" w:rsidR="00D9273B" w:rsidRDefault="00D9273B" w:rsidP="00414AB6">
      <w:pPr>
        <w:pStyle w:val="a1"/>
      </w:pPr>
      <w:r>
        <w:rPr>
          <w:noProof/>
        </w:rPr>
        <w:drawing>
          <wp:inline distT="0" distB="0" distL="0" distR="0" wp14:anchorId="4BA33C08" wp14:editId="25908B80">
            <wp:extent cx="4050166" cy="2329815"/>
            <wp:effectExtent l="0" t="0" r="7620" b="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35"/>
                    <a:srcRect l="5901" t="4178"/>
                    <a:stretch/>
                  </pic:blipFill>
                  <pic:spPr bwMode="auto">
                    <a:xfrm>
                      <a:off x="0" y="0"/>
                      <a:ext cx="4053855" cy="2331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117A2" w14:textId="48E3DF9C" w:rsidR="000171AF" w:rsidRDefault="000171AF" w:rsidP="000171AF">
      <w:pPr>
        <w:pStyle w:val="aff2"/>
      </w:pPr>
      <w:r>
        <w:t>Рисунок 13 – В</w:t>
      </w:r>
      <w:r w:rsidRPr="00367FE6">
        <w:t>кладка «</w:t>
      </w:r>
      <w:r w:rsidRPr="00754640">
        <w:t xml:space="preserve">Сведения о </w:t>
      </w:r>
      <w:r>
        <w:t>родившемся»</w:t>
      </w:r>
    </w:p>
    <w:p w14:paraId="7EF0E83E" w14:textId="625F8B79" w:rsidR="00D9273B" w:rsidRDefault="00D9273B" w:rsidP="00D9273B">
      <w:pPr>
        <w:pStyle w:val="afc"/>
      </w:pPr>
      <w:r>
        <w:t>Вкладка содержит</w:t>
      </w:r>
      <w:r w:rsidR="003E24D4">
        <w:t>- поля</w:t>
      </w:r>
      <w:r>
        <w:t>:</w:t>
      </w:r>
    </w:p>
    <w:p w14:paraId="7B2F420D" w14:textId="77777777" w:rsidR="00D9273B" w:rsidRDefault="00D9273B" w:rsidP="00D9273B">
      <w:pPr>
        <w:pStyle w:val="21"/>
        <w:numPr>
          <w:ilvl w:val="0"/>
          <w:numId w:val="40"/>
        </w:numPr>
      </w:pPr>
      <w:r>
        <w:t>Сведения о родившемся</w:t>
      </w:r>
      <w:r w:rsidRPr="00D9273B">
        <w:t xml:space="preserve">: </w:t>
      </w:r>
      <w:r>
        <w:t>Живорожденный, мертворожденный</w:t>
      </w:r>
      <w:r w:rsidRPr="00D9273B">
        <w:t xml:space="preserve">; </w:t>
      </w:r>
      <w:r>
        <w:t>Пол</w:t>
      </w:r>
      <w:r w:rsidRPr="00D9273B">
        <w:t xml:space="preserve">; </w:t>
      </w:r>
      <w:r>
        <w:t>Которым по счету родился ребенок</w:t>
      </w:r>
      <w:r>
        <w:tab/>
      </w:r>
    </w:p>
    <w:p w14:paraId="3FD9E532" w14:textId="77777777" w:rsidR="00D9273B" w:rsidRDefault="00D9273B" w:rsidP="00D9273B">
      <w:pPr>
        <w:pStyle w:val="21"/>
        <w:numPr>
          <w:ilvl w:val="0"/>
          <w:numId w:val="40"/>
        </w:numPr>
      </w:pPr>
      <w:r>
        <w:t>Фамилия, имя, отчество рожденного ребенка</w:t>
      </w:r>
    </w:p>
    <w:p w14:paraId="17D55763" w14:textId="77777777" w:rsidR="000171AF" w:rsidRDefault="00D9273B" w:rsidP="000171AF">
      <w:pPr>
        <w:pStyle w:val="21"/>
        <w:numPr>
          <w:ilvl w:val="0"/>
          <w:numId w:val="0"/>
        </w:numPr>
        <w:ind w:left="1854"/>
      </w:pPr>
      <w:r>
        <w:t>Дата рождения (календарная дата)</w:t>
      </w:r>
    </w:p>
    <w:p w14:paraId="5B290CEB" w14:textId="77777777" w:rsidR="000171AF" w:rsidRDefault="00D9273B" w:rsidP="000171AF">
      <w:pPr>
        <w:pStyle w:val="21"/>
        <w:numPr>
          <w:ilvl w:val="0"/>
          <w:numId w:val="40"/>
        </w:numPr>
      </w:pPr>
      <w:r>
        <w:t>Дата рождения по представленным документам</w:t>
      </w:r>
    </w:p>
    <w:p w14:paraId="62222B40" w14:textId="2A41D4F7" w:rsidR="00D9273B" w:rsidRDefault="000171AF" w:rsidP="000171AF">
      <w:pPr>
        <w:pStyle w:val="21"/>
        <w:numPr>
          <w:ilvl w:val="0"/>
          <w:numId w:val="40"/>
        </w:numPr>
      </w:pPr>
      <w:r>
        <w:t>Место рождения</w:t>
      </w:r>
      <w:r w:rsidRPr="000171AF">
        <w:t xml:space="preserve">: </w:t>
      </w:r>
      <w:r>
        <w:t>Признак принадлежности адреса к территории Р</w:t>
      </w:r>
      <w:r w:rsidR="00EA3C04">
        <w:t xml:space="preserve">оссийской </w:t>
      </w:r>
      <w:r>
        <w:t>Ф</w:t>
      </w:r>
      <w:r w:rsidR="00EA3C04">
        <w:t>едерации</w:t>
      </w:r>
      <w:r>
        <w:t xml:space="preserve"> или к территории за пределами Р</w:t>
      </w:r>
      <w:r w:rsidR="00EA3C04">
        <w:t xml:space="preserve">оссийской </w:t>
      </w:r>
      <w:r>
        <w:t>Ф</w:t>
      </w:r>
      <w:r w:rsidR="00EA3C04">
        <w:t xml:space="preserve">едерации, </w:t>
      </w:r>
      <w:r w:rsidR="00D9273B">
        <w:t>Место рождения (текстом)</w:t>
      </w:r>
      <w:r>
        <w:t xml:space="preserve">, </w:t>
      </w:r>
      <w:r w:rsidR="00D9273B">
        <w:t>Код страны</w:t>
      </w:r>
      <w:r>
        <w:t xml:space="preserve">, </w:t>
      </w:r>
      <w:r w:rsidR="00D9273B">
        <w:t>Полное наименование страны</w:t>
      </w:r>
      <w:r>
        <w:t xml:space="preserve">, </w:t>
      </w:r>
      <w:r w:rsidR="00D9273B">
        <w:t>Код региона</w:t>
      </w:r>
      <w:r>
        <w:t xml:space="preserve">, </w:t>
      </w:r>
      <w:r w:rsidR="00D9273B">
        <w:t>Наименование субъекта Российской Федерации</w:t>
      </w:r>
      <w:r>
        <w:t xml:space="preserve">, </w:t>
      </w:r>
      <w:r w:rsidR="00D9273B">
        <w:t>Наименование района</w:t>
      </w:r>
      <w:r>
        <w:t xml:space="preserve">, </w:t>
      </w:r>
      <w:r w:rsidR="00D9273B">
        <w:t>Наименование города</w:t>
      </w:r>
      <w:r>
        <w:t xml:space="preserve">, </w:t>
      </w:r>
      <w:r w:rsidR="00D9273B">
        <w:t>Наименование населенного пункта</w:t>
      </w:r>
    </w:p>
    <w:p w14:paraId="5A2DD07F" w14:textId="77777777" w:rsidR="000171AF" w:rsidRDefault="00D9273B" w:rsidP="000171AF">
      <w:pPr>
        <w:pStyle w:val="21"/>
        <w:numPr>
          <w:ilvl w:val="0"/>
          <w:numId w:val="40"/>
        </w:numPr>
      </w:pPr>
      <w:r>
        <w:t>Сведения о мертворождении ребенка</w:t>
      </w:r>
      <w:r w:rsidR="000171AF" w:rsidRPr="000171AF">
        <w:t xml:space="preserve">: </w:t>
      </w:r>
      <w:r>
        <w:t>Лицо, установившее причину смерти</w:t>
      </w:r>
      <w:r w:rsidR="000171AF" w:rsidRPr="000171AF">
        <w:t xml:space="preserve">; </w:t>
      </w:r>
      <w:r>
        <w:t>Основание, послужившее для установления причины мертворождения ребенка</w:t>
      </w:r>
    </w:p>
    <w:p w14:paraId="2298B3A4" w14:textId="1C4DD906" w:rsidR="00D9273B" w:rsidRDefault="00D9273B" w:rsidP="000171AF">
      <w:pPr>
        <w:pStyle w:val="21"/>
        <w:numPr>
          <w:ilvl w:val="0"/>
          <w:numId w:val="40"/>
        </w:numPr>
      </w:pPr>
      <w:r>
        <w:t>Причина мертворождения ребенка</w:t>
      </w:r>
      <w:r>
        <w:tab/>
      </w:r>
    </w:p>
    <w:p w14:paraId="374D9B9B" w14:textId="77777777" w:rsidR="000171AF" w:rsidRPr="000171AF" w:rsidRDefault="00D9273B" w:rsidP="000171AF">
      <w:pPr>
        <w:pStyle w:val="21"/>
        <w:numPr>
          <w:ilvl w:val="0"/>
          <w:numId w:val="40"/>
        </w:numPr>
      </w:pPr>
      <w:r>
        <w:t>Сведения о причине смерти в соответствии со справочником МКБ-</w:t>
      </w:r>
      <w:r w:rsidR="000171AF" w:rsidRPr="000171AF">
        <w:t>10</w:t>
      </w:r>
    </w:p>
    <w:p w14:paraId="3EFFBEE7" w14:textId="6E2AB1B5" w:rsidR="00414AB6" w:rsidRDefault="00D9273B" w:rsidP="000171AF">
      <w:pPr>
        <w:pStyle w:val="21"/>
        <w:numPr>
          <w:ilvl w:val="0"/>
          <w:numId w:val="40"/>
        </w:numPr>
      </w:pPr>
      <w:r>
        <w:lastRenderedPageBreak/>
        <w:t>Сведения о причине смерти (не справочные значения)</w:t>
      </w:r>
      <w:r>
        <w:tab/>
      </w:r>
      <w:r>
        <w:tab/>
      </w:r>
      <w:r>
        <w:tab/>
      </w:r>
      <w:r>
        <w:tab/>
      </w:r>
      <w:r>
        <w:tab/>
      </w:r>
    </w:p>
    <w:p w14:paraId="4D325032" w14:textId="77777777" w:rsidR="002C45AF" w:rsidRDefault="002C45AF" w:rsidP="002C45AF">
      <w:pPr>
        <w:pStyle w:val="40"/>
        <w:numPr>
          <w:ilvl w:val="3"/>
          <w:numId w:val="42"/>
        </w:numPr>
      </w:pPr>
      <w:r w:rsidRPr="002C45AF">
        <w:t xml:space="preserve">Вкладка «Сведения о </w:t>
      </w:r>
      <w:r>
        <w:t>матери</w:t>
      </w:r>
      <w:r w:rsidRPr="002C45AF">
        <w:t>»</w:t>
      </w:r>
    </w:p>
    <w:p w14:paraId="45F5389D" w14:textId="21742B2A" w:rsidR="002C45AF" w:rsidRDefault="002C45AF" w:rsidP="003E24D4">
      <w:pPr>
        <w:pStyle w:val="40"/>
        <w:numPr>
          <w:ilvl w:val="0"/>
          <w:numId w:val="0"/>
        </w:numPr>
        <w:tabs>
          <w:tab w:val="clear" w:pos="993"/>
          <w:tab w:val="left" w:pos="709"/>
        </w:tabs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 w:rsidRPr="002C45AF">
        <w:rPr>
          <w:rFonts w:cs="Times New Roman"/>
          <w:b w:val="0"/>
          <w:bCs w:val="0"/>
          <w:sz w:val="24"/>
          <w:szCs w:val="24"/>
        </w:rPr>
        <w:t>Вкладка предназначена для просмотра данных о матери</w:t>
      </w:r>
    </w:p>
    <w:p w14:paraId="3DE1C8E7" w14:textId="77777777" w:rsidR="002C45AF" w:rsidRDefault="002C45AF" w:rsidP="002C45AF">
      <w:pPr>
        <w:pStyle w:val="afc"/>
      </w:pPr>
      <w:r>
        <w:t>Вкладка содержит:</w:t>
      </w:r>
    </w:p>
    <w:p w14:paraId="46DA404E" w14:textId="77777777" w:rsidR="002C45AF" w:rsidRPr="002C45AF" w:rsidRDefault="002C45AF" w:rsidP="002C45AF">
      <w:pPr>
        <w:pStyle w:val="a1"/>
      </w:pPr>
    </w:p>
    <w:p w14:paraId="6B77A389" w14:textId="77777777" w:rsidR="002C45AF" w:rsidRDefault="002C45AF" w:rsidP="002C45AF">
      <w:pPr>
        <w:pStyle w:val="21"/>
        <w:numPr>
          <w:ilvl w:val="0"/>
          <w:numId w:val="43"/>
        </w:numPr>
      </w:pPr>
      <w:r>
        <w:t>Описание элемента</w:t>
      </w:r>
    </w:p>
    <w:p w14:paraId="18D6D900" w14:textId="77777777" w:rsidR="002C45AF" w:rsidRDefault="002C45AF" w:rsidP="002C45AF">
      <w:pPr>
        <w:pStyle w:val="21"/>
        <w:numPr>
          <w:ilvl w:val="0"/>
          <w:numId w:val="43"/>
        </w:numPr>
      </w:pPr>
      <w:r>
        <w:t>Сведения о матери</w:t>
      </w:r>
    </w:p>
    <w:p w14:paraId="6FF78645" w14:textId="77777777" w:rsidR="002C45AF" w:rsidRDefault="002C45AF" w:rsidP="002C45AF">
      <w:pPr>
        <w:pStyle w:val="21"/>
        <w:numPr>
          <w:ilvl w:val="0"/>
          <w:numId w:val="43"/>
        </w:numPr>
      </w:pPr>
      <w:r>
        <w:t>Признак отсутствия сведений о национальности</w:t>
      </w:r>
    </w:p>
    <w:p w14:paraId="132F26C3" w14:textId="77777777" w:rsidR="002C45AF" w:rsidRDefault="002C45AF" w:rsidP="002C45AF">
      <w:pPr>
        <w:pStyle w:val="21"/>
        <w:numPr>
          <w:ilvl w:val="0"/>
          <w:numId w:val="43"/>
        </w:numPr>
      </w:pPr>
      <w:r>
        <w:t>Сведения о гражданстве</w:t>
      </w:r>
      <w:r w:rsidRPr="002C45AF">
        <w:t xml:space="preserve">: </w:t>
      </w:r>
      <w:r>
        <w:t>Код страны гражданства</w:t>
      </w:r>
      <w:r w:rsidRPr="002C45AF">
        <w:t xml:space="preserve">, </w:t>
      </w:r>
      <w:r>
        <w:t>Полное наименование страны гражданства</w:t>
      </w:r>
    </w:p>
    <w:p w14:paraId="4A6330B7" w14:textId="77777777" w:rsidR="002C45AF" w:rsidRDefault="002C45AF" w:rsidP="002C45AF">
      <w:pPr>
        <w:pStyle w:val="21"/>
        <w:numPr>
          <w:ilvl w:val="0"/>
          <w:numId w:val="43"/>
        </w:numPr>
      </w:pPr>
      <w:r>
        <w:t>Фамилия, имя, отчество</w:t>
      </w:r>
    </w:p>
    <w:p w14:paraId="2D334F7B" w14:textId="77777777" w:rsidR="002C45AF" w:rsidRDefault="002C45AF" w:rsidP="002C45AF">
      <w:pPr>
        <w:pStyle w:val="21"/>
        <w:numPr>
          <w:ilvl w:val="0"/>
          <w:numId w:val="43"/>
        </w:numPr>
      </w:pPr>
      <w:r>
        <w:t>Дата рождения (календарная дата)</w:t>
      </w:r>
    </w:p>
    <w:p w14:paraId="23F75C49" w14:textId="77777777" w:rsidR="002C45AF" w:rsidRDefault="002C45AF" w:rsidP="002C45AF">
      <w:pPr>
        <w:pStyle w:val="21"/>
        <w:numPr>
          <w:ilvl w:val="0"/>
          <w:numId w:val="43"/>
        </w:numPr>
      </w:pPr>
      <w:r>
        <w:t>Дата рождения по представленным документам</w:t>
      </w:r>
      <w:r w:rsidRPr="002C45AF">
        <w:t xml:space="preserve">: </w:t>
      </w:r>
      <w:r>
        <w:t>Сведения о дне в соответствии с представленными документами, Сведения о месяце в соответствии с представленными документами, Сведения о годе в соответствии с представленными документами, Признак отсутствия сведений о месте рождения</w:t>
      </w:r>
    </w:p>
    <w:p w14:paraId="433F507D" w14:textId="67520EE5" w:rsidR="002C45AF" w:rsidRDefault="002C45AF" w:rsidP="00344CF6">
      <w:pPr>
        <w:pStyle w:val="21"/>
        <w:numPr>
          <w:ilvl w:val="0"/>
          <w:numId w:val="43"/>
        </w:numPr>
      </w:pPr>
      <w:r>
        <w:t>Место рождения</w:t>
      </w:r>
      <w:r w:rsidRPr="002C45AF">
        <w:t xml:space="preserve">: </w:t>
      </w:r>
      <w:r>
        <w:t>Признак принадлежности адреса к территории Р</w:t>
      </w:r>
      <w:r w:rsidR="00EA3C04">
        <w:t xml:space="preserve">оссийской </w:t>
      </w:r>
      <w:r>
        <w:t>Ф</w:t>
      </w:r>
      <w:r w:rsidR="00EA3C04">
        <w:t>едерации</w:t>
      </w:r>
      <w:r>
        <w:t xml:space="preserve"> или к территории за пределами Р</w:t>
      </w:r>
      <w:r w:rsidR="00EA3C04">
        <w:t xml:space="preserve">оссийской </w:t>
      </w:r>
      <w:r>
        <w:t>Ф</w:t>
      </w:r>
      <w:r w:rsidR="00EA3C04">
        <w:t>едерации</w:t>
      </w:r>
      <w:r w:rsidR="00344CF6">
        <w:t xml:space="preserve">, </w:t>
      </w:r>
      <w:r>
        <w:t>Место рождения (текстом)</w:t>
      </w:r>
      <w:r w:rsidR="00344CF6">
        <w:t xml:space="preserve">, </w:t>
      </w:r>
      <w:r>
        <w:t>Код региона</w:t>
      </w:r>
      <w:r w:rsidR="00344CF6">
        <w:t xml:space="preserve">, </w:t>
      </w:r>
      <w:r>
        <w:t>Наименование субъекта Российской Федерации</w:t>
      </w:r>
      <w:r w:rsidR="00344CF6">
        <w:t xml:space="preserve">, </w:t>
      </w:r>
      <w:r>
        <w:t>Наименование города</w:t>
      </w:r>
      <w:r w:rsidR="00344CF6">
        <w:t xml:space="preserve">, </w:t>
      </w:r>
      <w:r>
        <w:t>ОКТМО</w:t>
      </w:r>
    </w:p>
    <w:p w14:paraId="0B000EE8" w14:textId="56E2B10A" w:rsidR="002C45AF" w:rsidRDefault="002C45AF" w:rsidP="00344CF6">
      <w:pPr>
        <w:pStyle w:val="21"/>
        <w:numPr>
          <w:ilvl w:val="0"/>
          <w:numId w:val="43"/>
        </w:numPr>
      </w:pPr>
      <w:r>
        <w:t>Сведения о документе, удостоверяющем личность</w:t>
      </w:r>
      <w:r w:rsidR="00344CF6" w:rsidRPr="00344CF6">
        <w:t xml:space="preserve">: </w:t>
      </w:r>
      <w:r>
        <w:t>Код вида документа, удостоверяющего личность</w:t>
      </w:r>
      <w:r w:rsidR="00344CF6">
        <w:t xml:space="preserve">, </w:t>
      </w:r>
      <w:r>
        <w:t>Наименование документа, удостоверяющего личность</w:t>
      </w:r>
      <w:r w:rsidR="00344CF6">
        <w:t xml:space="preserve">, </w:t>
      </w:r>
      <w:r>
        <w:t>Серия и номер документа, удостоверяющего личность</w:t>
      </w:r>
      <w:r w:rsidR="00344CF6">
        <w:t xml:space="preserve">, </w:t>
      </w:r>
      <w:r>
        <w:t>Дата выдачи документа, удостоверяющего личность</w:t>
      </w:r>
      <w:r w:rsidR="00344CF6">
        <w:t xml:space="preserve">, </w:t>
      </w:r>
      <w:r>
        <w:t>Наименование органа, выдавшего документ, удостоверяющий личность</w:t>
      </w:r>
    </w:p>
    <w:p w14:paraId="0A824918" w14:textId="2F345455" w:rsidR="002C45AF" w:rsidRDefault="002C45AF" w:rsidP="00344CF6">
      <w:pPr>
        <w:pStyle w:val="21"/>
        <w:numPr>
          <w:ilvl w:val="0"/>
          <w:numId w:val="43"/>
        </w:numPr>
      </w:pPr>
      <w:proofErr w:type="gramStart"/>
      <w:r>
        <w:t>Адрес места жительства</w:t>
      </w:r>
      <w:proofErr w:type="gramEnd"/>
      <w:r>
        <w:t xml:space="preserve"> в Российской Федерации</w:t>
      </w:r>
      <w:r w:rsidR="00344CF6" w:rsidRPr="00344CF6">
        <w:t xml:space="preserve">: </w:t>
      </w:r>
      <w:r>
        <w:t>Адрес места жительства на территории Российской Федерации (текст)</w:t>
      </w:r>
      <w:r w:rsidR="00344CF6">
        <w:t xml:space="preserve">, </w:t>
      </w:r>
      <w:r>
        <w:t>Признак типа адреса места жительства на территории Российской Федерации</w:t>
      </w:r>
      <w:r w:rsidR="00344CF6">
        <w:t xml:space="preserve">, </w:t>
      </w:r>
      <w:r>
        <w:t>ОКТМО</w:t>
      </w:r>
    </w:p>
    <w:p w14:paraId="1A00B10F" w14:textId="67B57E64" w:rsidR="002C45AF" w:rsidRDefault="002C45AF" w:rsidP="00344CF6">
      <w:pPr>
        <w:pStyle w:val="21"/>
        <w:numPr>
          <w:ilvl w:val="0"/>
          <w:numId w:val="43"/>
        </w:numPr>
      </w:pPr>
      <w:r>
        <w:t>Адрес по КЛАДР</w:t>
      </w:r>
    </w:p>
    <w:p w14:paraId="3E62262D" w14:textId="77777777" w:rsidR="00344CF6" w:rsidRDefault="002C45AF" w:rsidP="00344CF6">
      <w:pPr>
        <w:pStyle w:val="21"/>
        <w:numPr>
          <w:ilvl w:val="0"/>
          <w:numId w:val="43"/>
        </w:numPr>
      </w:pPr>
      <w:r>
        <w:t>Адрес по ФИАС</w:t>
      </w:r>
    </w:p>
    <w:p w14:paraId="76F06383" w14:textId="42D1A924" w:rsidR="002C45AF" w:rsidRDefault="002C45AF" w:rsidP="00344CF6">
      <w:pPr>
        <w:pStyle w:val="21"/>
        <w:numPr>
          <w:ilvl w:val="0"/>
          <w:numId w:val="43"/>
        </w:numPr>
      </w:pPr>
      <w:proofErr w:type="gramStart"/>
      <w:r>
        <w:lastRenderedPageBreak/>
        <w:t>Адрес места жительства</w:t>
      </w:r>
      <w:proofErr w:type="gramEnd"/>
      <w:r>
        <w:t xml:space="preserve"> физического лица, проживающего за пределами Российской Федерации (текст)</w:t>
      </w:r>
    </w:p>
    <w:p w14:paraId="0052B395" w14:textId="0A1769D9" w:rsidR="001605E1" w:rsidRDefault="001605E1" w:rsidP="001605E1">
      <w:pPr>
        <w:pStyle w:val="21"/>
        <w:numPr>
          <w:ilvl w:val="0"/>
          <w:numId w:val="0"/>
        </w:numPr>
        <w:ind w:left="1494"/>
      </w:pPr>
    </w:p>
    <w:p w14:paraId="1BD7CAC7" w14:textId="7F1A7F2B" w:rsidR="001605E1" w:rsidRDefault="001605E1" w:rsidP="001605E1">
      <w:pPr>
        <w:pStyle w:val="40"/>
        <w:numPr>
          <w:ilvl w:val="3"/>
          <w:numId w:val="42"/>
        </w:numPr>
      </w:pPr>
      <w:r w:rsidRPr="002C45AF">
        <w:t xml:space="preserve">Вкладка «Сведения </w:t>
      </w:r>
      <w:r>
        <w:t>об отце</w:t>
      </w:r>
      <w:r w:rsidRPr="002C45AF">
        <w:t>»</w:t>
      </w:r>
    </w:p>
    <w:p w14:paraId="2DC1AD08" w14:textId="37820B80" w:rsidR="001605E1" w:rsidRPr="00F25C93" w:rsidRDefault="001605E1" w:rsidP="00F25C93">
      <w:pPr>
        <w:pStyle w:val="40"/>
        <w:numPr>
          <w:ilvl w:val="0"/>
          <w:numId w:val="0"/>
        </w:numPr>
        <w:tabs>
          <w:tab w:val="clear" w:pos="993"/>
          <w:tab w:val="left" w:pos="709"/>
        </w:tabs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 w:rsidRPr="002C45AF">
        <w:rPr>
          <w:rFonts w:cs="Times New Roman"/>
          <w:b w:val="0"/>
          <w:bCs w:val="0"/>
          <w:sz w:val="24"/>
          <w:szCs w:val="24"/>
        </w:rPr>
        <w:t>Вкладка предназначена для просмотра данных о</w:t>
      </w:r>
      <w:r>
        <w:rPr>
          <w:rFonts w:cs="Times New Roman"/>
          <w:b w:val="0"/>
          <w:bCs w:val="0"/>
          <w:sz w:val="24"/>
          <w:szCs w:val="24"/>
        </w:rPr>
        <w:t>б отце</w:t>
      </w:r>
      <w:r w:rsidR="00F25C93">
        <w:rPr>
          <w:rFonts w:cs="Times New Roman"/>
          <w:b w:val="0"/>
          <w:bCs w:val="0"/>
          <w:sz w:val="24"/>
          <w:szCs w:val="24"/>
        </w:rPr>
        <w:br/>
      </w:r>
      <w:r w:rsidRPr="00F25C93">
        <w:rPr>
          <w:rFonts w:cs="Times New Roman"/>
          <w:b w:val="0"/>
          <w:bCs w:val="0"/>
          <w:sz w:val="24"/>
          <w:szCs w:val="24"/>
        </w:rPr>
        <w:t>Вкладка содержит</w:t>
      </w:r>
      <w:r w:rsidR="003E24D4" w:rsidRPr="00F25C93">
        <w:rPr>
          <w:rFonts w:cs="Times New Roman"/>
          <w:b w:val="0"/>
          <w:bCs w:val="0"/>
          <w:sz w:val="24"/>
          <w:szCs w:val="24"/>
        </w:rPr>
        <w:t xml:space="preserve"> поля</w:t>
      </w:r>
      <w:r w:rsidRPr="00F25C93">
        <w:rPr>
          <w:rFonts w:cs="Times New Roman"/>
          <w:b w:val="0"/>
          <w:bCs w:val="0"/>
          <w:sz w:val="24"/>
          <w:szCs w:val="24"/>
        </w:rPr>
        <w:t>:</w:t>
      </w:r>
    </w:p>
    <w:p w14:paraId="7E380BB3" w14:textId="77777777" w:rsidR="001605E1" w:rsidRDefault="001605E1" w:rsidP="001605E1">
      <w:pPr>
        <w:pStyle w:val="21"/>
        <w:numPr>
          <w:ilvl w:val="0"/>
          <w:numId w:val="44"/>
        </w:numPr>
      </w:pPr>
      <w:r>
        <w:t>Описание элемента</w:t>
      </w:r>
    </w:p>
    <w:p w14:paraId="4725C20C" w14:textId="7DD2D836" w:rsidR="001605E1" w:rsidRDefault="001605E1" w:rsidP="001605E1">
      <w:pPr>
        <w:pStyle w:val="21"/>
        <w:numPr>
          <w:ilvl w:val="0"/>
          <w:numId w:val="44"/>
        </w:numPr>
      </w:pPr>
      <w:r>
        <w:t>Сведения об отце</w:t>
      </w:r>
    </w:p>
    <w:p w14:paraId="0E920F1E" w14:textId="77777777" w:rsidR="001605E1" w:rsidRDefault="001605E1" w:rsidP="001605E1">
      <w:pPr>
        <w:pStyle w:val="21"/>
        <w:numPr>
          <w:ilvl w:val="0"/>
          <w:numId w:val="44"/>
        </w:numPr>
      </w:pPr>
      <w:r>
        <w:t>Признак отсутствия сведений о национальности</w:t>
      </w:r>
    </w:p>
    <w:p w14:paraId="145AB3B0" w14:textId="77777777" w:rsidR="001605E1" w:rsidRDefault="001605E1" w:rsidP="001605E1">
      <w:pPr>
        <w:pStyle w:val="21"/>
        <w:numPr>
          <w:ilvl w:val="0"/>
          <w:numId w:val="44"/>
        </w:numPr>
      </w:pPr>
      <w:r>
        <w:t>Сведения о гражданстве</w:t>
      </w:r>
      <w:r w:rsidRPr="002C45AF">
        <w:t xml:space="preserve">: </w:t>
      </w:r>
      <w:r>
        <w:t>Код страны гражданства</w:t>
      </w:r>
      <w:r w:rsidRPr="002C45AF">
        <w:t xml:space="preserve">, </w:t>
      </w:r>
      <w:r>
        <w:t>Полное наименование страны гражданства</w:t>
      </w:r>
    </w:p>
    <w:p w14:paraId="76AC2CD8" w14:textId="77777777" w:rsidR="001605E1" w:rsidRDefault="001605E1" w:rsidP="001605E1">
      <w:pPr>
        <w:pStyle w:val="21"/>
        <w:numPr>
          <w:ilvl w:val="0"/>
          <w:numId w:val="44"/>
        </w:numPr>
      </w:pPr>
      <w:r>
        <w:t>Фамилия, имя, отчество</w:t>
      </w:r>
    </w:p>
    <w:p w14:paraId="4641465E" w14:textId="77777777" w:rsidR="001605E1" w:rsidRDefault="001605E1" w:rsidP="001605E1">
      <w:pPr>
        <w:pStyle w:val="21"/>
        <w:numPr>
          <w:ilvl w:val="0"/>
          <w:numId w:val="44"/>
        </w:numPr>
      </w:pPr>
      <w:r>
        <w:t>Дата рождения (календарная дата)</w:t>
      </w:r>
    </w:p>
    <w:p w14:paraId="51354D34" w14:textId="77777777" w:rsidR="001605E1" w:rsidRDefault="001605E1" w:rsidP="001605E1">
      <w:pPr>
        <w:pStyle w:val="21"/>
        <w:numPr>
          <w:ilvl w:val="0"/>
          <w:numId w:val="44"/>
        </w:numPr>
      </w:pPr>
      <w:r>
        <w:t>Дата рождения по представленным документам</w:t>
      </w:r>
      <w:r w:rsidRPr="002C45AF">
        <w:t xml:space="preserve">: </w:t>
      </w:r>
      <w:r>
        <w:t>Сведения о дне в соответствии с представленными документами, Сведения о месяце в соответствии с представленными документами, Сведения о годе в соответствии с представленными документами, Признак отсутствия сведений о месте рождения</w:t>
      </w:r>
    </w:p>
    <w:p w14:paraId="04DFA18E" w14:textId="639A729C" w:rsidR="001605E1" w:rsidRDefault="001605E1" w:rsidP="001605E1">
      <w:pPr>
        <w:pStyle w:val="21"/>
        <w:numPr>
          <w:ilvl w:val="0"/>
          <w:numId w:val="44"/>
        </w:numPr>
      </w:pPr>
      <w:r>
        <w:t>Место рождения</w:t>
      </w:r>
      <w:r w:rsidRPr="002C45AF">
        <w:t xml:space="preserve">: </w:t>
      </w:r>
      <w:r>
        <w:t>Признак принадлежности адреса к территории Р</w:t>
      </w:r>
      <w:r w:rsidR="00EA3C04">
        <w:t xml:space="preserve">оссийской </w:t>
      </w:r>
      <w:r>
        <w:t>Ф</w:t>
      </w:r>
      <w:r w:rsidR="00EA3C04">
        <w:t>едерации</w:t>
      </w:r>
      <w:r>
        <w:t xml:space="preserve"> или к территории за пределами Р</w:t>
      </w:r>
      <w:r w:rsidR="00EA3C04">
        <w:t xml:space="preserve">оссийской </w:t>
      </w:r>
      <w:r>
        <w:t>Ф</w:t>
      </w:r>
      <w:r w:rsidR="00EA3C04">
        <w:t>едерации</w:t>
      </w:r>
      <w:r>
        <w:t>, Место рождения (текстом), Код региона, Наименование субъекта Российской Федерации, Наименование города, ОКТМО</w:t>
      </w:r>
    </w:p>
    <w:p w14:paraId="12457A03" w14:textId="77777777" w:rsidR="001605E1" w:rsidRDefault="001605E1" w:rsidP="001605E1">
      <w:pPr>
        <w:pStyle w:val="21"/>
        <w:numPr>
          <w:ilvl w:val="0"/>
          <w:numId w:val="44"/>
        </w:numPr>
      </w:pPr>
      <w:r>
        <w:t>Сведения о документе, удостоверяющем личность</w:t>
      </w:r>
      <w:r w:rsidRPr="00344CF6">
        <w:t xml:space="preserve">: </w:t>
      </w:r>
      <w:r>
        <w:t>Код вида документа, удостоверяющего личность, Наименование документа, удостоверяющего личность, Серия и номер документа, удостоверяющего личность, Дата выдачи документа, удостоверяющего личность, Наименование органа, выдавшего документ, удостоверяющий личность</w:t>
      </w:r>
    </w:p>
    <w:p w14:paraId="0E668C20" w14:textId="77777777" w:rsidR="001605E1" w:rsidRDefault="001605E1" w:rsidP="001605E1">
      <w:pPr>
        <w:pStyle w:val="21"/>
        <w:numPr>
          <w:ilvl w:val="0"/>
          <w:numId w:val="44"/>
        </w:numPr>
      </w:pPr>
      <w:proofErr w:type="gramStart"/>
      <w:r>
        <w:t>Адрес места жительства</w:t>
      </w:r>
      <w:proofErr w:type="gramEnd"/>
      <w:r>
        <w:t xml:space="preserve"> в Российской Федерации</w:t>
      </w:r>
      <w:r w:rsidRPr="00344CF6">
        <w:t xml:space="preserve">: </w:t>
      </w:r>
      <w:r>
        <w:t>Адрес места жительства на территории Российской Федерации (текст), Признак типа адреса места жительства на территории Российской Федерации, ОКТМО</w:t>
      </w:r>
    </w:p>
    <w:p w14:paraId="0F1A6299" w14:textId="77777777" w:rsidR="001605E1" w:rsidRDefault="001605E1" w:rsidP="001605E1">
      <w:pPr>
        <w:pStyle w:val="21"/>
        <w:numPr>
          <w:ilvl w:val="0"/>
          <w:numId w:val="44"/>
        </w:numPr>
      </w:pPr>
      <w:r>
        <w:t>Адрес по КЛАДР</w:t>
      </w:r>
    </w:p>
    <w:p w14:paraId="02453930" w14:textId="77777777" w:rsidR="001605E1" w:rsidRDefault="001605E1" w:rsidP="001605E1">
      <w:pPr>
        <w:pStyle w:val="21"/>
        <w:numPr>
          <w:ilvl w:val="0"/>
          <w:numId w:val="44"/>
        </w:numPr>
      </w:pPr>
      <w:r>
        <w:t>Адрес по ФИАС</w:t>
      </w:r>
    </w:p>
    <w:p w14:paraId="34AFA35B" w14:textId="77777777" w:rsidR="001605E1" w:rsidRDefault="001605E1" w:rsidP="001605E1">
      <w:pPr>
        <w:pStyle w:val="21"/>
        <w:numPr>
          <w:ilvl w:val="0"/>
          <w:numId w:val="44"/>
        </w:numPr>
      </w:pPr>
      <w:proofErr w:type="gramStart"/>
      <w:r>
        <w:lastRenderedPageBreak/>
        <w:t>Адрес места жительства</w:t>
      </w:r>
      <w:proofErr w:type="gramEnd"/>
      <w:r>
        <w:t xml:space="preserve"> физического лица, проживающего за пределами Российской Федерации (текст)</w:t>
      </w:r>
    </w:p>
    <w:p w14:paraId="7901211B" w14:textId="46C48623" w:rsidR="001605E1" w:rsidRDefault="001605E1" w:rsidP="001605E1">
      <w:pPr>
        <w:pStyle w:val="40"/>
        <w:numPr>
          <w:ilvl w:val="3"/>
          <w:numId w:val="42"/>
        </w:numPr>
      </w:pPr>
      <w:r w:rsidRPr="002C45AF">
        <w:t xml:space="preserve">Вкладка «Сведения </w:t>
      </w:r>
      <w:r>
        <w:t>о заявителе</w:t>
      </w:r>
      <w:r w:rsidRPr="002C45AF">
        <w:t>»</w:t>
      </w:r>
    </w:p>
    <w:p w14:paraId="3B5FEEB6" w14:textId="523F49E8" w:rsidR="001605E1" w:rsidRDefault="001605E1" w:rsidP="003E24D4">
      <w:pPr>
        <w:pStyle w:val="40"/>
        <w:numPr>
          <w:ilvl w:val="0"/>
          <w:numId w:val="0"/>
        </w:numPr>
        <w:tabs>
          <w:tab w:val="clear" w:pos="993"/>
          <w:tab w:val="left" w:pos="709"/>
        </w:tabs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 w:rsidRPr="002C45AF">
        <w:rPr>
          <w:rFonts w:cs="Times New Roman"/>
          <w:b w:val="0"/>
          <w:bCs w:val="0"/>
          <w:sz w:val="24"/>
          <w:szCs w:val="24"/>
        </w:rPr>
        <w:t>Вкладка предназначена для просмотра данных о</w:t>
      </w:r>
      <w:r>
        <w:rPr>
          <w:rFonts w:cs="Times New Roman"/>
          <w:b w:val="0"/>
          <w:bCs w:val="0"/>
          <w:sz w:val="24"/>
          <w:szCs w:val="24"/>
        </w:rPr>
        <w:t xml:space="preserve"> заявителе</w:t>
      </w:r>
    </w:p>
    <w:p w14:paraId="6A559727" w14:textId="6D8A620A" w:rsidR="001605E1" w:rsidRDefault="001605E1" w:rsidP="001605E1">
      <w:pPr>
        <w:pStyle w:val="afc"/>
      </w:pPr>
      <w:r>
        <w:t>Вкладка содержит</w:t>
      </w:r>
      <w:r w:rsidR="003E24D4">
        <w:t xml:space="preserve"> поля</w:t>
      </w:r>
      <w:r>
        <w:t>:</w:t>
      </w:r>
    </w:p>
    <w:p w14:paraId="526C96A7" w14:textId="36CE8F8D" w:rsidR="001605E1" w:rsidRDefault="001605E1" w:rsidP="001605E1">
      <w:pPr>
        <w:pStyle w:val="a1"/>
        <w:numPr>
          <w:ilvl w:val="0"/>
          <w:numId w:val="45"/>
        </w:numPr>
      </w:pPr>
      <w:r w:rsidRPr="001605E1">
        <w:t>Фамилия, имя, отчество заявителя</w:t>
      </w:r>
    </w:p>
    <w:p w14:paraId="2D65D975" w14:textId="2E5B6A24" w:rsidR="001605E1" w:rsidRDefault="001605E1" w:rsidP="001605E1">
      <w:pPr>
        <w:pStyle w:val="a1"/>
        <w:numPr>
          <w:ilvl w:val="0"/>
          <w:numId w:val="45"/>
        </w:numPr>
      </w:pPr>
      <w:r w:rsidRPr="001605E1">
        <w:t>Дата рождения по представленным документам</w:t>
      </w:r>
    </w:p>
    <w:p w14:paraId="0403AAD1" w14:textId="330CC9B0" w:rsidR="001605E1" w:rsidRDefault="001605E1" w:rsidP="001605E1">
      <w:pPr>
        <w:pStyle w:val="a1"/>
        <w:numPr>
          <w:ilvl w:val="0"/>
          <w:numId w:val="45"/>
        </w:numPr>
      </w:pPr>
      <w:proofErr w:type="gramStart"/>
      <w:r w:rsidRPr="001605E1">
        <w:t>Адрес места жительства</w:t>
      </w:r>
      <w:proofErr w:type="gramEnd"/>
      <w:r w:rsidRPr="001605E1">
        <w:t xml:space="preserve"> в Российской Федерации</w:t>
      </w:r>
    </w:p>
    <w:p w14:paraId="0CA24526" w14:textId="48244506" w:rsidR="001605E1" w:rsidRDefault="001605E1" w:rsidP="001605E1">
      <w:pPr>
        <w:pStyle w:val="a1"/>
        <w:numPr>
          <w:ilvl w:val="0"/>
          <w:numId w:val="45"/>
        </w:numPr>
      </w:pPr>
      <w:r w:rsidRPr="001605E1">
        <w:t>Адрес по КЛАДР</w:t>
      </w:r>
    </w:p>
    <w:p w14:paraId="3F445404" w14:textId="772923E2" w:rsidR="001605E1" w:rsidRDefault="001605E1" w:rsidP="001605E1">
      <w:pPr>
        <w:pStyle w:val="a1"/>
        <w:numPr>
          <w:ilvl w:val="0"/>
          <w:numId w:val="45"/>
        </w:numPr>
      </w:pPr>
      <w:r w:rsidRPr="001605E1">
        <w:t>Адрес по ФИА</w:t>
      </w:r>
      <w:r>
        <w:t>С</w:t>
      </w:r>
    </w:p>
    <w:p w14:paraId="00528546" w14:textId="48B1FC23" w:rsidR="001605E1" w:rsidRDefault="001605E1" w:rsidP="001605E1">
      <w:pPr>
        <w:pStyle w:val="a1"/>
        <w:numPr>
          <w:ilvl w:val="0"/>
          <w:numId w:val="45"/>
        </w:numPr>
      </w:pPr>
      <w:proofErr w:type="gramStart"/>
      <w:r w:rsidRPr="001605E1">
        <w:t>Адрес места жительства</w:t>
      </w:r>
      <w:proofErr w:type="gramEnd"/>
      <w:r w:rsidRPr="001605E1">
        <w:t xml:space="preserve"> за пределами Российской Федерации</w:t>
      </w:r>
    </w:p>
    <w:p w14:paraId="6F22A334" w14:textId="47410E9C" w:rsidR="001605E1" w:rsidRDefault="001605E1" w:rsidP="001605E1">
      <w:pPr>
        <w:pStyle w:val="a1"/>
        <w:numPr>
          <w:ilvl w:val="0"/>
          <w:numId w:val="45"/>
        </w:numPr>
      </w:pPr>
      <w:r w:rsidRPr="001605E1">
        <w:t>Сведения о документе, удостоверяющем личность</w:t>
      </w:r>
    </w:p>
    <w:p w14:paraId="25DA4F50" w14:textId="0DC748BF" w:rsidR="001605E1" w:rsidRDefault="001605E1" w:rsidP="001605E1">
      <w:pPr>
        <w:pStyle w:val="a1"/>
        <w:ind w:firstLine="0"/>
      </w:pPr>
    </w:p>
    <w:p w14:paraId="484EE240" w14:textId="393CF07E" w:rsidR="001605E1" w:rsidRDefault="001605E1" w:rsidP="001605E1">
      <w:pPr>
        <w:pStyle w:val="40"/>
        <w:numPr>
          <w:ilvl w:val="3"/>
          <w:numId w:val="42"/>
        </w:numPr>
      </w:pPr>
      <w:r w:rsidRPr="002C45AF">
        <w:t xml:space="preserve">Вкладка «Сведения </w:t>
      </w:r>
      <w:r>
        <w:t>о документе</w:t>
      </w:r>
      <w:r w:rsidRPr="002C45AF">
        <w:t>»</w:t>
      </w:r>
    </w:p>
    <w:p w14:paraId="154A7C68" w14:textId="706A0367" w:rsidR="001605E1" w:rsidRDefault="001605E1" w:rsidP="001605E1">
      <w:pPr>
        <w:pStyle w:val="40"/>
        <w:numPr>
          <w:ilvl w:val="0"/>
          <w:numId w:val="0"/>
        </w:numPr>
        <w:tabs>
          <w:tab w:val="clear" w:pos="993"/>
          <w:tab w:val="left" w:pos="709"/>
        </w:tabs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 w:rsidRPr="002C45AF">
        <w:rPr>
          <w:rFonts w:cs="Times New Roman"/>
          <w:b w:val="0"/>
          <w:bCs w:val="0"/>
          <w:sz w:val="24"/>
          <w:szCs w:val="24"/>
        </w:rPr>
        <w:t>Вкладка предназначена для просмотра данных о</w:t>
      </w:r>
      <w:r>
        <w:rPr>
          <w:rFonts w:cs="Times New Roman"/>
          <w:b w:val="0"/>
          <w:bCs w:val="0"/>
          <w:sz w:val="24"/>
          <w:szCs w:val="24"/>
        </w:rPr>
        <w:t xml:space="preserve"> документе</w:t>
      </w:r>
    </w:p>
    <w:p w14:paraId="65935C60" w14:textId="6C713299" w:rsidR="001605E1" w:rsidRDefault="001605E1" w:rsidP="001605E1">
      <w:pPr>
        <w:pStyle w:val="afc"/>
      </w:pPr>
      <w:r>
        <w:t>Вкладка содержит</w:t>
      </w:r>
      <w:r w:rsidR="003E24D4">
        <w:t xml:space="preserve"> поля</w:t>
      </w:r>
      <w:r>
        <w:t>:</w:t>
      </w:r>
    </w:p>
    <w:p w14:paraId="24C0ED3E" w14:textId="77777777" w:rsidR="003E24D4" w:rsidRDefault="003E24D4" w:rsidP="003E24D4">
      <w:pPr>
        <w:pStyle w:val="a1"/>
        <w:numPr>
          <w:ilvl w:val="0"/>
          <w:numId w:val="46"/>
        </w:numPr>
      </w:pPr>
      <w:r>
        <w:t>Номер записи акта о рождении</w:t>
      </w:r>
    </w:p>
    <w:p w14:paraId="4A97A212" w14:textId="77777777" w:rsidR="003E24D4" w:rsidRDefault="003E24D4" w:rsidP="003E24D4">
      <w:pPr>
        <w:pStyle w:val="a1"/>
        <w:numPr>
          <w:ilvl w:val="0"/>
          <w:numId w:val="46"/>
        </w:numPr>
      </w:pPr>
      <w:r>
        <w:t>Дата составления записи акта о рождении</w:t>
      </w:r>
    </w:p>
    <w:p w14:paraId="51A09F7D" w14:textId="77777777" w:rsidR="003E24D4" w:rsidRDefault="003E24D4" w:rsidP="003E24D4">
      <w:pPr>
        <w:pStyle w:val="a1"/>
        <w:numPr>
          <w:ilvl w:val="0"/>
          <w:numId w:val="46"/>
        </w:numPr>
      </w:pPr>
      <w:r>
        <w:t>Номер версии записи</w:t>
      </w:r>
    </w:p>
    <w:p w14:paraId="3B151F92" w14:textId="77777777" w:rsidR="003E24D4" w:rsidRDefault="003E24D4" w:rsidP="003E24D4">
      <w:pPr>
        <w:pStyle w:val="a1"/>
        <w:numPr>
          <w:ilvl w:val="0"/>
          <w:numId w:val="46"/>
        </w:numPr>
      </w:pPr>
      <w:r>
        <w:t>Дата версии записи</w:t>
      </w:r>
    </w:p>
    <w:p w14:paraId="5B45703B" w14:textId="77777777" w:rsidR="003E24D4" w:rsidRDefault="003E24D4" w:rsidP="003E24D4">
      <w:pPr>
        <w:pStyle w:val="a1"/>
        <w:numPr>
          <w:ilvl w:val="0"/>
          <w:numId w:val="46"/>
        </w:numPr>
      </w:pPr>
      <w:r>
        <w:t>Количество заявителей</w:t>
      </w:r>
    </w:p>
    <w:p w14:paraId="60984075" w14:textId="77777777" w:rsidR="003E24D4" w:rsidRDefault="003E24D4" w:rsidP="003E24D4">
      <w:pPr>
        <w:pStyle w:val="a1"/>
        <w:numPr>
          <w:ilvl w:val="0"/>
          <w:numId w:val="46"/>
        </w:numPr>
      </w:pPr>
      <w:r>
        <w:t>Полное наименование органа ЗАГС, которым произведена государственная регистрация акта гражданского состояния</w:t>
      </w:r>
    </w:p>
    <w:p w14:paraId="73C6A603" w14:textId="77777777" w:rsidR="003E24D4" w:rsidRDefault="003E24D4" w:rsidP="003E24D4">
      <w:pPr>
        <w:pStyle w:val="a1"/>
        <w:numPr>
          <w:ilvl w:val="0"/>
          <w:numId w:val="46"/>
        </w:numPr>
      </w:pPr>
      <w:r>
        <w:t>Код органа ЗАГС</w:t>
      </w:r>
    </w:p>
    <w:p w14:paraId="5DEB29C1" w14:textId="77777777" w:rsidR="003E24D4" w:rsidRDefault="003E24D4" w:rsidP="003E24D4">
      <w:pPr>
        <w:pStyle w:val="a1"/>
        <w:numPr>
          <w:ilvl w:val="0"/>
          <w:numId w:val="46"/>
        </w:numPr>
      </w:pPr>
      <w:r>
        <w:t>Дата начала статуса</w:t>
      </w:r>
    </w:p>
    <w:p w14:paraId="771A3BBA" w14:textId="77777777" w:rsidR="003E24D4" w:rsidRDefault="003E24D4" w:rsidP="003E24D4">
      <w:pPr>
        <w:pStyle w:val="a1"/>
        <w:numPr>
          <w:ilvl w:val="0"/>
          <w:numId w:val="46"/>
        </w:numPr>
      </w:pPr>
      <w:r>
        <w:t>Код статуса</w:t>
      </w:r>
    </w:p>
    <w:p w14:paraId="4EAEB52E" w14:textId="77777777" w:rsidR="003E24D4" w:rsidRDefault="003E24D4" w:rsidP="003E24D4">
      <w:pPr>
        <w:pStyle w:val="a1"/>
        <w:numPr>
          <w:ilvl w:val="0"/>
          <w:numId w:val="46"/>
        </w:numPr>
      </w:pPr>
      <w:r>
        <w:t>Наименование статуса</w:t>
      </w:r>
    </w:p>
    <w:p w14:paraId="4F834029" w14:textId="77777777" w:rsidR="003E24D4" w:rsidRDefault="003E24D4" w:rsidP="003E24D4">
      <w:pPr>
        <w:pStyle w:val="a1"/>
        <w:numPr>
          <w:ilvl w:val="0"/>
          <w:numId w:val="46"/>
        </w:numPr>
      </w:pPr>
      <w:r>
        <w:t>Количество родившихся детей у матери</w:t>
      </w:r>
    </w:p>
    <w:p w14:paraId="01CE8620" w14:textId="12A3CF59" w:rsidR="003E24D4" w:rsidRDefault="003E24D4" w:rsidP="00BF510C">
      <w:pPr>
        <w:pStyle w:val="a1"/>
        <w:numPr>
          <w:ilvl w:val="0"/>
          <w:numId w:val="46"/>
        </w:numPr>
      </w:pPr>
      <w:r>
        <w:t>Дополнительные сведения о рождении</w:t>
      </w:r>
      <w:r w:rsidRPr="003E24D4">
        <w:t xml:space="preserve">: </w:t>
      </w:r>
      <w:r>
        <w:t xml:space="preserve">Образование, Масса тела ребенка при рождении (в граммах), Занятость, </w:t>
      </w:r>
    </w:p>
    <w:p w14:paraId="471613C7" w14:textId="77777777" w:rsidR="003E24D4" w:rsidRDefault="003E24D4" w:rsidP="00BF510C">
      <w:pPr>
        <w:pStyle w:val="a1"/>
        <w:numPr>
          <w:ilvl w:val="0"/>
          <w:numId w:val="46"/>
        </w:numPr>
      </w:pPr>
      <w:r>
        <w:lastRenderedPageBreak/>
        <w:t>Сведения о документе, подтверждающем факт рождения ребенка</w:t>
      </w:r>
      <w:r w:rsidRPr="003E24D4">
        <w:t xml:space="preserve">: </w:t>
      </w:r>
      <w:r>
        <w:t>Дата создания документа, Код документа, подтверждающего факт рождения, Наименование документа, подтверждающего факт рождения, Серия и номер документа, Пометка медицинского свидетельства о смерти, Наименование органа, выдавшего документ</w:t>
      </w:r>
    </w:p>
    <w:p w14:paraId="4B05D354" w14:textId="3754B0F9" w:rsidR="003E24D4" w:rsidRDefault="003E24D4" w:rsidP="00BF510C">
      <w:pPr>
        <w:pStyle w:val="a1"/>
        <w:numPr>
          <w:ilvl w:val="0"/>
          <w:numId w:val="46"/>
        </w:numPr>
      </w:pPr>
      <w:r>
        <w:t>Фамилия, имя, отчество физического лица, представившего заявление</w:t>
      </w:r>
    </w:p>
    <w:p w14:paraId="29C55152" w14:textId="79096080" w:rsidR="003E24D4" w:rsidRDefault="003E24D4" w:rsidP="003E24D4">
      <w:pPr>
        <w:pStyle w:val="a1"/>
        <w:numPr>
          <w:ilvl w:val="0"/>
          <w:numId w:val="46"/>
        </w:numPr>
      </w:pPr>
      <w:r>
        <w:t>Сведения о документе, на основании которого указаны сведения об отце</w:t>
      </w:r>
    </w:p>
    <w:p w14:paraId="0C9866BC" w14:textId="5D662B86" w:rsidR="003E24D4" w:rsidRDefault="003E24D4" w:rsidP="00BF510C">
      <w:pPr>
        <w:pStyle w:val="a1"/>
        <w:numPr>
          <w:ilvl w:val="0"/>
          <w:numId w:val="46"/>
        </w:numPr>
      </w:pPr>
      <w:r>
        <w:t>Сведения о реквизитах записи акта гражданского состояния</w:t>
      </w:r>
      <w:r w:rsidRPr="003E24D4">
        <w:t xml:space="preserve">: </w:t>
      </w:r>
      <w:r>
        <w:t>Тип записи акта гражданского состояния</w:t>
      </w:r>
      <w:r w:rsidRPr="003E24D4">
        <w:t xml:space="preserve">, </w:t>
      </w:r>
      <w:r>
        <w:t>Наименование типа акта гражданского состояния</w:t>
      </w:r>
      <w:r w:rsidRPr="003E24D4">
        <w:t xml:space="preserve">, </w:t>
      </w:r>
      <w:r>
        <w:t>Номер записи акта гражданского состояния</w:t>
      </w:r>
      <w:r w:rsidRPr="003E24D4">
        <w:t xml:space="preserve">, </w:t>
      </w:r>
      <w:r>
        <w:t>Дата составления записи акта гражданского состояния</w:t>
      </w:r>
      <w:r w:rsidRPr="003E24D4">
        <w:t xml:space="preserve">, </w:t>
      </w:r>
      <w:r>
        <w:t>Сведения об органе ЗАГС, которым произведена государственная регистрация гражданского состояния, Полное наименование органа ЗАГС, которым произведена государственная регистрация акта гражданского состояния, Код органа ЗАГС</w:t>
      </w:r>
    </w:p>
    <w:p w14:paraId="01A7A950" w14:textId="71C1CFF4" w:rsidR="001605E1" w:rsidRPr="001605E1" w:rsidRDefault="003E24D4" w:rsidP="00BF510C">
      <w:pPr>
        <w:pStyle w:val="a1"/>
        <w:numPr>
          <w:ilvl w:val="0"/>
          <w:numId w:val="46"/>
        </w:numPr>
      </w:pPr>
      <w:r>
        <w:t>Сведения о выданном Свидетельстве о рождении</w:t>
      </w:r>
      <w:r w:rsidRPr="003E24D4">
        <w:t xml:space="preserve">: </w:t>
      </w:r>
      <w:r>
        <w:t>Серия свидетельства, Номер свидетельства, Дата выдачи свидетельства, Сведения о повторно выданных Свидетельствах о рождении</w:t>
      </w:r>
    </w:p>
    <w:p w14:paraId="25682A1A" w14:textId="035EE936" w:rsidR="003E24D4" w:rsidRDefault="003E24D4" w:rsidP="003E24D4">
      <w:pPr>
        <w:pStyle w:val="40"/>
        <w:numPr>
          <w:ilvl w:val="3"/>
          <w:numId w:val="42"/>
        </w:numPr>
      </w:pPr>
      <w:r w:rsidRPr="002C45AF">
        <w:t>Вкладка «</w:t>
      </w:r>
      <w:r w:rsidRPr="003E24D4">
        <w:t>Сведения об изменениях, восстановлении, аннулировании записи, лишении</w:t>
      </w:r>
      <w:r w:rsidRPr="002C45AF">
        <w:t>»</w:t>
      </w:r>
    </w:p>
    <w:p w14:paraId="3816EF69" w14:textId="77D77771" w:rsidR="003E24D4" w:rsidRDefault="003E24D4" w:rsidP="003E24D4">
      <w:pPr>
        <w:pStyle w:val="40"/>
        <w:numPr>
          <w:ilvl w:val="0"/>
          <w:numId w:val="0"/>
        </w:numPr>
        <w:tabs>
          <w:tab w:val="clear" w:pos="993"/>
          <w:tab w:val="left" w:pos="1276"/>
        </w:tabs>
        <w:ind w:left="709"/>
        <w:rPr>
          <w:rFonts w:cs="Times New Roman"/>
          <w:b w:val="0"/>
          <w:bCs w:val="0"/>
          <w:sz w:val="24"/>
          <w:szCs w:val="24"/>
        </w:rPr>
      </w:pPr>
      <w:r w:rsidRPr="002C45AF">
        <w:rPr>
          <w:rFonts w:cs="Times New Roman"/>
          <w:b w:val="0"/>
          <w:bCs w:val="0"/>
          <w:sz w:val="24"/>
          <w:szCs w:val="24"/>
        </w:rPr>
        <w:t>Вкладка предназначена для просмотра данных о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3E24D4">
        <w:rPr>
          <w:rFonts w:cs="Times New Roman"/>
          <w:b w:val="0"/>
          <w:bCs w:val="0"/>
          <w:sz w:val="24"/>
          <w:szCs w:val="24"/>
        </w:rPr>
        <w:t>Сведения</w:t>
      </w:r>
      <w:r>
        <w:rPr>
          <w:rFonts w:cs="Times New Roman"/>
          <w:b w:val="0"/>
          <w:bCs w:val="0"/>
          <w:sz w:val="24"/>
          <w:szCs w:val="24"/>
        </w:rPr>
        <w:t>х</w:t>
      </w:r>
      <w:r w:rsidRPr="003E24D4">
        <w:rPr>
          <w:rFonts w:cs="Times New Roman"/>
          <w:b w:val="0"/>
          <w:bCs w:val="0"/>
          <w:sz w:val="24"/>
          <w:szCs w:val="24"/>
        </w:rPr>
        <w:t xml:space="preserve"> об изменениях, восстановлении, аннулировании записи, лишении</w:t>
      </w:r>
    </w:p>
    <w:p w14:paraId="4FC05C52" w14:textId="77777777" w:rsidR="003E24D4" w:rsidRDefault="003E24D4" w:rsidP="003E24D4">
      <w:pPr>
        <w:pStyle w:val="afc"/>
      </w:pPr>
      <w:r>
        <w:t>Вкладка содержит поля:</w:t>
      </w:r>
    </w:p>
    <w:p w14:paraId="31683BE8" w14:textId="77777777" w:rsidR="003E24D4" w:rsidRDefault="003E24D4" w:rsidP="003E24D4">
      <w:pPr>
        <w:pStyle w:val="a1"/>
        <w:numPr>
          <w:ilvl w:val="0"/>
          <w:numId w:val="47"/>
        </w:numPr>
      </w:pPr>
      <w:r>
        <w:t>Сведения об исправлениях, изменениях и отметках, внесенных в запись акта гражданского состояния</w:t>
      </w:r>
    </w:p>
    <w:p w14:paraId="1DFB5156" w14:textId="77777777" w:rsidR="003E24D4" w:rsidRDefault="003E24D4" w:rsidP="003E24D4">
      <w:pPr>
        <w:pStyle w:val="a1"/>
        <w:numPr>
          <w:ilvl w:val="0"/>
          <w:numId w:val="47"/>
        </w:numPr>
      </w:pPr>
      <w:r>
        <w:t>Сведения о восстановлении записи акта о рождении</w:t>
      </w:r>
    </w:p>
    <w:p w14:paraId="60EAA7AD" w14:textId="77777777" w:rsidR="003E24D4" w:rsidRDefault="003E24D4" w:rsidP="003E24D4">
      <w:pPr>
        <w:pStyle w:val="a1"/>
        <w:numPr>
          <w:ilvl w:val="0"/>
          <w:numId w:val="47"/>
        </w:numPr>
      </w:pPr>
      <w:r>
        <w:t>Сведения об аннулировании записи акта о рождении</w:t>
      </w:r>
    </w:p>
    <w:p w14:paraId="200E1D98" w14:textId="7CEBD160" w:rsidR="00F25C93" w:rsidRDefault="003E24D4" w:rsidP="003E24D4">
      <w:pPr>
        <w:pStyle w:val="a1"/>
        <w:numPr>
          <w:ilvl w:val="0"/>
          <w:numId w:val="47"/>
        </w:numPr>
      </w:pPr>
      <w:r>
        <w:t>Сведения о лишении (ограничении), восстановлении родителя (родителей) в родительских правах</w:t>
      </w:r>
    </w:p>
    <w:p w14:paraId="7DCC5C83" w14:textId="77777777" w:rsidR="00F25C93" w:rsidRDefault="00F25C93">
      <w:pPr>
        <w:widowControl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1246DCDC" w14:textId="77777777" w:rsidR="00F338B9" w:rsidRDefault="00F338B9" w:rsidP="00F338B9">
      <w:pPr>
        <w:pStyle w:val="31"/>
      </w:pPr>
      <w:bookmarkStart w:id="108" w:name="_Toc112662781"/>
      <w:bookmarkStart w:id="109" w:name="_Toc116071499"/>
      <w:r>
        <w:lastRenderedPageBreak/>
        <w:t>Создание и редактирование медицинского свидетельства о рождении</w:t>
      </w:r>
      <w:bookmarkEnd w:id="108"/>
      <w:bookmarkEnd w:id="109"/>
    </w:p>
    <w:p w14:paraId="4393ADE0" w14:textId="77777777" w:rsidR="00F338B9" w:rsidRDefault="00F338B9" w:rsidP="00F338B9">
      <w:pPr>
        <w:pStyle w:val="a1"/>
      </w:pPr>
      <w:r>
        <w:t>Для создания медицинского свидетельства о рождении необходимо выполнить следующие действия:</w:t>
      </w:r>
    </w:p>
    <w:p w14:paraId="13824EEF" w14:textId="77777777" w:rsidR="00F338B9" w:rsidRDefault="00F338B9" w:rsidP="00F338B9">
      <w:pPr>
        <w:pStyle w:val="11"/>
      </w:pPr>
      <w:r>
        <w:t>перейти в раздел «Журнал МСР»;</w:t>
      </w:r>
    </w:p>
    <w:p w14:paraId="091AD12A" w14:textId="77777777" w:rsidR="00F338B9" w:rsidRDefault="00F338B9" w:rsidP="00F338B9">
      <w:pPr>
        <w:pStyle w:val="11"/>
      </w:pPr>
      <w:r>
        <w:t>нажать на кнопку «Создать».</w:t>
      </w:r>
    </w:p>
    <w:p w14:paraId="64D6DD6C" w14:textId="77777777" w:rsidR="00F338B9" w:rsidRDefault="00F338B9" w:rsidP="00F338B9">
      <w:pPr>
        <w:pStyle w:val="a1"/>
      </w:pPr>
      <w:r>
        <w:t xml:space="preserve">После описанных выше действий откроется страница «Создание свидетельства о рождении» с заблокированными полями (см. рисунок </w:t>
      </w:r>
      <w:r>
        <w:fldChar w:fldCharType="begin"/>
      </w:r>
      <w:r>
        <w:instrText xml:space="preserve"> REF _Ref94784596 \h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>).</w:t>
      </w:r>
    </w:p>
    <w:p w14:paraId="21F955AC" w14:textId="77777777" w:rsidR="00F338B9" w:rsidRDefault="00F338B9" w:rsidP="00F338B9">
      <w:pPr>
        <w:pStyle w:val="aff0"/>
      </w:pPr>
      <w:r>
        <w:rPr>
          <w:noProof/>
        </w:rPr>
        <w:drawing>
          <wp:inline distT="0" distB="0" distL="0" distR="0" wp14:anchorId="3ECB4A7E" wp14:editId="17F5A016">
            <wp:extent cx="5939790" cy="2984500"/>
            <wp:effectExtent l="19050" t="19050" r="22860" b="25400"/>
            <wp:docPr id="48" name="Рисунок 48" descr="Изображение выглядит как текст, небо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 descr="Изображение выглядит как текст, небо, снимок экрана&#10;&#10;Автоматически созданное описание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845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586E5D" w14:textId="77777777" w:rsidR="00F338B9" w:rsidRDefault="00F338B9" w:rsidP="00F338B9">
      <w:pPr>
        <w:pStyle w:val="aff2"/>
      </w:pPr>
      <w:r>
        <w:t xml:space="preserve">Рисунок </w:t>
      </w:r>
      <w:fldSimple w:instr=" SEQ Рисунок \* ARABIC ">
        <w:bookmarkStart w:id="110" w:name="_Ref94784596"/>
        <w:r>
          <w:rPr>
            <w:noProof/>
          </w:rPr>
          <w:t>13</w:t>
        </w:r>
        <w:bookmarkEnd w:id="110"/>
      </w:fldSimple>
      <w:r>
        <w:t xml:space="preserve"> – Окно «Создание нового Медицинского свидетельства о рождении»</w:t>
      </w:r>
    </w:p>
    <w:p w14:paraId="5C8EDF8B" w14:textId="77777777" w:rsidR="00F338B9" w:rsidRDefault="00F338B9" w:rsidP="00F338B9">
      <w:pPr>
        <w:pStyle w:val="a1"/>
      </w:pPr>
      <w:r>
        <w:t>Для заполнения карточки МСР и разблокировки полей следует проверить возможность создания автором вида МСР, для этого</w:t>
      </w:r>
      <w:r w:rsidRPr="006802ED">
        <w:t xml:space="preserve"> </w:t>
      </w:r>
      <w:r>
        <w:t>необходимо:</w:t>
      </w:r>
    </w:p>
    <w:p w14:paraId="7022B7C7" w14:textId="77777777" w:rsidR="00F338B9" w:rsidRDefault="00F338B9" w:rsidP="00F338B9">
      <w:pPr>
        <w:pStyle w:val="11"/>
      </w:pPr>
      <w:r>
        <w:t>в поле «Название медицинской организации» блока «Общие сведения» необходимо выбрать МО, в котором закреплен автор;</w:t>
      </w:r>
    </w:p>
    <w:p w14:paraId="7EF136CA" w14:textId="77777777" w:rsidR="00F338B9" w:rsidRDefault="00F338B9" w:rsidP="00F338B9">
      <w:pPr>
        <w:pStyle w:val="11"/>
      </w:pPr>
      <w:r>
        <w:t>в поле «Должность» выбрать должность автора;</w:t>
      </w:r>
    </w:p>
    <w:p w14:paraId="06CFDA00" w14:textId="77777777" w:rsidR="00F338B9" w:rsidRDefault="00F338B9" w:rsidP="00F338B9">
      <w:pPr>
        <w:pStyle w:val="11"/>
      </w:pPr>
      <w:r>
        <w:t>нажать на кнопку «Проверить».</w:t>
      </w:r>
    </w:p>
    <w:p w14:paraId="6EEAD3CA" w14:textId="77777777" w:rsidR="00F338B9" w:rsidRDefault="00F338B9" w:rsidP="00F338B9">
      <w:pPr>
        <w:pStyle w:val="a1"/>
      </w:pPr>
      <w:r>
        <w:t>В случае успешной проверки, автору предоставляется возможность создать МСР, все поля становятся доступными для редактирования.</w:t>
      </w:r>
    </w:p>
    <w:p w14:paraId="41CBE983" w14:textId="77777777" w:rsidR="00F338B9" w:rsidRDefault="00F338B9" w:rsidP="00F338B9">
      <w:pPr>
        <w:pStyle w:val="a1"/>
      </w:pPr>
      <w:r>
        <w:t>Страница медицинского свидетельства о рождении состоит из:</w:t>
      </w:r>
    </w:p>
    <w:p w14:paraId="46CA2D9E" w14:textId="77777777" w:rsidR="00F338B9" w:rsidRPr="00D1479A" w:rsidRDefault="00F338B9" w:rsidP="00F338B9">
      <w:pPr>
        <w:pStyle w:val="11"/>
      </w:pPr>
      <w:r w:rsidRPr="00D1479A">
        <w:t>навигационной цепочки;</w:t>
      </w:r>
    </w:p>
    <w:p w14:paraId="5544D6DF" w14:textId="77777777" w:rsidR="00F338B9" w:rsidRPr="00D1479A" w:rsidRDefault="00F338B9" w:rsidP="00F338B9">
      <w:pPr>
        <w:pStyle w:val="11"/>
      </w:pPr>
      <w:r w:rsidRPr="00D1479A">
        <w:lastRenderedPageBreak/>
        <w:t>блок для ввода информации о документе, свидетельствующем о рождении (см.</w:t>
      </w:r>
      <w:r>
        <w:t> </w:t>
      </w:r>
      <w:r w:rsidRPr="00D1479A">
        <w:t xml:space="preserve">рисунок </w:t>
      </w:r>
      <w:r w:rsidRPr="00D1479A">
        <w:fldChar w:fldCharType="begin"/>
      </w:r>
      <w:r w:rsidRPr="00D1479A">
        <w:instrText xml:space="preserve"> REF _Ref100049237 \h </w:instrText>
      </w:r>
      <w:r>
        <w:instrText xml:space="preserve"> \* MERGEFORMAT </w:instrText>
      </w:r>
      <w:r w:rsidRPr="00D1479A">
        <w:fldChar w:fldCharType="separate"/>
      </w:r>
      <w:r>
        <w:rPr>
          <w:noProof/>
        </w:rPr>
        <w:t>14</w:t>
      </w:r>
      <w:r w:rsidRPr="00D1479A">
        <w:fldChar w:fldCharType="end"/>
      </w:r>
      <w:r w:rsidRPr="00D1479A">
        <w:t>). Данный блок состоит из следующих полей, которые необходимо заполнить:</w:t>
      </w:r>
    </w:p>
    <w:p w14:paraId="4CF405FF" w14:textId="77777777" w:rsidR="00F338B9" w:rsidRPr="00D1479A" w:rsidRDefault="00F338B9" w:rsidP="00F338B9">
      <w:pPr>
        <w:pStyle w:val="21"/>
        <w:numPr>
          <w:ilvl w:val="1"/>
          <w:numId w:val="13"/>
        </w:numPr>
      </w:pPr>
      <w:r w:rsidRPr="00D1479A">
        <w:t xml:space="preserve">«Вид документа, свидетельствующего о рождении» – поле содержит два </w:t>
      </w:r>
      <w:proofErr w:type="spellStart"/>
      <w:r w:rsidRPr="00D1479A">
        <w:t>чекбокса</w:t>
      </w:r>
      <w:proofErr w:type="spellEnd"/>
      <w:r w:rsidRPr="00D1479A">
        <w:t xml:space="preserve"> «Электронный» и «Бумажный», с помощью которых предоставляется возможность выбрать один возможный вариант. После выбора вида документа будут разблокированы поля в карточке свидетельства о рождении;</w:t>
      </w:r>
    </w:p>
    <w:p w14:paraId="4896F16F" w14:textId="77777777" w:rsidR="00F338B9" w:rsidRPr="00D1479A" w:rsidRDefault="00F338B9" w:rsidP="00F338B9">
      <w:pPr>
        <w:pStyle w:val="21"/>
        <w:numPr>
          <w:ilvl w:val="1"/>
          <w:numId w:val="4"/>
        </w:numPr>
      </w:pPr>
      <w:r w:rsidRPr="00D1479A">
        <w:t xml:space="preserve">«Серия» – серия заполняется автоматически кодом </w:t>
      </w:r>
      <w:r>
        <w:t>ОКАТО</w:t>
      </w:r>
      <w:r w:rsidRPr="00D1479A">
        <w:t>;</w:t>
      </w:r>
    </w:p>
    <w:p w14:paraId="61B91B72" w14:textId="77777777" w:rsidR="00F338B9" w:rsidRDefault="00F338B9" w:rsidP="00F338B9">
      <w:pPr>
        <w:pStyle w:val="21"/>
        <w:numPr>
          <w:ilvl w:val="1"/>
          <w:numId w:val="4"/>
        </w:numPr>
      </w:pPr>
      <w:r w:rsidRPr="00D1479A">
        <w:t>«Номер» – поле для ввода номера документа</w:t>
      </w:r>
      <w:r>
        <w:t>:</w:t>
      </w:r>
    </w:p>
    <w:p w14:paraId="155EC261" w14:textId="77777777" w:rsidR="00F338B9" w:rsidRDefault="00F338B9" w:rsidP="00F338B9">
      <w:pPr>
        <w:pStyle w:val="1"/>
        <w:numPr>
          <w:ilvl w:val="0"/>
          <w:numId w:val="13"/>
        </w:numPr>
        <w:tabs>
          <w:tab w:val="clear" w:pos="1134"/>
          <w:tab w:val="num" w:pos="1701"/>
        </w:tabs>
        <w:ind w:left="1985" w:hanging="284"/>
      </w:pPr>
      <w:r>
        <w:t>первый разряд соответствует виду МСР: 1 – электронный, 2 – бумажный;</w:t>
      </w:r>
    </w:p>
    <w:p w14:paraId="6F53AE2B" w14:textId="77777777" w:rsidR="00F338B9" w:rsidRDefault="00F338B9" w:rsidP="00F338B9">
      <w:pPr>
        <w:pStyle w:val="1"/>
        <w:numPr>
          <w:ilvl w:val="0"/>
          <w:numId w:val="13"/>
        </w:numPr>
        <w:tabs>
          <w:tab w:val="clear" w:pos="1134"/>
          <w:tab w:val="num" w:pos="1701"/>
        </w:tabs>
        <w:ind w:left="1985" w:hanging="284"/>
      </w:pPr>
      <w:r>
        <w:t>второй разряд заполняется вручную для субъектов РФ, у которых код ОКАТО уникален. Для субъектов РФ: Архангельская область, Тюменская область, Ненецкий автономный округ, Ямало-Ненецкий автономный округ – второй разряд заполняется автоматически;</w:t>
      </w:r>
    </w:p>
    <w:p w14:paraId="784DAAE4" w14:textId="77777777" w:rsidR="00F338B9" w:rsidRDefault="00F338B9" w:rsidP="00F338B9">
      <w:pPr>
        <w:pStyle w:val="1"/>
        <w:numPr>
          <w:ilvl w:val="0"/>
          <w:numId w:val="13"/>
        </w:numPr>
        <w:tabs>
          <w:tab w:val="clear" w:pos="1134"/>
          <w:tab w:val="num" w:pos="1701"/>
        </w:tabs>
        <w:ind w:left="1985" w:hanging="284"/>
      </w:pPr>
      <w:r>
        <w:t>третий и четвертый разряд – заполняется автоматически на основании года, который указан в поле «Дата выдачи»;</w:t>
      </w:r>
    </w:p>
    <w:p w14:paraId="56A1F605" w14:textId="77777777" w:rsidR="00F338B9" w:rsidRPr="00D1479A" w:rsidRDefault="00F338B9" w:rsidP="00F338B9">
      <w:pPr>
        <w:pStyle w:val="1"/>
        <w:numPr>
          <w:ilvl w:val="0"/>
          <w:numId w:val="13"/>
        </w:numPr>
        <w:tabs>
          <w:tab w:val="clear" w:pos="1134"/>
          <w:tab w:val="num" w:pos="1701"/>
        </w:tabs>
        <w:ind w:left="1985" w:hanging="284"/>
      </w:pPr>
      <w:r>
        <w:t>пятый-десятый разряды заполняются вручную;</w:t>
      </w:r>
    </w:p>
    <w:p w14:paraId="1E680E23" w14:textId="77777777" w:rsidR="00F338B9" w:rsidRPr="00D1479A" w:rsidRDefault="00F338B9" w:rsidP="00F338B9">
      <w:pPr>
        <w:pStyle w:val="21"/>
        <w:numPr>
          <w:ilvl w:val="1"/>
          <w:numId w:val="50"/>
        </w:numPr>
      </w:pPr>
      <w:r w:rsidRPr="00D1479A">
        <w:t>«Дата выдачи» – поле выбора даты выдачи, заполняется с использованием раскрывающегося календаря или вручную в формате ДД.ММ.ГГГГ;</w:t>
      </w:r>
    </w:p>
    <w:p w14:paraId="18F312E8" w14:textId="77777777" w:rsidR="00F338B9" w:rsidRDefault="00F338B9" w:rsidP="00F338B9">
      <w:pPr>
        <w:pStyle w:val="aff0"/>
        <w:rPr>
          <w:highlight w:val="yellow"/>
        </w:rPr>
      </w:pPr>
      <w:r>
        <w:rPr>
          <w:noProof/>
        </w:rPr>
        <w:drawing>
          <wp:inline distT="0" distB="0" distL="0" distR="0" wp14:anchorId="450B3D70" wp14:editId="5B40DC89">
            <wp:extent cx="5939790" cy="555625"/>
            <wp:effectExtent l="19050" t="19050" r="22860" b="158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556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291EFB" w14:textId="77777777" w:rsidR="00F338B9" w:rsidRDefault="00F338B9" w:rsidP="00F338B9">
      <w:pPr>
        <w:pStyle w:val="aff2"/>
      </w:pPr>
      <w:r>
        <w:t xml:space="preserve">Рисунок </w:t>
      </w:r>
      <w:fldSimple w:instr=" SEQ Рисунок \* ARABIC ">
        <w:bookmarkStart w:id="111" w:name="_Ref100049237"/>
        <w:r>
          <w:rPr>
            <w:noProof/>
          </w:rPr>
          <w:t>14</w:t>
        </w:r>
        <w:bookmarkEnd w:id="111"/>
      </w:fldSimple>
      <w:r>
        <w:t xml:space="preserve"> – Документ, свидетельствующий о рождении</w:t>
      </w:r>
    </w:p>
    <w:p w14:paraId="04964EB7" w14:textId="77777777" w:rsidR="00F338B9" w:rsidRPr="00E562B4" w:rsidRDefault="00F338B9" w:rsidP="00F338B9">
      <w:pPr>
        <w:pStyle w:val="11"/>
      </w:pPr>
      <w:r w:rsidRPr="00E562B4">
        <w:t>блока карточки свидетельства о рождении;</w:t>
      </w:r>
    </w:p>
    <w:p w14:paraId="1556798E" w14:textId="77777777" w:rsidR="00F338B9" w:rsidRPr="00DF714D" w:rsidRDefault="00F338B9" w:rsidP="00F338B9">
      <w:pPr>
        <w:pStyle w:val="11"/>
      </w:pPr>
      <w:r w:rsidRPr="00DF714D">
        <w:t>кнопки «Сохранить» – сохранение внесенных данных без проверок и создание реестровой записи в статусе «Черновик»;</w:t>
      </w:r>
    </w:p>
    <w:p w14:paraId="31820378" w14:textId="77777777" w:rsidR="00F338B9" w:rsidRPr="00DF714D" w:rsidRDefault="00F338B9" w:rsidP="00F338B9">
      <w:pPr>
        <w:pStyle w:val="11"/>
      </w:pPr>
      <w:r w:rsidRPr="00DF714D">
        <w:t>кнопки «Проверить» – проверка введенных данных в свидетельстве о рождении;</w:t>
      </w:r>
    </w:p>
    <w:p w14:paraId="63CBE5FD" w14:textId="77777777" w:rsidR="00F338B9" w:rsidRPr="00DF714D" w:rsidRDefault="00F338B9" w:rsidP="00F338B9">
      <w:pPr>
        <w:pStyle w:val="11"/>
      </w:pPr>
      <w:r w:rsidRPr="00DF714D">
        <w:t xml:space="preserve">кнопки «Подписать» – подписание заключения (см. раздел </w:t>
      </w:r>
      <w:r w:rsidRPr="00DF714D">
        <w:fldChar w:fldCharType="begin"/>
      </w:r>
      <w:r w:rsidRPr="00DF714D">
        <w:instrText xml:space="preserve"> REF _Ref100068378 \r \h </w:instrText>
      </w:r>
      <w:r>
        <w:instrText xml:space="preserve"> \* MERGEFORMAT </w:instrText>
      </w:r>
      <w:r w:rsidRPr="00DF714D">
        <w:fldChar w:fldCharType="separate"/>
      </w:r>
      <w:r>
        <w:t>4.2.4</w:t>
      </w:r>
      <w:r w:rsidRPr="00DF714D">
        <w:fldChar w:fldCharType="end"/>
      </w:r>
      <w:r w:rsidRPr="00DF714D">
        <w:t>);</w:t>
      </w:r>
    </w:p>
    <w:p w14:paraId="2042FB1F" w14:textId="77777777" w:rsidR="00F338B9" w:rsidRPr="00DF714D" w:rsidRDefault="00F338B9" w:rsidP="00F338B9">
      <w:pPr>
        <w:pStyle w:val="11"/>
      </w:pPr>
      <w:r w:rsidRPr="00DF714D">
        <w:t xml:space="preserve">кнопки «Отказать в подписании» – отказ в подписании (см. раздел </w:t>
      </w:r>
      <w:r w:rsidRPr="00DF714D">
        <w:fldChar w:fldCharType="begin"/>
      </w:r>
      <w:r w:rsidRPr="00DF714D">
        <w:instrText xml:space="preserve"> REF _Ref100068397 \r \h </w:instrText>
      </w:r>
      <w:r>
        <w:instrText xml:space="preserve"> \* MERGEFORMAT </w:instrText>
      </w:r>
      <w:r w:rsidRPr="00DF714D">
        <w:fldChar w:fldCharType="separate"/>
      </w:r>
      <w:r>
        <w:t>4.2.5</w:t>
      </w:r>
      <w:r w:rsidRPr="00DF714D">
        <w:fldChar w:fldCharType="end"/>
      </w:r>
      <w:r w:rsidRPr="00DF714D">
        <w:t>);</w:t>
      </w:r>
    </w:p>
    <w:p w14:paraId="44A8906E" w14:textId="77777777" w:rsidR="00F338B9" w:rsidRPr="00DF714D" w:rsidRDefault="00F338B9" w:rsidP="00F338B9">
      <w:pPr>
        <w:pStyle w:val="11"/>
      </w:pPr>
      <w:r w:rsidRPr="00DF714D">
        <w:t>кнопки «Удалить» – при нажатии открывается модальное окно подтверждения действия: «Вы уверены, что хотите удалить заключение?» с кнопками выбора:</w:t>
      </w:r>
    </w:p>
    <w:p w14:paraId="11B9A055" w14:textId="77777777" w:rsidR="00F338B9" w:rsidRPr="00DF714D" w:rsidRDefault="00F338B9" w:rsidP="00F338B9">
      <w:pPr>
        <w:pStyle w:val="21"/>
        <w:numPr>
          <w:ilvl w:val="1"/>
          <w:numId w:val="13"/>
        </w:numPr>
      </w:pPr>
      <w:r w:rsidRPr="00DF714D">
        <w:t>«Да» – запись удалена, возвращение в раздел «Журнал МСР»;</w:t>
      </w:r>
    </w:p>
    <w:p w14:paraId="1948A497" w14:textId="77777777" w:rsidR="00F338B9" w:rsidRPr="00DF714D" w:rsidRDefault="00F338B9" w:rsidP="00F338B9">
      <w:pPr>
        <w:pStyle w:val="21"/>
        <w:numPr>
          <w:ilvl w:val="1"/>
          <w:numId w:val="4"/>
        </w:numPr>
      </w:pPr>
      <w:r w:rsidRPr="00DF714D">
        <w:lastRenderedPageBreak/>
        <w:t>«Нет» – модальное окно закрывается;</w:t>
      </w:r>
    </w:p>
    <w:p w14:paraId="12DEE1D1" w14:textId="77777777" w:rsidR="00F338B9" w:rsidRPr="00DF714D" w:rsidRDefault="00F338B9" w:rsidP="00F338B9">
      <w:pPr>
        <w:pStyle w:val="11"/>
      </w:pPr>
      <w:r w:rsidRPr="00DF714D">
        <w:t>кнопки «Закрыть» – закрытие формы без сохранения и возвращение в раздел «Журнал МСР»;</w:t>
      </w:r>
    </w:p>
    <w:p w14:paraId="0B89C1CE" w14:textId="77777777" w:rsidR="00F338B9" w:rsidRPr="00DF714D" w:rsidRDefault="00F338B9" w:rsidP="00F338B9">
      <w:pPr>
        <w:pStyle w:val="11"/>
      </w:pPr>
      <w:r w:rsidRPr="00DF714D">
        <w:t>кнопки «Изменить» – поля на вкладках медицинского заключения становятся доступными для ввода или изменения информации.</w:t>
      </w:r>
    </w:p>
    <w:p w14:paraId="3EDCBC20" w14:textId="77777777" w:rsidR="00F338B9" w:rsidRDefault="00F338B9" w:rsidP="00F338B9">
      <w:pPr>
        <w:pStyle w:val="a1"/>
      </w:pPr>
      <w:r>
        <w:t>Для редактирования медицинского свидетельства о рождении необходимо в разделе «Журнал МСР» в таблице со списком медицинских свидетельств о рождении выбрать ранее созданную реестровую запись в статусе «Черновик».</w:t>
      </w:r>
    </w:p>
    <w:p w14:paraId="3529EB9F" w14:textId="77777777" w:rsidR="00F338B9" w:rsidRDefault="00F338B9" w:rsidP="00F338B9">
      <w:pPr>
        <w:pStyle w:val="afa"/>
      </w:pPr>
      <w:r>
        <w:t>Редактирование и заполнение информации о медицинском свидетельстве о рождении доступно только в статусе «</w:t>
      </w:r>
      <w:r w:rsidRPr="00DF714D">
        <w:t>Черновик</w:t>
      </w:r>
      <w:r>
        <w:t>».</w:t>
      </w:r>
    </w:p>
    <w:p w14:paraId="2440FDFE" w14:textId="77777777" w:rsidR="00F338B9" w:rsidRDefault="00F338B9" w:rsidP="00F338B9">
      <w:pPr>
        <w:pStyle w:val="afa"/>
      </w:pPr>
      <w:r w:rsidRPr="000877CB">
        <w:t xml:space="preserve">Блок медицинского </w:t>
      </w:r>
      <w:r>
        <w:t>свидетельства о рождении</w:t>
      </w:r>
      <w:r w:rsidRPr="000877CB">
        <w:t xml:space="preserve"> </w:t>
      </w:r>
      <w:r>
        <w:t>предназначен для заполнения</w:t>
      </w:r>
      <w:r w:rsidRPr="000877CB">
        <w:t xml:space="preserve"> информаци</w:t>
      </w:r>
      <w:r>
        <w:t>и</w:t>
      </w:r>
      <w:r w:rsidRPr="000877CB">
        <w:t xml:space="preserve"> о </w:t>
      </w:r>
      <w:r>
        <w:t>роженице, новорожденном</w:t>
      </w:r>
      <w:r w:rsidRPr="000877CB">
        <w:t xml:space="preserve">, </w:t>
      </w:r>
      <w:r>
        <w:t>общих сведений и получателе</w:t>
      </w:r>
      <w:r w:rsidRPr="000877CB">
        <w:t xml:space="preserve">. </w:t>
      </w:r>
      <w:r>
        <w:t>При вводе данных возможны три типа полей:</w:t>
      </w:r>
    </w:p>
    <w:p w14:paraId="6C5CBAD5" w14:textId="77777777" w:rsidR="00F338B9" w:rsidRDefault="00F338B9" w:rsidP="00F338B9">
      <w:pPr>
        <w:pStyle w:val="11"/>
      </w:pPr>
      <w:r>
        <w:t>обязательное поле для заполнения;</w:t>
      </w:r>
    </w:p>
    <w:p w14:paraId="3C787B1C" w14:textId="77777777" w:rsidR="00F338B9" w:rsidRDefault="00F338B9" w:rsidP="00F338B9">
      <w:pPr>
        <w:pStyle w:val="11"/>
      </w:pPr>
      <w:r>
        <w:t>обязательное поле для заполнения, но с указанием причины отсутствия информации;</w:t>
      </w:r>
    </w:p>
    <w:p w14:paraId="7517B337" w14:textId="77777777" w:rsidR="00F338B9" w:rsidRDefault="00F338B9" w:rsidP="00F338B9">
      <w:pPr>
        <w:pStyle w:val="11"/>
      </w:pPr>
      <w:r>
        <w:t>необязательное поле для заполнения.</w:t>
      </w:r>
    </w:p>
    <w:p w14:paraId="29434137" w14:textId="77777777" w:rsidR="00F338B9" w:rsidRDefault="00F338B9" w:rsidP="00F338B9">
      <w:pPr>
        <w:pStyle w:val="a1"/>
      </w:pPr>
      <w:r w:rsidRPr="002B48B1">
        <w:t xml:space="preserve">Если </w:t>
      </w:r>
      <w:r>
        <w:t xml:space="preserve">какие-либо </w:t>
      </w:r>
      <w:r w:rsidRPr="002B48B1">
        <w:t>данные отсутствуют для в</w:t>
      </w:r>
      <w:r>
        <w:t>в</w:t>
      </w:r>
      <w:r w:rsidRPr="002B48B1">
        <w:t xml:space="preserve">ода, то необходимо установить флаг </w:t>
      </w:r>
      <w:r>
        <w:t xml:space="preserve">в </w:t>
      </w:r>
      <w:proofErr w:type="spellStart"/>
      <w:r>
        <w:t>чекбоксе</w:t>
      </w:r>
      <w:proofErr w:type="spellEnd"/>
      <w:r>
        <w:t xml:space="preserve"> «</w:t>
      </w:r>
      <w:r w:rsidRPr="002B48B1">
        <w:t>Данные отсутствуют</w:t>
      </w:r>
      <w:r>
        <w:t>»</w:t>
      </w:r>
      <w:r w:rsidRPr="002B48B1">
        <w:t xml:space="preserve"> и указать причину в поле </w:t>
      </w:r>
      <w:r>
        <w:t>«</w:t>
      </w:r>
      <w:r w:rsidRPr="002B48B1">
        <w:t>Причина отсутствия информации</w:t>
      </w:r>
      <w:r>
        <w:t>».</w:t>
      </w:r>
    </w:p>
    <w:p w14:paraId="142994C1" w14:textId="77777777" w:rsidR="00F338B9" w:rsidRDefault="00F338B9" w:rsidP="00F338B9">
      <w:pPr>
        <w:pStyle w:val="afa"/>
      </w:pPr>
      <w:r w:rsidRPr="000877CB">
        <w:t>Данный блок состоит из вкладок:</w:t>
      </w:r>
    </w:p>
    <w:p w14:paraId="1A3C6551" w14:textId="77777777" w:rsidR="00F338B9" w:rsidRDefault="00F338B9" w:rsidP="00F338B9">
      <w:pPr>
        <w:pStyle w:val="11"/>
      </w:pPr>
      <w:r>
        <w:t>«</w:t>
      </w:r>
      <w:r w:rsidRPr="00754640">
        <w:t>Общие сведения</w:t>
      </w:r>
      <w:r>
        <w:t>»;</w:t>
      </w:r>
    </w:p>
    <w:p w14:paraId="1A07868E" w14:textId="77777777" w:rsidR="00F338B9" w:rsidRDefault="00F338B9" w:rsidP="00F338B9">
      <w:pPr>
        <w:pStyle w:val="11"/>
      </w:pPr>
      <w:r>
        <w:t>«</w:t>
      </w:r>
      <w:r w:rsidRPr="00754640">
        <w:t>Сведения о новорожд</w:t>
      </w:r>
      <w:r>
        <w:t>е</w:t>
      </w:r>
      <w:r w:rsidRPr="00754640">
        <w:t>нном</w:t>
      </w:r>
      <w:r>
        <w:t>»;</w:t>
      </w:r>
    </w:p>
    <w:p w14:paraId="2DC1BCEB" w14:textId="77777777" w:rsidR="00F338B9" w:rsidRDefault="00F338B9" w:rsidP="00F338B9">
      <w:pPr>
        <w:pStyle w:val="11"/>
      </w:pPr>
      <w:r>
        <w:t>«</w:t>
      </w:r>
      <w:r w:rsidRPr="00754640">
        <w:t xml:space="preserve">Сведения о </w:t>
      </w:r>
      <w:r>
        <w:t>получателе»;</w:t>
      </w:r>
    </w:p>
    <w:p w14:paraId="7C795A36" w14:textId="77777777" w:rsidR="00F338B9" w:rsidRDefault="00F338B9" w:rsidP="00F338B9">
      <w:pPr>
        <w:pStyle w:val="11"/>
      </w:pPr>
      <w:r>
        <w:t>«</w:t>
      </w:r>
      <w:r w:rsidRPr="00754640">
        <w:t>Сведения о роженице</w:t>
      </w:r>
      <w:r>
        <w:t>».</w:t>
      </w:r>
    </w:p>
    <w:p w14:paraId="5686B776" w14:textId="77777777" w:rsidR="00F338B9" w:rsidRDefault="00F338B9" w:rsidP="00F338B9">
      <w:pPr>
        <w:pStyle w:val="40"/>
      </w:pPr>
      <w:r>
        <w:t>Вкладка «</w:t>
      </w:r>
      <w:r w:rsidRPr="00754640">
        <w:t>Общие сведения</w:t>
      </w:r>
      <w:r>
        <w:t>»</w:t>
      </w:r>
    </w:p>
    <w:p w14:paraId="09390ECD" w14:textId="77777777" w:rsidR="00F338B9" w:rsidRDefault="00F338B9" w:rsidP="00F338B9">
      <w:pPr>
        <w:pStyle w:val="a1"/>
      </w:pPr>
      <w:r>
        <w:t>Вкладка «</w:t>
      </w:r>
      <w:r w:rsidRPr="00754640">
        <w:t>Общие сведения</w:t>
      </w:r>
      <w:r>
        <w:t xml:space="preserve">» – вкладка предназначена для просмотра данных о документе (см. рисунок </w:t>
      </w:r>
      <w:r>
        <w:fldChar w:fldCharType="begin"/>
      </w:r>
      <w:r>
        <w:instrText xml:space="preserve"> REF _Ref100050501 \h </w:instrText>
      </w:r>
      <w:r>
        <w:fldChar w:fldCharType="separate"/>
      </w:r>
      <w:r>
        <w:rPr>
          <w:noProof/>
        </w:rPr>
        <w:t>15</w:t>
      </w:r>
      <w:r>
        <w:fldChar w:fldCharType="end"/>
      </w:r>
      <w:r>
        <w:t>–</w:t>
      </w:r>
      <w:r>
        <w:fldChar w:fldCharType="begin"/>
      </w:r>
      <w:r>
        <w:instrText xml:space="preserve"> REF _Ref100060285 \h </w:instrText>
      </w:r>
      <w:r>
        <w:fldChar w:fldCharType="separate"/>
      </w:r>
      <w:r>
        <w:rPr>
          <w:noProof/>
        </w:rPr>
        <w:t>18</w:t>
      </w:r>
      <w:r>
        <w:fldChar w:fldCharType="end"/>
      </w:r>
      <w:r>
        <w:t>).</w:t>
      </w:r>
    </w:p>
    <w:p w14:paraId="6CF97548" w14:textId="77777777" w:rsidR="00F338B9" w:rsidRDefault="00F338B9" w:rsidP="00F338B9">
      <w:pPr>
        <w:pStyle w:val="aff0"/>
      </w:pPr>
      <w:r w:rsidRPr="00D85FB0">
        <w:rPr>
          <w:noProof/>
        </w:rPr>
        <w:lastRenderedPageBreak/>
        <w:drawing>
          <wp:inline distT="0" distB="0" distL="0" distR="0" wp14:anchorId="62594E5B" wp14:editId="171FEA0E">
            <wp:extent cx="5939790" cy="3423920"/>
            <wp:effectExtent l="19050" t="19050" r="22860" b="24130"/>
            <wp:docPr id="44" name="Рисунок 4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239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154ECE" w14:textId="77777777" w:rsidR="00F338B9" w:rsidRDefault="00F338B9" w:rsidP="00F338B9">
      <w:pPr>
        <w:pStyle w:val="aff2"/>
      </w:pPr>
      <w:r>
        <w:t xml:space="preserve">Рисунок </w:t>
      </w:r>
      <w:fldSimple w:instr=" SEQ Рисунок \* ARABIC ">
        <w:bookmarkStart w:id="112" w:name="_Ref100050501"/>
        <w:r>
          <w:rPr>
            <w:noProof/>
          </w:rPr>
          <w:t>15</w:t>
        </w:r>
        <w:bookmarkEnd w:id="112"/>
      </w:fldSimple>
      <w:r>
        <w:t xml:space="preserve"> – В</w:t>
      </w:r>
      <w:r w:rsidRPr="00367FE6">
        <w:t>кладка «Общие сведения»</w:t>
      </w:r>
      <w:r>
        <w:t>. Часть 1</w:t>
      </w:r>
    </w:p>
    <w:p w14:paraId="017D1439" w14:textId="78C87D32" w:rsidR="00F338B9" w:rsidRDefault="00F338B9" w:rsidP="00F338B9">
      <w:pPr>
        <w:pStyle w:val="aff0"/>
      </w:pPr>
      <w:r>
        <w:rPr>
          <w:noProof/>
        </w:rPr>
        <w:drawing>
          <wp:inline distT="0" distB="0" distL="0" distR="0" wp14:anchorId="3E77EC9D" wp14:editId="4ABDA026">
            <wp:extent cx="5939790" cy="1066165"/>
            <wp:effectExtent l="0" t="0" r="381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8AF3" w14:textId="77777777" w:rsidR="00F338B9" w:rsidRDefault="00F338B9" w:rsidP="00F338B9">
      <w:pPr>
        <w:pStyle w:val="aff2"/>
      </w:pPr>
      <w:r>
        <w:t xml:space="preserve">Рисунок </w:t>
      </w:r>
      <w:fldSimple w:instr=" SEQ Рисунок \* ARABIC ">
        <w:r>
          <w:rPr>
            <w:noProof/>
          </w:rPr>
          <w:t>16</w:t>
        </w:r>
      </w:fldSimple>
      <w:r>
        <w:t xml:space="preserve"> – В</w:t>
      </w:r>
      <w:r w:rsidRPr="00367FE6">
        <w:t>кладка «Общие сведения»</w:t>
      </w:r>
      <w:r>
        <w:t>. Часть 2</w:t>
      </w:r>
    </w:p>
    <w:p w14:paraId="0948679F" w14:textId="1C32051D" w:rsidR="00F338B9" w:rsidRDefault="00F338B9" w:rsidP="00F338B9">
      <w:pPr>
        <w:pStyle w:val="aff0"/>
      </w:pPr>
      <w:r>
        <w:rPr>
          <w:noProof/>
        </w:rPr>
        <w:drawing>
          <wp:inline distT="0" distB="0" distL="0" distR="0" wp14:anchorId="45FAEEEB" wp14:editId="270762C0">
            <wp:extent cx="5939790" cy="124587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BE773" w14:textId="77777777" w:rsidR="00F338B9" w:rsidRDefault="00F338B9" w:rsidP="00F338B9">
      <w:pPr>
        <w:pStyle w:val="aff2"/>
      </w:pPr>
      <w:r>
        <w:t xml:space="preserve">Рисунок </w:t>
      </w:r>
      <w:fldSimple w:instr=" SEQ Рисунок \* ARABIC ">
        <w:r>
          <w:rPr>
            <w:noProof/>
          </w:rPr>
          <w:t>17</w:t>
        </w:r>
      </w:fldSimple>
      <w:r>
        <w:t xml:space="preserve"> – В</w:t>
      </w:r>
      <w:r w:rsidRPr="00367FE6">
        <w:t>кладка «Общие сведения»</w:t>
      </w:r>
      <w:r>
        <w:t>. Часть 3</w:t>
      </w:r>
    </w:p>
    <w:p w14:paraId="757281AA" w14:textId="77777777" w:rsidR="00F338B9" w:rsidRDefault="00F338B9" w:rsidP="00F338B9">
      <w:pPr>
        <w:pStyle w:val="afc"/>
      </w:pPr>
      <w:r>
        <w:t>Вкладка содержит:</w:t>
      </w:r>
    </w:p>
    <w:p w14:paraId="44E5583C" w14:textId="77777777" w:rsidR="00F338B9" w:rsidRDefault="00F338B9" w:rsidP="00F338B9">
      <w:pPr>
        <w:pStyle w:val="11"/>
      </w:pPr>
      <w:r>
        <w:t>группу полей «</w:t>
      </w:r>
      <w:r w:rsidRPr="005E47A2">
        <w:t>Лицо, принимавшее роды</w:t>
      </w:r>
      <w:r>
        <w:t>»:</w:t>
      </w:r>
    </w:p>
    <w:p w14:paraId="2D76CAD8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</w:t>
      </w:r>
      <w:r w:rsidRPr="005E47A2">
        <w:t>Лицо, принимавшее роды</w:t>
      </w:r>
      <w:r>
        <w:t>» – выпадающий список для выбора должности врача, принимавшего роды;</w:t>
      </w:r>
    </w:p>
    <w:p w14:paraId="41507A2A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</w:t>
      </w:r>
      <w:r w:rsidRPr="005E47A2">
        <w:t>Номенклатура медицинских услуг</w:t>
      </w:r>
      <w:r>
        <w:t>» – выпадающий список для выбора номенклатуры медицинских услуг;</w:t>
      </w:r>
    </w:p>
    <w:p w14:paraId="476B71DA" w14:textId="77777777" w:rsidR="00F338B9" w:rsidRDefault="00F338B9" w:rsidP="00F338B9">
      <w:pPr>
        <w:pStyle w:val="21"/>
        <w:numPr>
          <w:ilvl w:val="1"/>
          <w:numId w:val="13"/>
        </w:numPr>
      </w:pPr>
      <w:r>
        <w:lastRenderedPageBreak/>
        <w:t>поиск сотрудника – необходимо ввести номер СНИЛС и нажать на кнопку «Поиск» для автоматического заполнения полей «СНИЛС», «Фамилия», «Имя», «Отчество»;</w:t>
      </w:r>
    </w:p>
    <w:p w14:paraId="7FFB94CE" w14:textId="77777777" w:rsidR="00F338B9" w:rsidRDefault="00F338B9" w:rsidP="00F338B9">
      <w:pPr>
        <w:pStyle w:val="21"/>
        <w:numPr>
          <w:ilvl w:val="1"/>
          <w:numId w:val="13"/>
        </w:numPr>
      </w:pPr>
      <w:proofErr w:type="spellStart"/>
      <w:r>
        <w:t>чекбокс</w:t>
      </w:r>
      <w:proofErr w:type="spellEnd"/>
      <w:r>
        <w:t xml:space="preserve"> «Заполнить данными об авторе» – если лицом, принимавшим роды является автор МСР, рекомендуется проставить флаг в данном </w:t>
      </w:r>
      <w:proofErr w:type="spellStart"/>
      <w:r>
        <w:t>чекбоксе</w:t>
      </w:r>
      <w:proofErr w:type="spellEnd"/>
      <w:r>
        <w:t>;</w:t>
      </w:r>
    </w:p>
    <w:p w14:paraId="71889027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«СНИЛС» – заполняется СНИЛС медицинского работника, который принимал роды;</w:t>
      </w:r>
    </w:p>
    <w:p w14:paraId="1F0F28F9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«Фамилия» – заполняется фамилия медицинского работника, который принимал роды;</w:t>
      </w:r>
    </w:p>
    <w:p w14:paraId="23A3953A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«Имя»</w:t>
      </w:r>
      <w:r w:rsidRPr="00D02C24">
        <w:t xml:space="preserve"> </w:t>
      </w:r>
      <w:r>
        <w:t>– заполняется имя медицинского работника, который принимал роды;</w:t>
      </w:r>
    </w:p>
    <w:p w14:paraId="55A09175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«Отчество»</w:t>
      </w:r>
      <w:r w:rsidRPr="00D02C24">
        <w:t xml:space="preserve"> </w:t>
      </w:r>
      <w:r>
        <w:t>– заполняется отчество медицинского работника, который принимал роды;</w:t>
      </w:r>
    </w:p>
    <w:p w14:paraId="0BF928F9" w14:textId="77777777" w:rsidR="00F338B9" w:rsidRDefault="00F338B9" w:rsidP="00F338B9">
      <w:pPr>
        <w:pStyle w:val="11"/>
      </w:pPr>
      <w:r>
        <w:t>группу полей «Медицинская организация»:</w:t>
      </w:r>
    </w:p>
    <w:p w14:paraId="70A58869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</w:t>
      </w:r>
      <w:r w:rsidRPr="00A61F67">
        <w:t>Название медицинской организации</w:t>
      </w:r>
      <w:r>
        <w:t>» – отображается название медицинской организации, в которой выдается МСР,</w:t>
      </w:r>
      <w:r w:rsidRPr="00347BA5">
        <w:t xml:space="preserve"> </w:t>
      </w:r>
      <w:r>
        <w:t>заполняется автоматически;</w:t>
      </w:r>
    </w:p>
    <w:p w14:paraId="196F0794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</w:t>
      </w:r>
      <w:r w:rsidRPr="00A61F67">
        <w:t>Номер лицензии</w:t>
      </w:r>
      <w:r>
        <w:t>» – заполняется номер лицензии МО;</w:t>
      </w:r>
    </w:p>
    <w:p w14:paraId="53826DBD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</w:t>
      </w:r>
      <w:r w:rsidRPr="00A61F67">
        <w:t>Дата выдачи</w:t>
      </w:r>
      <w:r>
        <w:t>» – заполняется дата выдачи лицензии;</w:t>
      </w:r>
    </w:p>
    <w:p w14:paraId="4DB8D59C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</w:t>
      </w:r>
      <w:r w:rsidRPr="00A61F67">
        <w:t>Субъект Российской Федерации</w:t>
      </w:r>
      <w:r>
        <w:t>» – заполняется субъект РФ, заполняется автоматически из ФИАС;</w:t>
      </w:r>
    </w:p>
    <w:p w14:paraId="46E7955E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«Район» – заполняется наименование района, заполняется автоматически;</w:t>
      </w:r>
    </w:p>
    <w:p w14:paraId="3D5A0CDE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«Город» –</w:t>
      </w:r>
      <w:r w:rsidRPr="003A19CE">
        <w:t xml:space="preserve"> </w:t>
      </w:r>
      <w:r>
        <w:t>заполняется наименование города, заполняется автоматически;</w:t>
      </w:r>
    </w:p>
    <w:p w14:paraId="42AC72B2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«Населенный пункт» –</w:t>
      </w:r>
      <w:r w:rsidRPr="003A19CE">
        <w:t xml:space="preserve"> </w:t>
      </w:r>
      <w:r>
        <w:t>заполняется наименование населенного пункта, заполняется автоматически;</w:t>
      </w:r>
    </w:p>
    <w:p w14:paraId="6CB8EC88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«Улица» –</w:t>
      </w:r>
      <w:r w:rsidRPr="003A19CE">
        <w:t xml:space="preserve"> </w:t>
      </w:r>
      <w:r>
        <w:t>заполняется название улицы, заполняется автоматически;</w:t>
      </w:r>
    </w:p>
    <w:p w14:paraId="0D56FD65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«Дом» –</w:t>
      </w:r>
      <w:r w:rsidRPr="003A19CE">
        <w:t xml:space="preserve"> </w:t>
      </w:r>
      <w:r>
        <w:t>заполняется номер дома, заполняется автоматически;</w:t>
      </w:r>
    </w:p>
    <w:p w14:paraId="5D43B307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«Строение» –</w:t>
      </w:r>
      <w:r w:rsidRPr="003A19CE">
        <w:t xml:space="preserve"> </w:t>
      </w:r>
      <w:r>
        <w:t>заполняется номер строения, заполняется автоматически;</w:t>
      </w:r>
    </w:p>
    <w:p w14:paraId="0937FB3F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«Корпус» –</w:t>
      </w:r>
      <w:r w:rsidRPr="003A19CE">
        <w:t xml:space="preserve"> </w:t>
      </w:r>
      <w:r>
        <w:t>заполняется номер корпуса, заполняется автоматически;</w:t>
      </w:r>
    </w:p>
    <w:p w14:paraId="43AE6259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</w:t>
      </w:r>
      <w:r w:rsidRPr="00A61F67">
        <w:t>Индекс</w:t>
      </w:r>
      <w:r>
        <w:t>» – заполняется индекс МО, заполняется автоматически;</w:t>
      </w:r>
    </w:p>
    <w:p w14:paraId="13FFCE98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«Телефон» – заполняется телефон МО;</w:t>
      </w:r>
    </w:p>
    <w:p w14:paraId="57A56406" w14:textId="77777777" w:rsidR="00F338B9" w:rsidRDefault="00F338B9" w:rsidP="00F338B9">
      <w:pPr>
        <w:pStyle w:val="11"/>
      </w:pPr>
      <w:r>
        <w:lastRenderedPageBreak/>
        <w:t>группу полей «Документ создал»:</w:t>
      </w:r>
    </w:p>
    <w:p w14:paraId="7EFB2CF7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«Фамилия» – заполняется фамилия автора, заполняется автоматически;</w:t>
      </w:r>
    </w:p>
    <w:p w14:paraId="04F90A6D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«Имя»</w:t>
      </w:r>
      <w:r w:rsidRPr="0088261C">
        <w:t xml:space="preserve"> </w:t>
      </w:r>
      <w:r>
        <w:t>– заполняется имя автора, заполняется автоматически;</w:t>
      </w:r>
    </w:p>
    <w:p w14:paraId="6111B377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«Отчество»</w:t>
      </w:r>
      <w:r w:rsidRPr="0088261C">
        <w:t xml:space="preserve"> </w:t>
      </w:r>
      <w:r>
        <w:t>– заполняется отчество автора, заполняется автоматически;</w:t>
      </w:r>
    </w:p>
    <w:p w14:paraId="7F1EBB16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</w:t>
      </w:r>
      <w:r w:rsidRPr="00A61F67">
        <w:t>Должность</w:t>
      </w:r>
      <w:r>
        <w:t>»</w:t>
      </w:r>
      <w:r w:rsidRPr="0088261C">
        <w:t xml:space="preserve"> </w:t>
      </w:r>
      <w:r>
        <w:t>– заполняется должность автора, заполняется автоматически;</w:t>
      </w:r>
    </w:p>
    <w:p w14:paraId="58FC398B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</w:t>
      </w:r>
      <w:r w:rsidRPr="00A61F67">
        <w:t>СНИЛС</w:t>
      </w:r>
      <w:r>
        <w:t>»</w:t>
      </w:r>
      <w:r w:rsidRPr="0088261C">
        <w:t xml:space="preserve"> </w:t>
      </w:r>
      <w:r>
        <w:t>– заполняется СНИЛС автора, заполняется автоматически;</w:t>
      </w:r>
    </w:p>
    <w:p w14:paraId="22229A57" w14:textId="77777777" w:rsidR="00F338B9" w:rsidRDefault="00F338B9" w:rsidP="00F338B9">
      <w:pPr>
        <w:pStyle w:val="11"/>
      </w:pPr>
      <w:r>
        <w:t>группу полей «Руководитель»:</w:t>
      </w:r>
    </w:p>
    <w:p w14:paraId="2487BEAB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«Дата подписи» – отображается дата подписи МСР с ЭП, заполняется автоматически при подписании;</w:t>
      </w:r>
    </w:p>
    <w:p w14:paraId="06AA6F68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«Поиск по СНИЛС» – поиск по СНИЛС. Для поиска необходимо ввести СНИЛС и нажать на кнопку «Поиск». Остальные поля заполнятся автоматически. Если для руководителя нет возможности подписывать МСР, то отображается ошибка «</w:t>
      </w:r>
      <w:r w:rsidRPr="007F761B">
        <w:t>Медицинский работник не может быть указан в качестве руководителя и подписывать МСР</w:t>
      </w:r>
      <w:r>
        <w:t>»;</w:t>
      </w:r>
    </w:p>
    <w:p w14:paraId="53808E9F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«Фамилия» – заполняется фамилия заверяющего, заполняется автоматически;</w:t>
      </w:r>
    </w:p>
    <w:p w14:paraId="05EC3931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«Имя»</w:t>
      </w:r>
      <w:r w:rsidRPr="00E626C9">
        <w:t xml:space="preserve"> </w:t>
      </w:r>
      <w:r>
        <w:t>– заполняется имя заверяющего,</w:t>
      </w:r>
      <w:r w:rsidRPr="001B508E">
        <w:t xml:space="preserve"> </w:t>
      </w:r>
      <w:r>
        <w:t>заполняется автоматически;</w:t>
      </w:r>
    </w:p>
    <w:p w14:paraId="525AAE98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«Отчество»</w:t>
      </w:r>
      <w:r w:rsidRPr="00E626C9">
        <w:t xml:space="preserve"> </w:t>
      </w:r>
      <w:r>
        <w:t>– заполняется отчество заверяющего,</w:t>
      </w:r>
      <w:r w:rsidRPr="001B508E">
        <w:t xml:space="preserve"> </w:t>
      </w:r>
      <w:r>
        <w:t>заполняется автоматически;</w:t>
      </w:r>
    </w:p>
    <w:p w14:paraId="7BE8D3FB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</w:t>
      </w:r>
      <w:r w:rsidRPr="00A61F67">
        <w:t>Должность</w:t>
      </w:r>
      <w:r>
        <w:t>»</w:t>
      </w:r>
      <w:r w:rsidRPr="00E626C9">
        <w:t xml:space="preserve"> </w:t>
      </w:r>
      <w:r>
        <w:t>– заполняется должность заверяющего, заполняется автоматически;</w:t>
      </w:r>
    </w:p>
    <w:p w14:paraId="2E19516D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</w:t>
      </w:r>
      <w:r w:rsidRPr="00A61F67">
        <w:t>СНИЛС</w:t>
      </w:r>
      <w:r>
        <w:t>»</w:t>
      </w:r>
      <w:r w:rsidRPr="00E626C9">
        <w:t xml:space="preserve"> </w:t>
      </w:r>
      <w:r>
        <w:t>– заполняется СНИЛС заверяющего,</w:t>
      </w:r>
      <w:r w:rsidRPr="001B508E">
        <w:t xml:space="preserve"> </w:t>
      </w:r>
      <w:r>
        <w:t>заполняется автоматически;</w:t>
      </w:r>
    </w:p>
    <w:p w14:paraId="5CE8BC4D" w14:textId="77777777" w:rsidR="00F338B9" w:rsidRDefault="00F338B9" w:rsidP="00F338B9">
      <w:pPr>
        <w:pStyle w:val="40"/>
      </w:pPr>
      <w:r>
        <w:t>Вкладка «</w:t>
      </w:r>
      <w:r w:rsidRPr="00754640">
        <w:t>Сведения о новорожд</w:t>
      </w:r>
      <w:r>
        <w:t>е</w:t>
      </w:r>
      <w:r w:rsidRPr="00754640">
        <w:t>нном</w:t>
      </w:r>
      <w:r>
        <w:t>»</w:t>
      </w:r>
    </w:p>
    <w:p w14:paraId="678CBC79" w14:textId="777436A1" w:rsidR="00F338B9" w:rsidRDefault="00F338B9" w:rsidP="00F338B9">
      <w:pPr>
        <w:pStyle w:val="a1"/>
      </w:pPr>
      <w:r>
        <w:t>Вкладка «</w:t>
      </w:r>
      <w:r w:rsidRPr="00754640">
        <w:t>Сведения о новорожд</w:t>
      </w:r>
      <w:r>
        <w:t>е</w:t>
      </w:r>
      <w:r w:rsidRPr="00754640">
        <w:t>нном</w:t>
      </w:r>
      <w:r>
        <w:t xml:space="preserve">» – вкладка предназначена для просмотра данных о новорожденном (см. рисунок </w:t>
      </w:r>
      <w:r>
        <w:fldChar w:fldCharType="begin"/>
      </w:r>
      <w:r>
        <w:instrText xml:space="preserve"> REF _Ref100058847 \h </w:instrText>
      </w:r>
      <w:r>
        <w:fldChar w:fldCharType="separate"/>
      </w:r>
      <w:r>
        <w:rPr>
          <w:noProof/>
        </w:rPr>
        <w:t>18</w:t>
      </w:r>
      <w:r>
        <w:fldChar w:fldCharType="end"/>
      </w:r>
      <w:r>
        <w:t>).</w:t>
      </w:r>
    </w:p>
    <w:p w14:paraId="1D275A61" w14:textId="77777777" w:rsidR="00F338B9" w:rsidRDefault="00F338B9" w:rsidP="00F338B9">
      <w:pPr>
        <w:pStyle w:val="aff0"/>
        <w:jc w:val="both"/>
      </w:pPr>
      <w:r>
        <w:rPr>
          <w:noProof/>
        </w:rPr>
        <w:lastRenderedPageBreak/>
        <w:drawing>
          <wp:inline distT="0" distB="0" distL="0" distR="0" wp14:anchorId="77D97DB6" wp14:editId="6DB8ADF8">
            <wp:extent cx="5939790" cy="3449320"/>
            <wp:effectExtent l="19050" t="19050" r="22860" b="177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493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C30EB6" w14:textId="5FE21EC9" w:rsidR="00F338B9" w:rsidRDefault="00F338B9" w:rsidP="00F338B9">
      <w:pPr>
        <w:pStyle w:val="aff2"/>
      </w:pPr>
      <w:r>
        <w:t xml:space="preserve">Рисунок </w:t>
      </w:r>
      <w:fldSimple w:instr=" SEQ Рисунок \* ARABIC ">
        <w:bookmarkStart w:id="113" w:name="_Ref100058847"/>
        <w:r>
          <w:rPr>
            <w:noProof/>
          </w:rPr>
          <w:t>1</w:t>
        </w:r>
        <w:bookmarkEnd w:id="113"/>
        <w:r>
          <w:rPr>
            <w:noProof/>
          </w:rPr>
          <w:t>8</w:t>
        </w:r>
      </w:fldSimple>
      <w:r>
        <w:t xml:space="preserve"> – В</w:t>
      </w:r>
      <w:r w:rsidRPr="00367FE6">
        <w:t>кладка «Сведения о новорожденном»</w:t>
      </w:r>
    </w:p>
    <w:p w14:paraId="1B181CEF" w14:textId="77777777" w:rsidR="00F338B9" w:rsidRDefault="00F338B9" w:rsidP="00F338B9">
      <w:pPr>
        <w:pStyle w:val="a1"/>
      </w:pPr>
      <w:r>
        <w:t>Вкладка содержит:</w:t>
      </w:r>
    </w:p>
    <w:p w14:paraId="071AB4E0" w14:textId="77777777" w:rsidR="00F338B9" w:rsidRDefault="00F338B9" w:rsidP="00F338B9">
      <w:pPr>
        <w:pStyle w:val="11"/>
      </w:pPr>
      <w:r>
        <w:t>поле «Фамилия ребенка» – текстовое поле для ввода фамилии новорожденного;</w:t>
      </w:r>
    </w:p>
    <w:p w14:paraId="2699A3C2" w14:textId="77777777" w:rsidR="00F338B9" w:rsidRDefault="00F338B9" w:rsidP="00F338B9">
      <w:pPr>
        <w:pStyle w:val="11"/>
      </w:pPr>
      <w:r>
        <w:t>группу полей «Место рождения»:</w:t>
      </w:r>
    </w:p>
    <w:p w14:paraId="6F2C0DA9" w14:textId="5B22143F" w:rsidR="00F338B9" w:rsidRDefault="00F338B9" w:rsidP="00F338B9">
      <w:pPr>
        <w:pStyle w:val="21"/>
        <w:numPr>
          <w:ilvl w:val="1"/>
          <w:numId w:val="13"/>
        </w:numPr>
      </w:pPr>
      <w:proofErr w:type="spellStart"/>
      <w:r>
        <w:t>чекбокс</w:t>
      </w:r>
      <w:proofErr w:type="spellEnd"/>
      <w:r>
        <w:t xml:space="preserve"> «Ввести вручную» – необходимо поставить флаг, если данные будут вводиться вручную</w:t>
      </w:r>
      <w:r w:rsidRPr="00F338B9">
        <w:t>;</w:t>
      </w:r>
    </w:p>
    <w:p w14:paraId="26808A26" w14:textId="77777777" w:rsidR="00F338B9" w:rsidRPr="00791EEA" w:rsidRDefault="00F338B9" w:rsidP="00F338B9">
      <w:pPr>
        <w:pStyle w:val="21"/>
        <w:numPr>
          <w:ilvl w:val="1"/>
          <w:numId w:val="13"/>
        </w:numPr>
      </w:pPr>
      <w:r w:rsidRPr="00791EEA">
        <w:t xml:space="preserve">поле «Субъект Российской Федерации» – </w:t>
      </w:r>
      <w:r>
        <w:t xml:space="preserve">поле для ввода </w:t>
      </w:r>
      <w:r w:rsidRPr="00791EEA">
        <w:t>субъект</w:t>
      </w:r>
      <w:r>
        <w:t>а</w:t>
      </w:r>
      <w:r w:rsidRPr="00791EEA">
        <w:t xml:space="preserve"> РФ;</w:t>
      </w:r>
    </w:p>
    <w:p w14:paraId="2C408974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«Район» – поле для ввода наименования района;</w:t>
      </w:r>
    </w:p>
    <w:p w14:paraId="42E60314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«Город» –</w:t>
      </w:r>
      <w:r w:rsidRPr="003A19CE">
        <w:t xml:space="preserve"> </w:t>
      </w:r>
      <w:r>
        <w:t>поле для ввода наименования города, заполняется автоматически;</w:t>
      </w:r>
    </w:p>
    <w:p w14:paraId="0D10EB3D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«Населенный пункт» –</w:t>
      </w:r>
      <w:r w:rsidRPr="003A19CE">
        <w:t xml:space="preserve"> </w:t>
      </w:r>
      <w:r>
        <w:t>поле для ввода наименования населенного пункта, заполняется автоматически;</w:t>
      </w:r>
    </w:p>
    <w:p w14:paraId="5D1D35E3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«Улица» –</w:t>
      </w:r>
      <w:r w:rsidRPr="003A19CE">
        <w:t xml:space="preserve"> </w:t>
      </w:r>
      <w:r>
        <w:t>поле для ввода названия улицы, заполняется автоматически;</w:t>
      </w:r>
    </w:p>
    <w:p w14:paraId="44A91E2E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«Дом» –</w:t>
      </w:r>
      <w:r w:rsidRPr="003A19CE">
        <w:t xml:space="preserve"> </w:t>
      </w:r>
      <w:r>
        <w:t>поле для ввода номера дома, заполняется автоматически;</w:t>
      </w:r>
    </w:p>
    <w:p w14:paraId="26F7A6F3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«Строение» –</w:t>
      </w:r>
      <w:r w:rsidRPr="003A19CE">
        <w:t xml:space="preserve"> </w:t>
      </w:r>
      <w:r>
        <w:t>поле для ввода номера строения, заполняется автоматически;</w:t>
      </w:r>
    </w:p>
    <w:p w14:paraId="05CC82C3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«Корпус» –</w:t>
      </w:r>
      <w:r w:rsidRPr="003A19CE">
        <w:t xml:space="preserve"> </w:t>
      </w:r>
      <w:r>
        <w:t>поле для ввода номера корпуса, заполняется автоматически;</w:t>
      </w:r>
    </w:p>
    <w:p w14:paraId="11C11516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«Квартира» –</w:t>
      </w:r>
      <w:r w:rsidRPr="003A19CE">
        <w:t xml:space="preserve"> </w:t>
      </w:r>
      <w:r>
        <w:t>поле для ввода номера квартиры, заполняется автоматически;</w:t>
      </w:r>
    </w:p>
    <w:p w14:paraId="3752A0D8" w14:textId="77777777" w:rsidR="00F338B9" w:rsidRPr="00791EEA" w:rsidRDefault="00F338B9" w:rsidP="00F338B9">
      <w:pPr>
        <w:pStyle w:val="21"/>
        <w:numPr>
          <w:ilvl w:val="1"/>
          <w:numId w:val="4"/>
        </w:numPr>
      </w:pPr>
      <w:r w:rsidRPr="00791EEA">
        <w:lastRenderedPageBreak/>
        <w:t>поле «Индекс» – отображается индекс регистрации;</w:t>
      </w:r>
    </w:p>
    <w:p w14:paraId="77F14C9E" w14:textId="77777777" w:rsidR="00F338B9" w:rsidRDefault="00F338B9" w:rsidP="00F338B9">
      <w:pPr>
        <w:pStyle w:val="11"/>
      </w:pPr>
      <w:r>
        <w:t>поле «Местность» – выпадающий список для выбора местности рождения ребенка;</w:t>
      </w:r>
    </w:p>
    <w:p w14:paraId="7F15348B" w14:textId="77777777" w:rsidR="00F338B9" w:rsidRDefault="00F338B9" w:rsidP="00F338B9">
      <w:pPr>
        <w:pStyle w:val="11"/>
      </w:pPr>
      <w:r>
        <w:t>поле «Роды произошли» – выпадающий список для выбора места, где произошли роды;</w:t>
      </w:r>
    </w:p>
    <w:p w14:paraId="6B8DAF1B" w14:textId="77777777" w:rsidR="00F338B9" w:rsidRDefault="00F338B9" w:rsidP="00F338B9">
      <w:pPr>
        <w:pStyle w:val="11"/>
      </w:pPr>
      <w:r>
        <w:t>поле «Пол» – выпадающий список для выбора пола ребенка;</w:t>
      </w:r>
    </w:p>
    <w:p w14:paraId="35838D54" w14:textId="77777777" w:rsidR="00F338B9" w:rsidRDefault="00F338B9" w:rsidP="00F338B9">
      <w:pPr>
        <w:pStyle w:val="11"/>
      </w:pPr>
      <w:r>
        <w:t>поле «Масса тела (г)» – текстовое поле для ввода массы тела ребенка;</w:t>
      </w:r>
    </w:p>
    <w:p w14:paraId="12D1A65C" w14:textId="77777777" w:rsidR="00F338B9" w:rsidRDefault="00F338B9" w:rsidP="00F338B9">
      <w:pPr>
        <w:pStyle w:val="11"/>
      </w:pPr>
      <w:r>
        <w:t>поле «Длина тела (см)» – текстовое поле для ввода длины тела ребенка;</w:t>
      </w:r>
    </w:p>
    <w:p w14:paraId="0FE7DEE8" w14:textId="77777777" w:rsidR="00F338B9" w:rsidRDefault="00F338B9" w:rsidP="00F338B9">
      <w:pPr>
        <w:pStyle w:val="11"/>
      </w:pPr>
      <w:r>
        <w:t>поле «Тип родов (</w:t>
      </w:r>
      <w:proofErr w:type="spellStart"/>
      <w:r>
        <w:t>плодность</w:t>
      </w:r>
      <w:proofErr w:type="spellEnd"/>
      <w:r>
        <w:t>)» – выпадающий список для выбора типа родов (одноплодные или многоплодные);</w:t>
      </w:r>
    </w:p>
    <w:p w14:paraId="4D5F28B2" w14:textId="77777777" w:rsidR="00F338B9" w:rsidRDefault="00F338B9" w:rsidP="00F338B9">
      <w:pPr>
        <w:pStyle w:val="11"/>
      </w:pPr>
      <w:r>
        <w:t>поле «Число родившихся детей» – текстовое поле для ввода количества родившихся детей, при значении «многоплодные» в поле «Тип родов (</w:t>
      </w:r>
      <w:proofErr w:type="spellStart"/>
      <w:r>
        <w:t>плодность</w:t>
      </w:r>
      <w:proofErr w:type="spellEnd"/>
      <w:r>
        <w:t>)».</w:t>
      </w:r>
    </w:p>
    <w:p w14:paraId="56A91A44" w14:textId="77777777" w:rsidR="00F338B9" w:rsidRDefault="00F338B9" w:rsidP="00F338B9">
      <w:pPr>
        <w:pStyle w:val="40"/>
      </w:pPr>
      <w:r>
        <w:t>Вкладка «</w:t>
      </w:r>
      <w:r w:rsidRPr="00754640">
        <w:t>Сведения о получателе</w:t>
      </w:r>
      <w:r>
        <w:t>»</w:t>
      </w:r>
    </w:p>
    <w:p w14:paraId="3061883B" w14:textId="270BE4A2" w:rsidR="00F338B9" w:rsidRDefault="00F338B9" w:rsidP="00F338B9">
      <w:pPr>
        <w:pStyle w:val="a1"/>
      </w:pPr>
      <w:r>
        <w:t>Вкладка «</w:t>
      </w:r>
      <w:r w:rsidRPr="00754640">
        <w:t>Сведения о получателе</w:t>
      </w:r>
      <w:r>
        <w:t xml:space="preserve">» – вкладка предназначена для просмотра данных о получателе свидетельства о рождении (см. рисунок </w:t>
      </w:r>
      <w:r w:rsidR="005757EA">
        <w:t>19</w:t>
      </w:r>
      <w:r>
        <w:t>).</w:t>
      </w:r>
    </w:p>
    <w:p w14:paraId="28B41DFF" w14:textId="77777777" w:rsidR="00F338B9" w:rsidRDefault="00F338B9" w:rsidP="00F338B9">
      <w:pPr>
        <w:pStyle w:val="aff0"/>
      </w:pPr>
      <w:r>
        <w:rPr>
          <w:noProof/>
        </w:rPr>
        <w:drawing>
          <wp:inline distT="0" distB="0" distL="0" distR="0" wp14:anchorId="60F6F0DD" wp14:editId="7C832C2B">
            <wp:extent cx="5939790" cy="2734310"/>
            <wp:effectExtent l="19050" t="19050" r="22860" b="27940"/>
            <wp:docPr id="33" name="Рисунок 3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343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EF7BF5" w14:textId="6DCB7CFA" w:rsidR="00F338B9" w:rsidRDefault="00F338B9" w:rsidP="00F338B9">
      <w:pPr>
        <w:pStyle w:val="aff2"/>
      </w:pPr>
      <w:r>
        <w:t xml:space="preserve">Рисунок </w:t>
      </w:r>
      <w:r w:rsidR="005757EA">
        <w:t>19</w:t>
      </w:r>
      <w:r>
        <w:t xml:space="preserve"> – В</w:t>
      </w:r>
      <w:r w:rsidRPr="00367FE6">
        <w:t>кладка «Сведения о получателе</w:t>
      </w:r>
    </w:p>
    <w:p w14:paraId="1E7321F3" w14:textId="77777777" w:rsidR="00F338B9" w:rsidRDefault="00F338B9" w:rsidP="00F338B9">
      <w:pPr>
        <w:pStyle w:val="afc"/>
      </w:pPr>
      <w:r>
        <w:t>Вкладка содержит:</w:t>
      </w:r>
    </w:p>
    <w:p w14:paraId="41EA26BE" w14:textId="77777777" w:rsidR="00F338B9" w:rsidRDefault="00F338B9" w:rsidP="00F338B9">
      <w:pPr>
        <w:pStyle w:val="11"/>
      </w:pPr>
      <w:proofErr w:type="spellStart"/>
      <w:r>
        <w:t>чекбокс</w:t>
      </w:r>
      <w:proofErr w:type="spellEnd"/>
      <w:r>
        <w:t xml:space="preserve"> «</w:t>
      </w:r>
      <w:r w:rsidRPr="004724C3">
        <w:t>Согласие на создание электронного МСР</w:t>
      </w:r>
      <w:r>
        <w:t>» – отображается при значении «Электронный» в поле «</w:t>
      </w:r>
      <w:r w:rsidRPr="004D4EA4">
        <w:t xml:space="preserve">Вид документа, свидетельствующего о </w:t>
      </w:r>
      <w:r w:rsidRPr="004D4EA4">
        <w:lastRenderedPageBreak/>
        <w:t>рождении</w:t>
      </w:r>
      <w:r>
        <w:t xml:space="preserve">». Данный </w:t>
      </w:r>
      <w:proofErr w:type="spellStart"/>
      <w:r>
        <w:t>чекбокс</w:t>
      </w:r>
      <w:proofErr w:type="spellEnd"/>
      <w:r>
        <w:t xml:space="preserve"> показывает признак согласия на создание электронного МСР;</w:t>
      </w:r>
    </w:p>
    <w:p w14:paraId="4EDD1B18" w14:textId="77777777" w:rsidR="00F338B9" w:rsidRDefault="00F338B9" w:rsidP="00F338B9">
      <w:pPr>
        <w:pStyle w:val="11"/>
      </w:pPr>
      <w:r>
        <w:t>поле «</w:t>
      </w:r>
      <w:r w:rsidRPr="004724C3">
        <w:t>Тип родственной или иной связи</w:t>
      </w:r>
      <w:r>
        <w:t>» – выпадающий список для выбора родственной связи с новорожденным;</w:t>
      </w:r>
    </w:p>
    <w:p w14:paraId="136539EB" w14:textId="77777777" w:rsidR="00F338B9" w:rsidRDefault="00F338B9" w:rsidP="00F338B9">
      <w:pPr>
        <w:pStyle w:val="11"/>
      </w:pPr>
      <w:r>
        <w:t>поле «</w:t>
      </w:r>
      <w:r w:rsidRPr="004724C3">
        <w:t>СНИЛС</w:t>
      </w:r>
      <w:r>
        <w:t>» – текстовое поле для ввода СНИЛС получателя:</w:t>
      </w:r>
    </w:p>
    <w:p w14:paraId="2D6BA9D0" w14:textId="77777777" w:rsidR="00F338B9" w:rsidRDefault="00F338B9" w:rsidP="00F338B9">
      <w:pPr>
        <w:pStyle w:val="11"/>
      </w:pPr>
      <w:r>
        <w:t>поле «</w:t>
      </w:r>
      <w:r w:rsidRPr="004724C3">
        <w:t>Фамилия</w:t>
      </w:r>
      <w:r>
        <w:t>»</w:t>
      </w:r>
      <w:r w:rsidRPr="004D4EA4">
        <w:t xml:space="preserve"> </w:t>
      </w:r>
      <w:r>
        <w:t>– текстовое поле для ввода фамилии получателя;</w:t>
      </w:r>
    </w:p>
    <w:p w14:paraId="165E684E" w14:textId="77777777" w:rsidR="00F338B9" w:rsidRDefault="00F338B9" w:rsidP="00F338B9">
      <w:pPr>
        <w:pStyle w:val="11"/>
      </w:pPr>
      <w:r>
        <w:t>поле «</w:t>
      </w:r>
      <w:r w:rsidRPr="004724C3">
        <w:t>Имя</w:t>
      </w:r>
      <w:r>
        <w:t>»</w:t>
      </w:r>
      <w:r w:rsidRPr="004D4EA4">
        <w:t xml:space="preserve"> </w:t>
      </w:r>
      <w:r>
        <w:t>– текстовое поле для ввода имени получателя;</w:t>
      </w:r>
    </w:p>
    <w:p w14:paraId="3ED446B6" w14:textId="77777777" w:rsidR="00F338B9" w:rsidRDefault="00F338B9" w:rsidP="00F338B9">
      <w:pPr>
        <w:pStyle w:val="11"/>
      </w:pPr>
      <w:r>
        <w:t>поле «</w:t>
      </w:r>
      <w:r w:rsidRPr="004724C3">
        <w:t>Отчество</w:t>
      </w:r>
      <w:r>
        <w:t>»</w:t>
      </w:r>
      <w:r w:rsidRPr="004D4EA4">
        <w:t xml:space="preserve"> </w:t>
      </w:r>
      <w:r>
        <w:t>– текстовое поле для ввода отчества получателя;</w:t>
      </w:r>
    </w:p>
    <w:p w14:paraId="70A98DCE" w14:textId="77777777" w:rsidR="00F338B9" w:rsidRPr="00D303A7" w:rsidRDefault="00F338B9" w:rsidP="00F338B9">
      <w:pPr>
        <w:pStyle w:val="11"/>
      </w:pPr>
      <w:r w:rsidRPr="00D303A7">
        <w:t xml:space="preserve">поле «Дата рождения» </w:t>
      </w:r>
      <w:r>
        <w:t>–</w:t>
      </w:r>
      <w:r w:rsidRPr="00D303A7">
        <w:t xml:space="preserve"> отображается дата рождения получателя;</w:t>
      </w:r>
    </w:p>
    <w:p w14:paraId="33B201EF" w14:textId="77777777" w:rsidR="00F338B9" w:rsidRPr="00D303A7" w:rsidRDefault="00F338B9" w:rsidP="00F338B9">
      <w:pPr>
        <w:pStyle w:val="11"/>
      </w:pPr>
      <w:r w:rsidRPr="00D303A7">
        <w:t xml:space="preserve">поле «Пол» </w:t>
      </w:r>
      <w:r>
        <w:t>–</w:t>
      </w:r>
      <w:r w:rsidRPr="00D303A7">
        <w:t xml:space="preserve"> отображается пол получателя;</w:t>
      </w:r>
    </w:p>
    <w:p w14:paraId="4F010F75" w14:textId="77777777" w:rsidR="00F338B9" w:rsidRDefault="00F338B9" w:rsidP="00F338B9">
      <w:pPr>
        <w:pStyle w:val="11"/>
      </w:pPr>
      <w:r>
        <w:t>группу полей «Документ, удостоверяющий личность»:</w:t>
      </w:r>
    </w:p>
    <w:p w14:paraId="76BAC8FA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«Тип документа» – выпадающий список для выбора типа документа, удостоверяющего личность;</w:t>
      </w:r>
    </w:p>
    <w:p w14:paraId="76BD17FA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«Серия» – текстовое поле для ввода серии документа, удостоверяющего личность;</w:t>
      </w:r>
    </w:p>
    <w:p w14:paraId="4F4DC715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«Номер»</w:t>
      </w:r>
      <w:r w:rsidRPr="008D5FDB">
        <w:t xml:space="preserve"> </w:t>
      </w:r>
      <w:r>
        <w:t>– текстовое поле для ввода номера документа, удостоверяющего личность;</w:t>
      </w:r>
    </w:p>
    <w:p w14:paraId="75DB54CE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«Кем выдан»</w:t>
      </w:r>
      <w:r w:rsidRPr="008D5FDB">
        <w:t xml:space="preserve"> </w:t>
      </w:r>
      <w:r>
        <w:t>– текстовое поле для ввода подразделения, которое выдало документ, удостоверяющий личность;</w:t>
      </w:r>
    </w:p>
    <w:p w14:paraId="7A515D6A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«Код подразделения»</w:t>
      </w:r>
      <w:r w:rsidRPr="008D5FDB">
        <w:t xml:space="preserve"> </w:t>
      </w:r>
      <w:r>
        <w:t>– текстовое поле для ввода кода подразделения, которое выдало документ, удостоверяющий личность;</w:t>
      </w:r>
    </w:p>
    <w:p w14:paraId="1E79B202" w14:textId="77777777" w:rsidR="00F338B9" w:rsidRDefault="00F338B9" w:rsidP="00F338B9">
      <w:pPr>
        <w:pStyle w:val="21"/>
        <w:numPr>
          <w:ilvl w:val="1"/>
          <w:numId w:val="4"/>
        </w:numPr>
      </w:pPr>
      <w:r>
        <w:t>поле «Дата выдачи»</w:t>
      </w:r>
      <w:r w:rsidRPr="008D5FDB">
        <w:t xml:space="preserve"> </w:t>
      </w:r>
      <w:r>
        <w:t xml:space="preserve">–дата выдачи документа, удостоверяющего личность, </w:t>
      </w:r>
      <w:r w:rsidRPr="00155F55">
        <w:t>заполняется с использованием раскрывающегося календаря или вручную в формате ДД.ММ.ГГГГ</w:t>
      </w:r>
      <w:r>
        <w:t>.</w:t>
      </w:r>
    </w:p>
    <w:p w14:paraId="3DAEAC00" w14:textId="77777777" w:rsidR="00F338B9" w:rsidRDefault="00F338B9" w:rsidP="00F338B9">
      <w:pPr>
        <w:pStyle w:val="40"/>
      </w:pPr>
      <w:bookmarkStart w:id="114" w:name="_Ref96072316"/>
      <w:r>
        <w:t>Вкладка «</w:t>
      </w:r>
      <w:r w:rsidRPr="00754640">
        <w:t>Сведения о роженице</w:t>
      </w:r>
      <w:r>
        <w:t>»</w:t>
      </w:r>
    </w:p>
    <w:p w14:paraId="71095B75" w14:textId="0516BE83" w:rsidR="00F338B9" w:rsidRDefault="00F338B9" w:rsidP="00F338B9">
      <w:pPr>
        <w:pStyle w:val="a1"/>
      </w:pPr>
      <w:r>
        <w:t>Вкладка «</w:t>
      </w:r>
      <w:r w:rsidRPr="00754640">
        <w:t>Сведения о роженице</w:t>
      </w:r>
      <w:r>
        <w:t xml:space="preserve">» – вкладка предназначена для просмотра данных о матери ребенка и родах (см. рисунок </w:t>
      </w:r>
      <w:r>
        <w:fldChar w:fldCharType="begin"/>
      </w:r>
      <w:r>
        <w:instrText xml:space="preserve"> REF _Ref100059749 \h </w:instrText>
      </w:r>
      <w:r>
        <w:fldChar w:fldCharType="separate"/>
      </w:r>
      <w:r>
        <w:rPr>
          <w:noProof/>
        </w:rPr>
        <w:t>2</w:t>
      </w:r>
      <w:r w:rsidR="005757EA">
        <w:rPr>
          <w:noProof/>
        </w:rPr>
        <w:t>0</w:t>
      </w:r>
      <w:r>
        <w:fldChar w:fldCharType="end"/>
      </w:r>
      <w:r>
        <w:t xml:space="preserve"> – </w:t>
      </w:r>
      <w:r w:rsidR="005757EA">
        <w:t>21</w:t>
      </w:r>
      <w:r>
        <w:t>).</w:t>
      </w:r>
    </w:p>
    <w:p w14:paraId="0F068115" w14:textId="77777777" w:rsidR="00F338B9" w:rsidRDefault="00F338B9" w:rsidP="00F338B9">
      <w:pPr>
        <w:pStyle w:val="aff0"/>
      </w:pPr>
      <w:r>
        <w:rPr>
          <w:noProof/>
        </w:rPr>
        <w:lastRenderedPageBreak/>
        <w:drawing>
          <wp:inline distT="0" distB="0" distL="0" distR="0" wp14:anchorId="4F425E50" wp14:editId="40290418">
            <wp:extent cx="5939790" cy="3255010"/>
            <wp:effectExtent l="19050" t="19050" r="22860" b="21590"/>
            <wp:docPr id="35" name="Рисунок 3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550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92B390" w14:textId="4B824462" w:rsidR="00F338B9" w:rsidRDefault="00F338B9" w:rsidP="00F338B9">
      <w:pPr>
        <w:pStyle w:val="aff2"/>
      </w:pPr>
      <w:r>
        <w:t xml:space="preserve">Рисунок </w:t>
      </w:r>
      <w:fldSimple w:instr=" SEQ Рисунок \* ARABIC ">
        <w:bookmarkStart w:id="115" w:name="_Ref100059749"/>
        <w:r>
          <w:rPr>
            <w:noProof/>
          </w:rPr>
          <w:t>2</w:t>
        </w:r>
        <w:bookmarkEnd w:id="115"/>
        <w:r w:rsidR="005757EA">
          <w:rPr>
            <w:noProof/>
          </w:rPr>
          <w:t>0</w:t>
        </w:r>
      </w:fldSimple>
      <w:r>
        <w:t xml:space="preserve"> – В</w:t>
      </w:r>
      <w:r w:rsidRPr="00367FE6">
        <w:t>кладка «Сведения о роженице»</w:t>
      </w:r>
      <w:r>
        <w:t>. Часть 1</w:t>
      </w:r>
    </w:p>
    <w:p w14:paraId="21FF3FE1" w14:textId="77777777" w:rsidR="00F338B9" w:rsidRPr="00363A04" w:rsidRDefault="00F338B9" w:rsidP="00F338B9">
      <w:pPr>
        <w:pStyle w:val="aff0"/>
      </w:pPr>
      <w:r>
        <w:rPr>
          <w:noProof/>
        </w:rPr>
        <w:drawing>
          <wp:inline distT="0" distB="0" distL="0" distR="0" wp14:anchorId="008EEF2E" wp14:editId="067A5EC1">
            <wp:extent cx="5939790" cy="3318510"/>
            <wp:effectExtent l="19050" t="19050" r="22860" b="152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185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4266CA" w14:textId="3F094607" w:rsidR="00F338B9" w:rsidRDefault="00F338B9" w:rsidP="00F338B9">
      <w:pPr>
        <w:pStyle w:val="aff2"/>
      </w:pPr>
      <w:r>
        <w:t xml:space="preserve">Рисунок </w:t>
      </w:r>
      <w:fldSimple w:instr=" SEQ Рисунок \* ARABIC ">
        <w:bookmarkStart w:id="116" w:name="_Ref100059898"/>
        <w:r>
          <w:rPr>
            <w:noProof/>
          </w:rPr>
          <w:t>2</w:t>
        </w:r>
        <w:bookmarkEnd w:id="116"/>
        <w:r w:rsidR="005757EA">
          <w:rPr>
            <w:noProof/>
          </w:rPr>
          <w:t>1</w:t>
        </w:r>
      </w:fldSimple>
      <w:r>
        <w:t xml:space="preserve"> – В</w:t>
      </w:r>
      <w:r w:rsidRPr="00367FE6">
        <w:t>кладка «Сведения о роженице»</w:t>
      </w:r>
      <w:r>
        <w:t>. Часть 2</w:t>
      </w:r>
    </w:p>
    <w:p w14:paraId="066E3B3D" w14:textId="77777777" w:rsidR="00F338B9" w:rsidRDefault="00F338B9" w:rsidP="00F338B9">
      <w:pPr>
        <w:pStyle w:val="a1"/>
      </w:pPr>
      <w:r>
        <w:t>Вкладка содержит:</w:t>
      </w:r>
    </w:p>
    <w:p w14:paraId="4DE33D32" w14:textId="77777777" w:rsidR="00F338B9" w:rsidRDefault="00F338B9" w:rsidP="00F338B9">
      <w:pPr>
        <w:pStyle w:val="11"/>
      </w:pPr>
      <w:r>
        <w:t xml:space="preserve">поле «Дата и время рождения ребенка» – </w:t>
      </w:r>
      <w:r w:rsidRPr="00155F55">
        <w:t xml:space="preserve">дата </w:t>
      </w:r>
      <w:r>
        <w:t>и время рождения ребенка</w:t>
      </w:r>
      <w:r w:rsidRPr="00155F55">
        <w:t>, заполняется с использованием раскрывающегося календаря или вручную в формате ДД.ММ.ГГГГ</w:t>
      </w:r>
      <w:r>
        <w:t xml:space="preserve"> ЧЧ:ММ;</w:t>
      </w:r>
    </w:p>
    <w:p w14:paraId="21AF7D2F" w14:textId="77777777" w:rsidR="00F338B9" w:rsidRDefault="00F338B9" w:rsidP="00F338B9">
      <w:pPr>
        <w:pStyle w:val="11"/>
      </w:pPr>
      <w:r>
        <w:t>поле «Часовой пояс» – выпадающий список для выбора часового пояса;</w:t>
      </w:r>
    </w:p>
    <w:p w14:paraId="64623BA1" w14:textId="77777777" w:rsidR="00F338B9" w:rsidRDefault="00F338B9" w:rsidP="00F338B9">
      <w:pPr>
        <w:pStyle w:val="11"/>
      </w:pPr>
      <w:r>
        <w:t>группу «ФИО»:</w:t>
      </w:r>
    </w:p>
    <w:p w14:paraId="27967B3D" w14:textId="77777777" w:rsidR="00F338B9" w:rsidRPr="007A6865" w:rsidRDefault="00F338B9" w:rsidP="00F338B9">
      <w:pPr>
        <w:pStyle w:val="21"/>
        <w:numPr>
          <w:ilvl w:val="1"/>
          <w:numId w:val="13"/>
        </w:numPr>
      </w:pPr>
      <w:r w:rsidRPr="007A6865">
        <w:lastRenderedPageBreak/>
        <w:t xml:space="preserve">поле «Фамилия» – </w:t>
      </w:r>
      <w:r>
        <w:t>текстовое поле для ввода</w:t>
      </w:r>
      <w:r w:rsidRPr="007A6865">
        <w:t xml:space="preserve"> фамили</w:t>
      </w:r>
      <w:r>
        <w:t>и</w:t>
      </w:r>
      <w:r w:rsidRPr="007A6865">
        <w:t xml:space="preserve"> матери новорожденного;</w:t>
      </w:r>
    </w:p>
    <w:p w14:paraId="53028E47" w14:textId="77777777" w:rsidR="00F338B9" w:rsidRPr="00E25C7E" w:rsidRDefault="00F338B9" w:rsidP="00F338B9">
      <w:pPr>
        <w:pStyle w:val="21"/>
        <w:numPr>
          <w:ilvl w:val="1"/>
          <w:numId w:val="4"/>
        </w:numPr>
      </w:pPr>
      <w:r w:rsidRPr="00E25C7E">
        <w:t xml:space="preserve">поле «Имя» – </w:t>
      </w:r>
      <w:r>
        <w:t>текстовое поле для ввода</w:t>
      </w:r>
      <w:r w:rsidRPr="007A6865">
        <w:t xml:space="preserve"> </w:t>
      </w:r>
      <w:r w:rsidRPr="00E25C7E">
        <w:t>им</w:t>
      </w:r>
      <w:r>
        <w:t>ени</w:t>
      </w:r>
      <w:r w:rsidRPr="00E25C7E">
        <w:t xml:space="preserve"> матери новорожденного;</w:t>
      </w:r>
    </w:p>
    <w:p w14:paraId="24191FB3" w14:textId="77777777" w:rsidR="00F338B9" w:rsidRPr="00E25C7E" w:rsidRDefault="00F338B9" w:rsidP="00F338B9">
      <w:pPr>
        <w:pStyle w:val="21"/>
        <w:numPr>
          <w:ilvl w:val="1"/>
          <w:numId w:val="4"/>
        </w:numPr>
      </w:pPr>
      <w:r w:rsidRPr="00E25C7E">
        <w:t xml:space="preserve">поле «Отчество» – </w:t>
      </w:r>
      <w:r>
        <w:t>текстовое поле для ввода</w:t>
      </w:r>
      <w:r w:rsidRPr="007A6865">
        <w:t xml:space="preserve"> </w:t>
      </w:r>
      <w:r w:rsidRPr="00E25C7E">
        <w:t>отчеств</w:t>
      </w:r>
      <w:r>
        <w:t>а</w:t>
      </w:r>
      <w:r w:rsidRPr="00E25C7E">
        <w:t xml:space="preserve"> матери новорожденного;</w:t>
      </w:r>
    </w:p>
    <w:p w14:paraId="72E1CAB3" w14:textId="77777777" w:rsidR="00F338B9" w:rsidRDefault="00F338B9" w:rsidP="00F338B9">
      <w:pPr>
        <w:pStyle w:val="11"/>
      </w:pPr>
      <w:r>
        <w:t>группу полей «Дата рождения»:</w:t>
      </w:r>
    </w:p>
    <w:p w14:paraId="5B2A2977" w14:textId="77777777" w:rsidR="00F338B9" w:rsidRDefault="00F338B9" w:rsidP="00F338B9">
      <w:pPr>
        <w:pStyle w:val="21"/>
        <w:numPr>
          <w:ilvl w:val="1"/>
          <w:numId w:val="13"/>
        </w:numPr>
      </w:pPr>
      <w:r>
        <w:t xml:space="preserve">поле «Дата рождения» – </w:t>
      </w:r>
      <w:r w:rsidRPr="00155F55">
        <w:t xml:space="preserve">дата </w:t>
      </w:r>
      <w:r>
        <w:t>рождения матери</w:t>
      </w:r>
      <w:r w:rsidRPr="00155F55">
        <w:t>, заполняется с использованием раскрывающегося календаря или вручную в формате ДД.ММ.ГГГГ</w:t>
      </w:r>
      <w:r>
        <w:t>;</w:t>
      </w:r>
    </w:p>
    <w:p w14:paraId="7B859E8E" w14:textId="77777777" w:rsidR="00F338B9" w:rsidRDefault="00F338B9" w:rsidP="00F338B9">
      <w:pPr>
        <w:pStyle w:val="11"/>
      </w:pPr>
      <w:r>
        <w:t>группу полей «Документ, удостоверяющий личность»:</w:t>
      </w:r>
    </w:p>
    <w:p w14:paraId="5020B61B" w14:textId="77777777" w:rsidR="00F338B9" w:rsidRPr="00A5717E" w:rsidRDefault="00F338B9" w:rsidP="00F338B9">
      <w:pPr>
        <w:pStyle w:val="21"/>
        <w:numPr>
          <w:ilvl w:val="1"/>
          <w:numId w:val="13"/>
        </w:numPr>
      </w:pPr>
      <w:r w:rsidRPr="00A5717E">
        <w:t xml:space="preserve">поле «Тип документа» – </w:t>
      </w:r>
      <w:r>
        <w:t>выпадающий список для выбора</w:t>
      </w:r>
      <w:r w:rsidRPr="00A5717E">
        <w:t xml:space="preserve"> тип</w:t>
      </w:r>
      <w:r>
        <w:t>а</w:t>
      </w:r>
      <w:r w:rsidRPr="00A5717E">
        <w:t xml:space="preserve"> документа, удостоверяющего личность;</w:t>
      </w:r>
    </w:p>
    <w:p w14:paraId="11F701DA" w14:textId="77777777" w:rsidR="00F338B9" w:rsidRPr="00A5717E" w:rsidRDefault="00F338B9" w:rsidP="00F338B9">
      <w:pPr>
        <w:pStyle w:val="21"/>
        <w:numPr>
          <w:ilvl w:val="1"/>
          <w:numId w:val="4"/>
        </w:numPr>
      </w:pPr>
      <w:r w:rsidRPr="00A5717E">
        <w:t xml:space="preserve">поле «Серия» – </w:t>
      </w:r>
      <w:r>
        <w:t>текстовое поле для ввода</w:t>
      </w:r>
      <w:r w:rsidRPr="00A5717E">
        <w:t xml:space="preserve"> сери</w:t>
      </w:r>
      <w:r>
        <w:t>и</w:t>
      </w:r>
      <w:r w:rsidRPr="00A5717E">
        <w:t xml:space="preserve"> документа, удостоверяющего личность;</w:t>
      </w:r>
    </w:p>
    <w:p w14:paraId="4C0ECC14" w14:textId="77777777" w:rsidR="00F338B9" w:rsidRPr="00A5717E" w:rsidRDefault="00F338B9" w:rsidP="00F338B9">
      <w:pPr>
        <w:pStyle w:val="21"/>
        <w:numPr>
          <w:ilvl w:val="1"/>
          <w:numId w:val="4"/>
        </w:numPr>
      </w:pPr>
      <w:r w:rsidRPr="00A5717E">
        <w:t xml:space="preserve">поле «Номер» – </w:t>
      </w:r>
      <w:r>
        <w:t>текстовое поле для ввода</w:t>
      </w:r>
      <w:r w:rsidRPr="00A5717E">
        <w:t xml:space="preserve"> номер</w:t>
      </w:r>
      <w:r>
        <w:t>а</w:t>
      </w:r>
      <w:r w:rsidRPr="00A5717E">
        <w:t xml:space="preserve"> документа, удостоверяющего личность;</w:t>
      </w:r>
    </w:p>
    <w:p w14:paraId="6EB80AD5" w14:textId="77777777" w:rsidR="00F338B9" w:rsidRPr="00A5717E" w:rsidRDefault="00F338B9" w:rsidP="00F338B9">
      <w:pPr>
        <w:pStyle w:val="21"/>
        <w:numPr>
          <w:ilvl w:val="1"/>
          <w:numId w:val="4"/>
        </w:numPr>
      </w:pPr>
      <w:r w:rsidRPr="00A5717E">
        <w:t xml:space="preserve">поле «Кем выдан» – </w:t>
      </w:r>
      <w:r>
        <w:t>текстовое поле для ввода</w:t>
      </w:r>
      <w:r w:rsidRPr="00A5717E">
        <w:t xml:space="preserve"> подразделени</w:t>
      </w:r>
      <w:r>
        <w:t>я</w:t>
      </w:r>
      <w:r w:rsidRPr="00A5717E">
        <w:t>, котор</w:t>
      </w:r>
      <w:r>
        <w:t>ое</w:t>
      </w:r>
      <w:r w:rsidRPr="00A5717E">
        <w:t xml:space="preserve"> выда</w:t>
      </w:r>
      <w:r>
        <w:t>ло</w:t>
      </w:r>
      <w:r w:rsidRPr="00A5717E">
        <w:t xml:space="preserve"> документ, удостоверяющий личность;</w:t>
      </w:r>
    </w:p>
    <w:p w14:paraId="258478FA" w14:textId="77777777" w:rsidR="00F338B9" w:rsidRPr="00A5717E" w:rsidRDefault="00F338B9" w:rsidP="00F338B9">
      <w:pPr>
        <w:pStyle w:val="21"/>
        <w:numPr>
          <w:ilvl w:val="1"/>
          <w:numId w:val="4"/>
        </w:numPr>
      </w:pPr>
      <w:r w:rsidRPr="00A5717E">
        <w:t xml:space="preserve">поле «Код подразделения» – </w:t>
      </w:r>
      <w:r>
        <w:t>текстовое поле для ввода</w:t>
      </w:r>
      <w:r w:rsidRPr="00A5717E">
        <w:t xml:space="preserve"> код</w:t>
      </w:r>
      <w:r>
        <w:t>а</w:t>
      </w:r>
      <w:r w:rsidRPr="00A5717E">
        <w:t xml:space="preserve"> подразделения, котор</w:t>
      </w:r>
      <w:r>
        <w:t>ое</w:t>
      </w:r>
      <w:r w:rsidRPr="00A5717E">
        <w:t xml:space="preserve"> выда</w:t>
      </w:r>
      <w:r>
        <w:t>ло</w:t>
      </w:r>
      <w:r w:rsidRPr="00A5717E">
        <w:t xml:space="preserve"> документ, удостоверяющий личность;</w:t>
      </w:r>
    </w:p>
    <w:p w14:paraId="6621E25D" w14:textId="77777777" w:rsidR="00F338B9" w:rsidRPr="00A5717E" w:rsidRDefault="00F338B9" w:rsidP="00F338B9">
      <w:pPr>
        <w:pStyle w:val="21"/>
        <w:numPr>
          <w:ilvl w:val="1"/>
          <w:numId w:val="4"/>
        </w:numPr>
      </w:pPr>
      <w:r w:rsidRPr="00A5717E">
        <w:t>поле «Дата выдачи» –</w:t>
      </w:r>
      <w:r>
        <w:t xml:space="preserve"> </w:t>
      </w:r>
      <w:r w:rsidRPr="00A5717E">
        <w:t>дата выдачи документа</w:t>
      </w:r>
      <w:r>
        <w:t xml:space="preserve">, </w:t>
      </w:r>
      <w:r w:rsidRPr="00A5717E">
        <w:t>удостоверяющего личность</w:t>
      </w:r>
      <w:r w:rsidRPr="00155F55">
        <w:t>, заполняется с использованием раскрывающегося календаря или вручную в формате ДД.ММ.ГГГГ</w:t>
      </w:r>
      <w:r w:rsidRPr="00A5717E">
        <w:t>;</w:t>
      </w:r>
    </w:p>
    <w:p w14:paraId="3CF5F7EE" w14:textId="77777777" w:rsidR="00F338B9" w:rsidRDefault="00F338B9" w:rsidP="00F338B9">
      <w:pPr>
        <w:pStyle w:val="11"/>
        <w:tabs>
          <w:tab w:val="clear" w:pos="1134"/>
          <w:tab w:val="num" w:pos="2127"/>
        </w:tabs>
      </w:pPr>
      <w:r w:rsidRPr="00CF36DC">
        <w:t xml:space="preserve">поле «СНИЛС» – </w:t>
      </w:r>
      <w:r>
        <w:t>текстовое поле для ввода</w:t>
      </w:r>
      <w:r w:rsidRPr="00A5717E">
        <w:t xml:space="preserve"> </w:t>
      </w:r>
      <w:r w:rsidRPr="00CF36DC">
        <w:t>СНИЛС</w:t>
      </w:r>
      <w:r>
        <w:t>;</w:t>
      </w:r>
    </w:p>
    <w:p w14:paraId="43353FC0" w14:textId="77777777" w:rsidR="00F338B9" w:rsidRDefault="00F338B9" w:rsidP="00F338B9">
      <w:pPr>
        <w:pStyle w:val="11"/>
        <w:tabs>
          <w:tab w:val="clear" w:pos="1134"/>
          <w:tab w:val="num" w:pos="2127"/>
        </w:tabs>
      </w:pPr>
      <w:r w:rsidRPr="00116623">
        <w:t xml:space="preserve">поле «Полис ОМС» – </w:t>
      </w:r>
      <w:r>
        <w:t>текстовое поле для ввода</w:t>
      </w:r>
      <w:r w:rsidRPr="00A5717E">
        <w:t xml:space="preserve"> </w:t>
      </w:r>
      <w:r w:rsidRPr="00116623">
        <w:t>полис</w:t>
      </w:r>
      <w:r>
        <w:t>а</w:t>
      </w:r>
      <w:r w:rsidRPr="00116623">
        <w:t xml:space="preserve"> ОМС</w:t>
      </w:r>
      <w:r>
        <w:t>;</w:t>
      </w:r>
    </w:p>
    <w:p w14:paraId="6CDB7DDE" w14:textId="77777777" w:rsidR="00F338B9" w:rsidRDefault="00F338B9" w:rsidP="00F338B9">
      <w:pPr>
        <w:pStyle w:val="11"/>
      </w:pPr>
      <w:r>
        <w:t>группу полей «Данные о регистрации»:</w:t>
      </w:r>
    </w:p>
    <w:p w14:paraId="3B7894AD" w14:textId="4060C882" w:rsidR="00F338B9" w:rsidRDefault="00F338B9" w:rsidP="00F338B9">
      <w:pPr>
        <w:pStyle w:val="21"/>
        <w:numPr>
          <w:ilvl w:val="1"/>
          <w:numId w:val="13"/>
        </w:numPr>
      </w:pPr>
      <w:proofErr w:type="spellStart"/>
      <w:r>
        <w:t>чекбокс</w:t>
      </w:r>
      <w:proofErr w:type="spellEnd"/>
      <w:r>
        <w:t xml:space="preserve"> «Ввести вручную» – необходимо поставить флаг, если данные о регистрации будут вводиться вручную. </w:t>
      </w:r>
    </w:p>
    <w:p w14:paraId="5B2CE3A5" w14:textId="77777777" w:rsidR="00F338B9" w:rsidRPr="00791EEA" w:rsidRDefault="00F338B9" w:rsidP="00F338B9">
      <w:pPr>
        <w:pStyle w:val="21"/>
        <w:numPr>
          <w:ilvl w:val="1"/>
          <w:numId w:val="13"/>
        </w:numPr>
      </w:pPr>
      <w:r w:rsidRPr="00791EEA">
        <w:t xml:space="preserve">поле «Субъект Российской Федерации» – </w:t>
      </w:r>
      <w:r>
        <w:t xml:space="preserve">поле для ввода </w:t>
      </w:r>
      <w:r w:rsidRPr="00791EEA">
        <w:t>субъект</w:t>
      </w:r>
      <w:r>
        <w:t>а</w:t>
      </w:r>
      <w:r w:rsidRPr="00791EEA">
        <w:t xml:space="preserve"> РФ;</w:t>
      </w:r>
    </w:p>
    <w:p w14:paraId="6426169E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«Район» – поле для ввода наименования района;</w:t>
      </w:r>
    </w:p>
    <w:p w14:paraId="243E97E6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«Город» –</w:t>
      </w:r>
      <w:r w:rsidRPr="003A19CE">
        <w:t xml:space="preserve"> </w:t>
      </w:r>
      <w:r>
        <w:t>поле для ввода наименования города, заполняется автоматически;</w:t>
      </w:r>
    </w:p>
    <w:p w14:paraId="105606A2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«Населенный пункт» –</w:t>
      </w:r>
      <w:r w:rsidRPr="003A19CE">
        <w:t xml:space="preserve"> </w:t>
      </w:r>
      <w:r>
        <w:t>поле для ввода наименования населенного пункта, заполняется автоматически;</w:t>
      </w:r>
    </w:p>
    <w:p w14:paraId="4F49318B" w14:textId="77777777" w:rsidR="00F338B9" w:rsidRDefault="00F338B9" w:rsidP="00F338B9">
      <w:pPr>
        <w:pStyle w:val="21"/>
        <w:numPr>
          <w:ilvl w:val="1"/>
          <w:numId w:val="13"/>
        </w:numPr>
      </w:pPr>
      <w:r>
        <w:lastRenderedPageBreak/>
        <w:t>поле «Улица» –</w:t>
      </w:r>
      <w:r w:rsidRPr="003A19CE">
        <w:t xml:space="preserve"> </w:t>
      </w:r>
      <w:r>
        <w:t>поле для ввода названия улицы, заполняется автоматически;</w:t>
      </w:r>
    </w:p>
    <w:p w14:paraId="45FE8048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«Дом» –</w:t>
      </w:r>
      <w:r w:rsidRPr="003A19CE">
        <w:t xml:space="preserve"> </w:t>
      </w:r>
      <w:r>
        <w:t>поле для ввода номера дома, заполняется автоматически;</w:t>
      </w:r>
    </w:p>
    <w:p w14:paraId="4F8C1B61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«Строение» –</w:t>
      </w:r>
      <w:r w:rsidRPr="003A19CE">
        <w:t xml:space="preserve"> </w:t>
      </w:r>
      <w:r>
        <w:t>поле для ввода номера строения, заполняется автоматически;</w:t>
      </w:r>
    </w:p>
    <w:p w14:paraId="4D032E2E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«Корпус» –</w:t>
      </w:r>
      <w:r w:rsidRPr="003A19CE">
        <w:t xml:space="preserve"> </w:t>
      </w:r>
      <w:r>
        <w:t>поле для ввода номера корпуса, заполняется автоматически;</w:t>
      </w:r>
    </w:p>
    <w:p w14:paraId="0E0F81AA" w14:textId="77777777" w:rsidR="00F338B9" w:rsidRDefault="00F338B9" w:rsidP="00F338B9">
      <w:pPr>
        <w:pStyle w:val="21"/>
        <w:numPr>
          <w:ilvl w:val="1"/>
          <w:numId w:val="13"/>
        </w:numPr>
      </w:pPr>
      <w:r>
        <w:t>поле «Квартира» –</w:t>
      </w:r>
      <w:r w:rsidRPr="003A19CE">
        <w:t xml:space="preserve"> </w:t>
      </w:r>
      <w:r>
        <w:t>поле для ввода номера квартиры, заполняется автоматически;</w:t>
      </w:r>
    </w:p>
    <w:p w14:paraId="03EE2044" w14:textId="77777777" w:rsidR="00F338B9" w:rsidRPr="005572A0" w:rsidRDefault="00F338B9" w:rsidP="00F338B9">
      <w:pPr>
        <w:pStyle w:val="21"/>
        <w:numPr>
          <w:ilvl w:val="1"/>
          <w:numId w:val="4"/>
        </w:numPr>
      </w:pPr>
      <w:r w:rsidRPr="005572A0">
        <w:t>поле «Индекс» –</w:t>
      </w:r>
      <w:r>
        <w:t xml:space="preserve"> </w:t>
      </w:r>
      <w:r w:rsidRPr="005572A0">
        <w:t>индекс регистрации</w:t>
      </w:r>
      <w:r>
        <w:t>,</w:t>
      </w:r>
      <w:r w:rsidRPr="009A4DC5">
        <w:t xml:space="preserve"> </w:t>
      </w:r>
      <w:r>
        <w:t>заполняется автоматически данными из ФИАС</w:t>
      </w:r>
      <w:r w:rsidRPr="005572A0">
        <w:t>;</w:t>
      </w:r>
    </w:p>
    <w:p w14:paraId="61588B72" w14:textId="77777777" w:rsidR="00F338B9" w:rsidRDefault="00F338B9" w:rsidP="00F338B9">
      <w:pPr>
        <w:pStyle w:val="11"/>
      </w:pPr>
      <w:r>
        <w:t>поле «Местность регистрации» – выпадающий список для выбора местности регистрации;</w:t>
      </w:r>
    </w:p>
    <w:p w14:paraId="1CEA7DD7" w14:textId="77777777" w:rsidR="00F338B9" w:rsidRDefault="00F338B9" w:rsidP="00F338B9">
      <w:pPr>
        <w:pStyle w:val="11"/>
      </w:pPr>
      <w:r>
        <w:t>поле «Семейное положение» – выпадающий список для выбора семейного положения матери новорожденного;</w:t>
      </w:r>
    </w:p>
    <w:p w14:paraId="6AEA6A62" w14:textId="77777777" w:rsidR="00F338B9" w:rsidRDefault="00F338B9" w:rsidP="00F338B9">
      <w:pPr>
        <w:pStyle w:val="11"/>
      </w:pPr>
      <w:r>
        <w:t>поле «</w:t>
      </w:r>
      <w:r w:rsidRPr="00910AE1">
        <w:t>Образование</w:t>
      </w:r>
      <w:r>
        <w:t>» – выпадающий список для выбора образования матери новорожденного;</w:t>
      </w:r>
    </w:p>
    <w:p w14:paraId="3E00242B" w14:textId="77777777" w:rsidR="00F338B9" w:rsidRDefault="00F338B9" w:rsidP="00F338B9">
      <w:pPr>
        <w:pStyle w:val="11"/>
      </w:pPr>
      <w:r>
        <w:t>поле «</w:t>
      </w:r>
      <w:r w:rsidRPr="00910AE1">
        <w:t>Занятость</w:t>
      </w:r>
      <w:r>
        <w:t>» – выпадающий список для выбора з</w:t>
      </w:r>
      <w:r w:rsidRPr="00EB7113">
        <w:t>анятость матери</w:t>
      </w:r>
      <w:r>
        <w:t xml:space="preserve"> </w:t>
      </w:r>
      <w:r w:rsidRPr="00EB7113">
        <w:t>в экономике</w:t>
      </w:r>
      <w:r>
        <w:t>;</w:t>
      </w:r>
    </w:p>
    <w:p w14:paraId="2678551F" w14:textId="77777777" w:rsidR="00F338B9" w:rsidRDefault="00F338B9" w:rsidP="00F338B9">
      <w:pPr>
        <w:pStyle w:val="11"/>
      </w:pPr>
      <w:r>
        <w:t>поле «</w:t>
      </w:r>
      <w:r w:rsidRPr="00910AE1">
        <w:t>Срок первой явки к врачу</w:t>
      </w:r>
      <w:r>
        <w:t>» –поле для ввода с</w:t>
      </w:r>
      <w:r w:rsidRPr="00502CBF">
        <w:t>рок</w:t>
      </w:r>
      <w:r>
        <w:t>а</w:t>
      </w:r>
      <w:r w:rsidRPr="00502CBF">
        <w:t xml:space="preserve"> первой явки к врачу</w:t>
      </w:r>
      <w:r>
        <w:t>;</w:t>
      </w:r>
    </w:p>
    <w:p w14:paraId="71665562" w14:textId="77777777" w:rsidR="00F338B9" w:rsidRDefault="00F338B9" w:rsidP="00F338B9">
      <w:pPr>
        <w:pStyle w:val="11"/>
      </w:pPr>
      <w:r>
        <w:t>поле «</w:t>
      </w:r>
      <w:r w:rsidRPr="00910AE1">
        <w:t>Которым по счету ребенок был рожден у матери</w:t>
      </w:r>
      <w:r>
        <w:t xml:space="preserve">» –поле для ввода числа, которым по счету </w:t>
      </w:r>
      <w:r w:rsidRPr="00910AE1">
        <w:t>ребенок был рожден у матери</w:t>
      </w:r>
      <w:r>
        <w:t>;</w:t>
      </w:r>
    </w:p>
    <w:p w14:paraId="7DE6899B" w14:textId="77777777" w:rsidR="00F338B9" w:rsidRDefault="00F338B9" w:rsidP="00F338B9">
      <w:pPr>
        <w:pStyle w:val="11"/>
      </w:pPr>
      <w:r>
        <w:t>поле «</w:t>
      </w:r>
      <w:r w:rsidRPr="00910AE1">
        <w:t>Которым по счету был рожден в данных родах</w:t>
      </w:r>
      <w:r>
        <w:t>» –поле для ввода числа, к</w:t>
      </w:r>
      <w:r w:rsidRPr="00910AE1">
        <w:t>оторым по счету был рожден в данных родах</w:t>
      </w:r>
      <w:r>
        <w:t>.</w:t>
      </w:r>
    </w:p>
    <w:p w14:paraId="103A0D00" w14:textId="77777777" w:rsidR="00F338B9" w:rsidRDefault="00F338B9" w:rsidP="00F338B9">
      <w:pPr>
        <w:pStyle w:val="31"/>
      </w:pPr>
      <w:bookmarkStart w:id="117" w:name="_Ref100068378"/>
      <w:bookmarkStart w:id="118" w:name="_Toc112662782"/>
      <w:bookmarkStart w:id="119" w:name="_Toc116071500"/>
      <w:r>
        <w:t xml:space="preserve">Подписание медицинского </w:t>
      </w:r>
      <w:bookmarkEnd w:id="114"/>
      <w:r>
        <w:t>свидетельства о рождении</w:t>
      </w:r>
      <w:bookmarkEnd w:id="117"/>
      <w:bookmarkEnd w:id="118"/>
      <w:bookmarkEnd w:id="119"/>
    </w:p>
    <w:p w14:paraId="1E117F0F" w14:textId="77777777" w:rsidR="00F338B9" w:rsidRDefault="00F338B9" w:rsidP="00F338B9">
      <w:pPr>
        <w:pStyle w:val="a1"/>
      </w:pPr>
      <w:r>
        <w:t>Для дальнейшей регистрации МСР в федеральном реестре документов необходимо подписать документ ЭП.</w:t>
      </w:r>
    </w:p>
    <w:p w14:paraId="204435EC" w14:textId="77777777" w:rsidR="00F338B9" w:rsidRDefault="00F338B9" w:rsidP="00F338B9">
      <w:pPr>
        <w:pStyle w:val="a1"/>
      </w:pPr>
      <w:r>
        <w:t>Для подписания документа необходимо нажать на кнопку «Подписать», при этом выполняются проверки:</w:t>
      </w:r>
    </w:p>
    <w:p w14:paraId="73D55F8B" w14:textId="77777777" w:rsidR="00F338B9" w:rsidRPr="00D303A7" w:rsidRDefault="00F338B9" w:rsidP="00F338B9">
      <w:pPr>
        <w:pStyle w:val="11"/>
      </w:pPr>
      <w:r w:rsidRPr="00D303A7">
        <w:t>проверка на заполнение обязательных полей;</w:t>
      </w:r>
    </w:p>
    <w:p w14:paraId="5BBF5C45" w14:textId="77777777" w:rsidR="00F338B9" w:rsidRPr="00D303A7" w:rsidRDefault="00F338B9" w:rsidP="00F338B9">
      <w:pPr>
        <w:pStyle w:val="11"/>
      </w:pPr>
      <w:r w:rsidRPr="00D303A7">
        <w:t>формирование СЭМД.</w:t>
      </w:r>
    </w:p>
    <w:p w14:paraId="574397CF" w14:textId="08456C1B" w:rsidR="00F338B9" w:rsidRDefault="00F338B9" w:rsidP="00F338B9">
      <w:pPr>
        <w:pStyle w:val="a1"/>
      </w:pPr>
      <w:r>
        <w:lastRenderedPageBreak/>
        <w:t xml:space="preserve">При успешном выполнении описанных выше действий откроется форма подписи, которая предназначена для выбора сертификата ЭП и подписания документа. Форма состоит из элементов (см. рисунок </w:t>
      </w:r>
      <w:r>
        <w:fldChar w:fldCharType="begin"/>
      </w:r>
      <w:r>
        <w:instrText xml:space="preserve"> REF _Ref96072796 \h </w:instrText>
      </w:r>
      <w:r>
        <w:fldChar w:fldCharType="separate"/>
      </w:r>
      <w:r>
        <w:rPr>
          <w:noProof/>
        </w:rPr>
        <w:t>2</w:t>
      </w:r>
      <w:r w:rsidR="005757EA">
        <w:rPr>
          <w:noProof/>
        </w:rPr>
        <w:t>2</w:t>
      </w:r>
      <w:r>
        <w:fldChar w:fldCharType="end"/>
      </w:r>
      <w:r>
        <w:t>):</w:t>
      </w:r>
    </w:p>
    <w:p w14:paraId="5723CABF" w14:textId="77777777" w:rsidR="00F338B9" w:rsidRDefault="00F338B9" w:rsidP="00F338B9">
      <w:pPr>
        <w:pStyle w:val="11"/>
      </w:pPr>
      <w:r>
        <w:t>выпадающий список «Сертификат» – выбор сертификата для подписи документа;</w:t>
      </w:r>
    </w:p>
    <w:p w14:paraId="1325E678" w14:textId="77777777" w:rsidR="00F338B9" w:rsidRDefault="00F338B9" w:rsidP="00F338B9">
      <w:pPr>
        <w:pStyle w:val="11"/>
      </w:pPr>
      <w:r>
        <w:t>кнопки «Подписать» – подписание документа ЭП, статус меняется на:</w:t>
      </w:r>
    </w:p>
    <w:p w14:paraId="30073E58" w14:textId="77777777" w:rsidR="00F338B9" w:rsidRPr="00923343" w:rsidRDefault="00F338B9" w:rsidP="00F338B9">
      <w:pPr>
        <w:pStyle w:val="21"/>
        <w:numPr>
          <w:ilvl w:val="1"/>
          <w:numId w:val="13"/>
        </w:numPr>
      </w:pPr>
      <w:r w:rsidRPr="00923343">
        <w:t>«На подписании» – данный статус присваивается после статуса «Черновик», после подписания автором;</w:t>
      </w:r>
    </w:p>
    <w:p w14:paraId="20EF8B04" w14:textId="77777777" w:rsidR="00F338B9" w:rsidRPr="00923343" w:rsidRDefault="00F338B9" w:rsidP="00F338B9">
      <w:pPr>
        <w:pStyle w:val="21"/>
        <w:numPr>
          <w:ilvl w:val="1"/>
          <w:numId w:val="4"/>
        </w:numPr>
      </w:pPr>
      <w:r w:rsidRPr="00923343">
        <w:t>«На регистрации в РЭМД» – данный статус присваивается после статуса «На подписании», после подписания руководителем;</w:t>
      </w:r>
    </w:p>
    <w:p w14:paraId="20B4D226" w14:textId="77777777" w:rsidR="00F338B9" w:rsidRDefault="00F338B9" w:rsidP="00F338B9">
      <w:pPr>
        <w:pStyle w:val="11"/>
      </w:pPr>
      <w:r>
        <w:t>кнопки «Закрыть» – закрытие формы подписи.</w:t>
      </w:r>
    </w:p>
    <w:p w14:paraId="53EED066" w14:textId="77777777" w:rsidR="00F338B9" w:rsidRDefault="00F338B9" w:rsidP="00F338B9">
      <w:pPr>
        <w:pStyle w:val="aff0"/>
      </w:pPr>
      <w:r>
        <w:rPr>
          <w:noProof/>
        </w:rPr>
        <w:drawing>
          <wp:inline distT="0" distB="0" distL="0" distR="0" wp14:anchorId="1F91B795" wp14:editId="343C8736">
            <wp:extent cx="4000500" cy="1962150"/>
            <wp:effectExtent l="19050" t="19050" r="19050" b="1905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621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BDB5AB" w14:textId="3E2FA36D" w:rsidR="00F338B9" w:rsidRDefault="00F338B9" w:rsidP="00F338B9">
      <w:pPr>
        <w:pStyle w:val="aff2"/>
      </w:pPr>
      <w:bookmarkStart w:id="120" w:name="_Ref96005961"/>
      <w:r>
        <w:t xml:space="preserve">Рисунок </w:t>
      </w:r>
      <w:fldSimple w:instr=" SEQ Рисунок \* ARABIC ">
        <w:bookmarkStart w:id="121" w:name="_Ref96072796"/>
        <w:r>
          <w:rPr>
            <w:noProof/>
          </w:rPr>
          <w:t>2</w:t>
        </w:r>
        <w:bookmarkEnd w:id="121"/>
        <w:r w:rsidR="005757EA">
          <w:rPr>
            <w:noProof/>
          </w:rPr>
          <w:t>2</w:t>
        </w:r>
      </w:fldSimple>
      <w:bookmarkEnd w:id="120"/>
      <w:r>
        <w:t xml:space="preserve"> – Форма подписи</w:t>
      </w:r>
    </w:p>
    <w:p w14:paraId="07EF2815" w14:textId="77777777" w:rsidR="00F338B9" w:rsidRDefault="00F338B9" w:rsidP="00F338B9">
      <w:pPr>
        <w:pStyle w:val="31"/>
      </w:pPr>
      <w:bookmarkStart w:id="122" w:name="_Ref96072653"/>
      <w:bookmarkStart w:id="123" w:name="_Ref100068397"/>
      <w:bookmarkStart w:id="124" w:name="_Toc112662783"/>
      <w:bookmarkStart w:id="125" w:name="_Toc116071501"/>
      <w:r>
        <w:t xml:space="preserve">Отказ в подписании медицинского </w:t>
      </w:r>
      <w:bookmarkEnd w:id="122"/>
      <w:r>
        <w:t>свидетельства о рождении</w:t>
      </w:r>
      <w:bookmarkEnd w:id="123"/>
      <w:bookmarkEnd w:id="124"/>
      <w:bookmarkEnd w:id="125"/>
    </w:p>
    <w:p w14:paraId="7CE161A0" w14:textId="77777777" w:rsidR="00F338B9" w:rsidRDefault="00F338B9" w:rsidP="00F338B9">
      <w:pPr>
        <w:pStyle w:val="a1"/>
      </w:pPr>
      <w:r>
        <w:t>Руководитель организации может отказать в подписании медицинского свидетельства о рождении, нажав на кнопку «Отказать в подписании».</w:t>
      </w:r>
    </w:p>
    <w:p w14:paraId="6D6B3993" w14:textId="77777777" w:rsidR="00F338B9" w:rsidRDefault="00F338B9" w:rsidP="00F338B9">
      <w:pPr>
        <w:pStyle w:val="a1"/>
      </w:pPr>
      <w:r>
        <w:t xml:space="preserve">На открывшейся форме необходимо </w:t>
      </w:r>
      <w:r w:rsidRPr="00336EF7">
        <w:rPr>
          <w:strike/>
        </w:rPr>
        <w:t>и</w:t>
      </w:r>
      <w:r>
        <w:t xml:space="preserve"> нажать на кнопку «Подтвердить». Статус медицинского свидетельства о рождении изменится на «Отказ в подписании».</w:t>
      </w:r>
    </w:p>
    <w:p w14:paraId="3A6CD9C9" w14:textId="69BAEB1E" w:rsidR="003E24D4" w:rsidRPr="003E24D4" w:rsidRDefault="00F338B9" w:rsidP="00F338B9">
      <w:pPr>
        <w:pStyle w:val="a1"/>
      </w:pPr>
      <w:r>
        <w:t>Для отмены действий следует нажать на кнопку «Отмена».</w:t>
      </w:r>
    </w:p>
    <w:p w14:paraId="43D857AD" w14:textId="77777777" w:rsidR="003E24D4" w:rsidRPr="003E24D4" w:rsidRDefault="003E24D4" w:rsidP="003E24D4">
      <w:pPr>
        <w:pStyle w:val="a1"/>
      </w:pPr>
    </w:p>
    <w:p w14:paraId="313E83DB" w14:textId="77777777" w:rsidR="001605E1" w:rsidRDefault="001605E1" w:rsidP="001605E1">
      <w:pPr>
        <w:pStyle w:val="a1"/>
        <w:ind w:firstLine="0"/>
      </w:pPr>
    </w:p>
    <w:p w14:paraId="4101FAF7" w14:textId="4970784B" w:rsidR="00836372" w:rsidRDefault="00836372" w:rsidP="00836372">
      <w:pPr>
        <w:pStyle w:val="15"/>
      </w:pPr>
      <w:bookmarkStart w:id="126" w:name="_Toc116071502"/>
      <w:bookmarkEnd w:id="104"/>
      <w:r>
        <w:lastRenderedPageBreak/>
        <w:t>Аварийные ситуации</w:t>
      </w:r>
      <w:bookmarkEnd w:id="126"/>
    </w:p>
    <w:p w14:paraId="2FC5B32F" w14:textId="77777777" w:rsidR="00BF1AA1" w:rsidRPr="004B61DA" w:rsidRDefault="00BF1AA1" w:rsidP="00BF1AA1">
      <w:pPr>
        <w:pStyle w:val="25"/>
      </w:pPr>
      <w:bookmarkStart w:id="127" w:name="_Toc349055764"/>
      <w:bookmarkStart w:id="128" w:name="_Toc346552896"/>
      <w:bookmarkStart w:id="129" w:name="_Toc349122961"/>
      <w:bookmarkStart w:id="130" w:name="_Toc405381519"/>
      <w:bookmarkStart w:id="131" w:name="_Toc405400736"/>
      <w:bookmarkStart w:id="132" w:name="_Toc405447923"/>
      <w:bookmarkStart w:id="133" w:name="_Toc405544852"/>
      <w:bookmarkStart w:id="134" w:name="_Toc406506819"/>
      <w:bookmarkStart w:id="135" w:name="_Toc433898690"/>
      <w:bookmarkStart w:id="136" w:name="_Toc461544069"/>
      <w:bookmarkStart w:id="137" w:name="_Toc42078958"/>
      <w:bookmarkStart w:id="138" w:name="_Toc72832237"/>
      <w:bookmarkStart w:id="139" w:name="_Toc91072214"/>
      <w:bookmarkStart w:id="140" w:name="_Toc116071503"/>
      <w:bookmarkStart w:id="141" w:name="_Toc293585943"/>
      <w:r w:rsidRPr="004B61DA">
        <w:t>Действия при аварийных ситуациях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4E77DAFB" w14:textId="02B7A57F" w:rsidR="00BF1AA1" w:rsidRPr="002E624C" w:rsidRDefault="00BF1AA1" w:rsidP="00BF1AA1">
      <w:pPr>
        <w:pStyle w:val="a1"/>
      </w:pPr>
      <w:r w:rsidRPr="002E624C">
        <w:t xml:space="preserve">В случае возникновения аварийных ситуаций, связанных с </w:t>
      </w:r>
      <w:r w:rsidR="00AC5F01">
        <w:t>ФРМСР</w:t>
      </w:r>
      <w:r w:rsidRPr="002E624C">
        <w:t>, необходимо обратиться в службу технической поддержки пользователей (далее – СТП).</w:t>
      </w:r>
    </w:p>
    <w:p w14:paraId="67189EE8" w14:textId="77777777" w:rsidR="00BF1AA1" w:rsidRPr="004B61DA" w:rsidRDefault="00BF1AA1" w:rsidP="00BF1AA1">
      <w:pPr>
        <w:pStyle w:val="25"/>
      </w:pPr>
      <w:bookmarkStart w:id="142" w:name="_Toc405400737"/>
      <w:bookmarkStart w:id="143" w:name="_Toc405447924"/>
      <w:bookmarkStart w:id="144" w:name="_Toc405544853"/>
      <w:bookmarkStart w:id="145" w:name="_Toc406506820"/>
      <w:bookmarkStart w:id="146" w:name="_Toc433898691"/>
      <w:bookmarkStart w:id="147" w:name="_Toc461544070"/>
      <w:bookmarkStart w:id="148" w:name="_Toc42078959"/>
      <w:bookmarkStart w:id="149" w:name="_Toc72832238"/>
      <w:bookmarkStart w:id="150" w:name="_Toc91072215"/>
      <w:bookmarkStart w:id="151" w:name="_Toc116071504"/>
      <w:r w:rsidRPr="004B61DA">
        <w:t>Контактная информация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tbl>
      <w:tblPr>
        <w:tblStyle w:val="affff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5090"/>
      </w:tblGrid>
      <w:tr w:rsidR="00BF1AA1" w:rsidRPr="008A23D5" w14:paraId="7868ED57" w14:textId="77777777" w:rsidTr="00BF510C">
        <w:tc>
          <w:tcPr>
            <w:tcW w:w="4264" w:type="dxa"/>
          </w:tcPr>
          <w:p w14:paraId="36950E50" w14:textId="77777777" w:rsidR="00BF1AA1" w:rsidRPr="008007CA" w:rsidRDefault="00BF1AA1" w:rsidP="00BF510C">
            <w:pPr>
              <w:pStyle w:val="affa"/>
            </w:pPr>
            <w:r w:rsidRPr="008A23D5">
              <w:t>Телефон СТП</w:t>
            </w:r>
          </w:p>
        </w:tc>
        <w:tc>
          <w:tcPr>
            <w:tcW w:w="5090" w:type="dxa"/>
          </w:tcPr>
          <w:p w14:paraId="0F52D959" w14:textId="37E529B3" w:rsidR="00BF1AA1" w:rsidRPr="008007CA" w:rsidRDefault="00B5409E" w:rsidP="00BF510C">
            <w:pPr>
              <w:pStyle w:val="affa"/>
            </w:pPr>
            <w:r w:rsidRPr="00B5409E">
              <w:t>8-800-301-15-59</w:t>
            </w:r>
          </w:p>
        </w:tc>
      </w:tr>
      <w:tr w:rsidR="00BF1AA1" w:rsidRPr="008A23D5" w14:paraId="76BD150D" w14:textId="77777777" w:rsidTr="00BF510C">
        <w:tc>
          <w:tcPr>
            <w:tcW w:w="4264" w:type="dxa"/>
          </w:tcPr>
          <w:p w14:paraId="6C6623C8" w14:textId="77777777" w:rsidR="00BF1AA1" w:rsidRPr="008A23D5" w:rsidRDefault="00BF1AA1" w:rsidP="00BF510C">
            <w:pPr>
              <w:pStyle w:val="affa"/>
            </w:pPr>
            <w:r w:rsidRPr="008A23D5">
              <w:t>Адрес электронной почты</w:t>
            </w:r>
          </w:p>
        </w:tc>
        <w:tc>
          <w:tcPr>
            <w:tcW w:w="5090" w:type="dxa"/>
          </w:tcPr>
          <w:p w14:paraId="25778F31" w14:textId="53207D55" w:rsidR="00BF1AA1" w:rsidRPr="008007CA" w:rsidRDefault="00F25C93" w:rsidP="00BF510C">
            <w:pPr>
              <w:pStyle w:val="affa"/>
            </w:pPr>
            <w:r w:rsidRPr="00F25C93">
              <w:t>egisz@stp-egisz.ru</w:t>
            </w:r>
          </w:p>
        </w:tc>
      </w:tr>
      <w:tr w:rsidR="00BF1AA1" w:rsidRPr="008A23D5" w14:paraId="21AFA85F" w14:textId="77777777" w:rsidTr="00BF510C">
        <w:tc>
          <w:tcPr>
            <w:tcW w:w="4264" w:type="dxa"/>
          </w:tcPr>
          <w:p w14:paraId="4EDD9426" w14:textId="77777777" w:rsidR="00BF1AA1" w:rsidRPr="008A23D5" w:rsidRDefault="00BF1AA1" w:rsidP="00BF510C">
            <w:pPr>
              <w:pStyle w:val="affa"/>
            </w:pPr>
            <w:r w:rsidRPr="008A23D5">
              <w:t xml:space="preserve">Официальный сайт </w:t>
            </w:r>
          </w:p>
        </w:tc>
        <w:tc>
          <w:tcPr>
            <w:tcW w:w="5090" w:type="dxa"/>
          </w:tcPr>
          <w:p w14:paraId="25895C89" w14:textId="0467F8A0" w:rsidR="00BF1AA1" w:rsidRPr="008007CA" w:rsidRDefault="00000000" w:rsidP="00BF510C">
            <w:pPr>
              <w:pStyle w:val="affa"/>
            </w:pPr>
            <w:hyperlink r:id="rId46" w:tgtFrame="_blank" w:history="1">
              <w:r w:rsidR="00BF1AA1" w:rsidRPr="008007CA">
                <w:t>ЕГИСЗ.РФ</w:t>
              </w:r>
            </w:hyperlink>
          </w:p>
        </w:tc>
      </w:tr>
    </w:tbl>
    <w:p w14:paraId="6ADB0B9E" w14:textId="77777777" w:rsidR="00BF1AA1" w:rsidRPr="004B61DA" w:rsidRDefault="00BF1AA1" w:rsidP="00BF1AA1">
      <w:pPr>
        <w:pStyle w:val="25"/>
      </w:pPr>
      <w:bookmarkStart w:id="152" w:name="_Toc293585944"/>
      <w:bookmarkStart w:id="153" w:name="_Toc405400738"/>
      <w:bookmarkStart w:id="154" w:name="_Toc405447925"/>
      <w:bookmarkStart w:id="155" w:name="_Toc405544854"/>
      <w:bookmarkStart w:id="156" w:name="_Toc406506821"/>
      <w:bookmarkStart w:id="157" w:name="_Toc433898692"/>
      <w:bookmarkStart w:id="158" w:name="_Toc461544071"/>
      <w:bookmarkStart w:id="159" w:name="_Toc42078960"/>
      <w:bookmarkStart w:id="160" w:name="_Toc72832239"/>
      <w:bookmarkStart w:id="161" w:name="_Toc91072216"/>
      <w:bookmarkStart w:id="162" w:name="_Toc116071505"/>
      <w:r w:rsidRPr="004B61DA">
        <w:t>Порядок обращения в службу технической поддержки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705994B2" w14:textId="77777777" w:rsidR="00BF1AA1" w:rsidRPr="008A23D5" w:rsidRDefault="00BF1AA1" w:rsidP="00BF1AA1">
      <w:pPr>
        <w:pStyle w:val="a1"/>
      </w:pPr>
      <w:r w:rsidRPr="008A23D5">
        <w:t>При обращении в СТП пользователь должен сообщить следующие сведения:</w:t>
      </w:r>
    </w:p>
    <w:p w14:paraId="37AA6ADF" w14:textId="3C2A418D" w:rsidR="00BF1AA1" w:rsidRPr="0053690A" w:rsidRDefault="00BF1AA1" w:rsidP="00BF1AA1">
      <w:pPr>
        <w:pStyle w:val="11"/>
      </w:pPr>
      <w:bookmarkStart w:id="163" w:name="_Hlk94529833"/>
      <w:r w:rsidRPr="0053690A">
        <w:t xml:space="preserve">наименование </w:t>
      </w:r>
      <w:r w:rsidR="00720249">
        <w:t>Компонента</w:t>
      </w:r>
      <w:bookmarkEnd w:id="163"/>
      <w:r w:rsidRPr="0053690A">
        <w:t>, по поводу которого происходит обращение в СТП;</w:t>
      </w:r>
    </w:p>
    <w:p w14:paraId="1FD2D0BE" w14:textId="77777777" w:rsidR="00BF1AA1" w:rsidRPr="0053690A" w:rsidRDefault="00BF1AA1" w:rsidP="00BF1AA1">
      <w:pPr>
        <w:pStyle w:val="11"/>
      </w:pPr>
      <w:r w:rsidRPr="0053690A">
        <w:t>ФИО;</w:t>
      </w:r>
    </w:p>
    <w:p w14:paraId="759ED9CB" w14:textId="29390BE5" w:rsidR="00BF1AA1" w:rsidRPr="0053690A" w:rsidRDefault="00BF1AA1" w:rsidP="00BF1AA1">
      <w:pPr>
        <w:pStyle w:val="11"/>
      </w:pPr>
      <w:r w:rsidRPr="0053690A">
        <w:t>субъект Р</w:t>
      </w:r>
      <w:r w:rsidR="00BF510C">
        <w:t xml:space="preserve">оссийской </w:t>
      </w:r>
      <w:r w:rsidRPr="0053690A">
        <w:t>Ф</w:t>
      </w:r>
      <w:r w:rsidR="00BF510C">
        <w:t>едерации</w:t>
      </w:r>
      <w:r w:rsidRPr="0053690A">
        <w:t>;</w:t>
      </w:r>
    </w:p>
    <w:p w14:paraId="6A16399A" w14:textId="77777777" w:rsidR="00BF1AA1" w:rsidRPr="0053690A" w:rsidRDefault="00BF1AA1" w:rsidP="00BF1AA1">
      <w:pPr>
        <w:pStyle w:val="11"/>
      </w:pPr>
      <w:r w:rsidRPr="0053690A">
        <w:t>организация;</w:t>
      </w:r>
    </w:p>
    <w:p w14:paraId="71ACC8B2" w14:textId="77777777" w:rsidR="00BF1AA1" w:rsidRPr="0053690A" w:rsidRDefault="00BF1AA1" w:rsidP="00BF1AA1">
      <w:pPr>
        <w:pStyle w:val="11"/>
      </w:pPr>
      <w:r w:rsidRPr="0053690A">
        <w:t>контактный телефон;</w:t>
      </w:r>
    </w:p>
    <w:p w14:paraId="0C9C4942" w14:textId="77777777" w:rsidR="00BF1AA1" w:rsidRPr="0053690A" w:rsidRDefault="00BF1AA1" w:rsidP="00BF1AA1">
      <w:pPr>
        <w:pStyle w:val="11"/>
      </w:pPr>
      <w:r w:rsidRPr="0053690A">
        <w:t>адрес электронной почты (</w:t>
      </w:r>
      <w:bookmarkStart w:id="164" w:name="_Hlk94529873"/>
      <w:r>
        <w:t>при наличии</w:t>
      </w:r>
      <w:bookmarkEnd w:id="164"/>
      <w:r w:rsidRPr="0053690A">
        <w:t>);</w:t>
      </w:r>
    </w:p>
    <w:p w14:paraId="62B30E5D" w14:textId="77777777" w:rsidR="00BF1AA1" w:rsidRPr="0053690A" w:rsidRDefault="00BF1AA1" w:rsidP="00BF1AA1">
      <w:pPr>
        <w:pStyle w:val="11"/>
      </w:pPr>
      <w:r w:rsidRPr="0053690A">
        <w:t>вопрос/предложение/замечание/сообщение об ошибке.</w:t>
      </w:r>
    </w:p>
    <w:p w14:paraId="0A3AF821" w14:textId="77777777" w:rsidR="00BF1AA1" w:rsidRPr="004B61DA" w:rsidRDefault="00BF1AA1" w:rsidP="00BF1AA1">
      <w:pPr>
        <w:pStyle w:val="25"/>
      </w:pPr>
      <w:bookmarkStart w:id="165" w:name="_Toc293585945"/>
      <w:bookmarkStart w:id="166" w:name="_Toc405400739"/>
      <w:bookmarkStart w:id="167" w:name="_Toc405447926"/>
      <w:bookmarkStart w:id="168" w:name="_Toc405544855"/>
      <w:bookmarkStart w:id="169" w:name="_Toc406506822"/>
      <w:bookmarkStart w:id="170" w:name="_Toc433898693"/>
      <w:bookmarkStart w:id="171" w:name="_Toc461544072"/>
      <w:bookmarkStart w:id="172" w:name="_Toc42078961"/>
      <w:bookmarkStart w:id="173" w:name="_Toc72832240"/>
      <w:bookmarkStart w:id="174" w:name="_Toc91072217"/>
      <w:bookmarkStart w:id="175" w:name="_Toc116071506"/>
      <w:bookmarkStart w:id="176" w:name="_Hlk94529855"/>
      <w:r w:rsidRPr="004B61DA">
        <w:t>Создание снимков экрана – «скриншотов»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134DC483" w14:textId="1EB4543C" w:rsidR="00BF1AA1" w:rsidRPr="0053690A" w:rsidRDefault="00BF1AA1" w:rsidP="00BF1AA1">
      <w:pPr>
        <w:pStyle w:val="a1"/>
      </w:pPr>
      <w:r w:rsidRPr="0053690A">
        <w:t xml:space="preserve">Для того чтобы сделать снимок экрана </w:t>
      </w:r>
      <w:r w:rsidR="00AC5F01">
        <w:t>ФРМСР</w:t>
      </w:r>
      <w:r w:rsidRPr="0053690A">
        <w:t xml:space="preserve"> с ошибкой необходимо выполнить следующие действия:</w:t>
      </w:r>
    </w:p>
    <w:p w14:paraId="297883BF" w14:textId="77777777" w:rsidR="00BF1AA1" w:rsidRPr="0053690A" w:rsidRDefault="00BF1AA1" w:rsidP="00BF1AA1">
      <w:pPr>
        <w:pStyle w:val="11"/>
      </w:pPr>
      <w:r w:rsidRPr="0053690A">
        <w:t xml:space="preserve">сделать копию экрана с ошибкой, при помощи клавиши «Print </w:t>
      </w:r>
      <w:proofErr w:type="spellStart"/>
      <w:r w:rsidRPr="0053690A">
        <w:t>Screen</w:t>
      </w:r>
      <w:proofErr w:type="spellEnd"/>
      <w:r w:rsidRPr="0053690A">
        <w:t>» на клавиатуре;</w:t>
      </w:r>
    </w:p>
    <w:p w14:paraId="0F630C08" w14:textId="77777777" w:rsidR="00BF1AA1" w:rsidRPr="0053690A" w:rsidRDefault="00BF1AA1" w:rsidP="00BF1AA1">
      <w:pPr>
        <w:pStyle w:val="11"/>
      </w:pPr>
      <w:r w:rsidRPr="0053690A">
        <w:t>создать документ Microsoft Word;</w:t>
      </w:r>
    </w:p>
    <w:p w14:paraId="65D159FB" w14:textId="77777777" w:rsidR="00BF1AA1" w:rsidRPr="0053690A" w:rsidRDefault="00BF1AA1" w:rsidP="00BF1AA1">
      <w:pPr>
        <w:pStyle w:val="11"/>
      </w:pPr>
      <w:r w:rsidRPr="0053690A">
        <w:t>при помощи пункта меню «Правка – Вставить» добавить изображение с ошибкой в документ;</w:t>
      </w:r>
    </w:p>
    <w:p w14:paraId="2B75F28A" w14:textId="77777777" w:rsidR="00BF1AA1" w:rsidRPr="0053690A" w:rsidRDefault="00BF1AA1" w:rsidP="00BF1AA1">
      <w:pPr>
        <w:pStyle w:val="11"/>
      </w:pPr>
      <w:r w:rsidRPr="0053690A">
        <w:lastRenderedPageBreak/>
        <w:t>под изображением написать комментарий, описывающий действия, в результате которых возникла ошибка;</w:t>
      </w:r>
    </w:p>
    <w:p w14:paraId="66E65160" w14:textId="77777777" w:rsidR="00BF1AA1" w:rsidRDefault="00BF1AA1" w:rsidP="00BF1AA1">
      <w:pPr>
        <w:pStyle w:val="11"/>
      </w:pPr>
      <w:r w:rsidRPr="0053690A">
        <w:t>сохранить и отправить на электронную почту технической поддержке созданный документ.</w:t>
      </w:r>
    </w:p>
    <w:bookmarkEnd w:id="176"/>
    <w:p w14:paraId="0DDCCCD4" w14:textId="6AAAA7D2" w:rsidR="00836372" w:rsidRDefault="00836372" w:rsidP="00836372">
      <w:pPr>
        <w:pStyle w:val="11"/>
        <w:numPr>
          <w:ilvl w:val="0"/>
          <w:numId w:val="0"/>
        </w:numPr>
        <w:ind w:left="1134" w:hanging="425"/>
      </w:pPr>
    </w:p>
    <w:p w14:paraId="2FF51615" w14:textId="74C8377D" w:rsidR="00836372" w:rsidRDefault="00836372" w:rsidP="00836372">
      <w:pPr>
        <w:pStyle w:val="15"/>
      </w:pPr>
      <w:bookmarkStart w:id="177" w:name="_Toc116071507"/>
      <w:bookmarkStart w:id="178" w:name="_Hlk94529894"/>
      <w:r>
        <w:lastRenderedPageBreak/>
        <w:t>Рекомендации по освоению</w:t>
      </w:r>
      <w:bookmarkEnd w:id="177"/>
    </w:p>
    <w:p w14:paraId="64859D85" w14:textId="77777777" w:rsidR="006E7315" w:rsidRDefault="006E7315" w:rsidP="006E7315">
      <w:pPr>
        <w:pStyle w:val="a1"/>
      </w:pPr>
      <w:r>
        <w:t>Для успешной работы пользователя рекомендуется ознакомиться с настоящим руководством.</w:t>
      </w:r>
    </w:p>
    <w:p w14:paraId="152BB957" w14:textId="77777777" w:rsidR="00A010D2" w:rsidRDefault="00A010D2" w:rsidP="00A010D2">
      <w:pPr>
        <w:pStyle w:val="phadditiontitle1"/>
        <w:sectPr w:rsidR="00A010D2" w:rsidSect="006D0FC2">
          <w:headerReference w:type="first" r:id="rId47"/>
          <w:pgSz w:w="11906" w:h="16838"/>
          <w:pgMar w:top="1134" w:right="851" w:bottom="1134" w:left="1701" w:header="709" w:footer="567" w:gutter="0"/>
          <w:cols w:space="708"/>
          <w:titlePg/>
          <w:docGrid w:linePitch="381"/>
        </w:sectPr>
      </w:pPr>
      <w:bookmarkStart w:id="179" w:name="_Ref93495056"/>
      <w:bookmarkStart w:id="180" w:name="_Ref90984177"/>
    </w:p>
    <w:p w14:paraId="767B6D74" w14:textId="77777777" w:rsidR="000744CF" w:rsidRPr="000744CF" w:rsidRDefault="000744CF" w:rsidP="000325B3">
      <w:pPr>
        <w:pStyle w:val="13"/>
        <w:numPr>
          <w:ilvl w:val="0"/>
          <w:numId w:val="18"/>
        </w:numPr>
        <w:ind w:left="0" w:firstLine="0"/>
      </w:pPr>
      <w:bookmarkStart w:id="181" w:name="Приложение_Б"/>
      <w:bookmarkStart w:id="182" w:name="_Toc94689547"/>
      <w:bookmarkStart w:id="183" w:name="_Toc116071508"/>
      <w:bookmarkStart w:id="184" w:name="_Ref96091858"/>
      <w:bookmarkEnd w:id="178"/>
      <w:bookmarkEnd w:id="179"/>
      <w:bookmarkEnd w:id="180"/>
      <w:bookmarkEnd w:id="181"/>
      <w:bookmarkEnd w:id="182"/>
      <w:bookmarkEnd w:id="183"/>
    </w:p>
    <w:bookmarkEnd w:id="184"/>
    <w:p w14:paraId="1648F94E" w14:textId="24D0B9FA" w:rsidR="00A010D2" w:rsidRPr="001A266C" w:rsidRDefault="001A266C" w:rsidP="001A266C">
      <w:pPr>
        <w:pStyle w:val="afd"/>
      </w:pPr>
      <w:r w:rsidRPr="001A266C">
        <w:rPr>
          <w:rFonts w:hint="eastAsia"/>
        </w:rPr>
        <w:t>МАТРИЦА</w:t>
      </w:r>
      <w:r w:rsidRPr="001A266C">
        <w:t xml:space="preserve"> </w:t>
      </w:r>
      <w:r w:rsidRPr="001A266C">
        <w:rPr>
          <w:rFonts w:hint="eastAsia"/>
        </w:rPr>
        <w:t>ПРАВ</w:t>
      </w:r>
      <w:r w:rsidRPr="001A266C">
        <w:t xml:space="preserve"> </w:t>
      </w:r>
      <w:r w:rsidRPr="001A266C">
        <w:rPr>
          <w:rFonts w:hint="eastAsia"/>
        </w:rPr>
        <w:t>И</w:t>
      </w:r>
      <w:r w:rsidRPr="001A266C">
        <w:t xml:space="preserve"> </w:t>
      </w:r>
      <w:r w:rsidRPr="001A266C">
        <w:rPr>
          <w:rFonts w:hint="eastAsia"/>
        </w:rPr>
        <w:t>РОЛЕЙ</w:t>
      </w:r>
      <w:r w:rsidRPr="001A266C">
        <w:t xml:space="preserve"> </w:t>
      </w:r>
      <w:r w:rsidRPr="001A266C">
        <w:rPr>
          <w:rFonts w:hint="eastAsia"/>
        </w:rPr>
        <w:t>ПОЛЬЗОВАТЕЛЕЙ</w:t>
      </w:r>
      <w:r w:rsidRPr="001A266C">
        <w:t xml:space="preserve"> </w:t>
      </w:r>
      <w:r w:rsidRPr="001A266C">
        <w:rPr>
          <w:rFonts w:hint="eastAsia"/>
        </w:rPr>
        <w:t>ФРМСР</w:t>
      </w:r>
    </w:p>
    <w:p w14:paraId="0890D691" w14:textId="2B0A10A4" w:rsidR="00A010D2" w:rsidRPr="00923E00" w:rsidRDefault="00A010D2" w:rsidP="00A010D2">
      <w:pPr>
        <w:pStyle w:val="a1"/>
      </w:pPr>
      <w:r w:rsidRPr="0050071D">
        <w:t>Матрица прав и ролей пользователей ФРМС</w:t>
      </w:r>
      <w:r w:rsidR="00185C1B">
        <w:t>Р</w:t>
      </w:r>
      <w:r w:rsidRPr="0050071D">
        <w:t xml:space="preserve"> </w:t>
      </w:r>
      <w:r w:rsidRPr="00923E00">
        <w:t>представлена в таблице</w:t>
      </w:r>
      <w:r w:rsidR="00C55A20">
        <w:t xml:space="preserve"> </w:t>
      </w:r>
      <w:r w:rsidR="00C55A20">
        <w:fldChar w:fldCharType="begin"/>
      </w:r>
      <w:r w:rsidR="00C55A20">
        <w:instrText xml:space="preserve"> REF _Ref96092695 \h </w:instrText>
      </w:r>
      <w:r w:rsidR="00C55A20">
        <w:fldChar w:fldCharType="separate"/>
      </w:r>
      <w:r w:rsidR="001405E0">
        <w:t>Б.</w:t>
      </w:r>
      <w:r w:rsidR="001405E0">
        <w:rPr>
          <w:noProof/>
        </w:rPr>
        <w:t>1</w:t>
      </w:r>
      <w:r w:rsidR="00C55A20">
        <w:fldChar w:fldCharType="end"/>
      </w:r>
      <w:r w:rsidRPr="00923E00">
        <w:t>.</w:t>
      </w:r>
    </w:p>
    <w:p w14:paraId="3784391D" w14:textId="08B87A1B" w:rsidR="00A010D2" w:rsidRDefault="00C55A20" w:rsidP="00C55A20">
      <w:pPr>
        <w:pStyle w:val="aff8"/>
      </w:pPr>
      <w:r>
        <w:t xml:space="preserve">Таблица </w:t>
      </w:r>
      <w:bookmarkStart w:id="185" w:name="_Ref96092695"/>
      <w:r>
        <w:t>Б.</w:t>
      </w:r>
      <w:fldSimple w:instr=" SEQ Таблица_Б. \* ARABIC ">
        <w:r w:rsidR="001405E0">
          <w:rPr>
            <w:noProof/>
          </w:rPr>
          <w:t>1</w:t>
        </w:r>
      </w:fldSimple>
      <w:bookmarkEnd w:id="185"/>
      <w:r w:rsidR="00A010D2" w:rsidRPr="0050071D">
        <w:t>– Описание ролевой модели</w:t>
      </w:r>
    </w:p>
    <w:tbl>
      <w:tblPr>
        <w:tblStyle w:val="affffff8"/>
        <w:tblW w:w="5099" w:type="pct"/>
        <w:tblLook w:val="04A0" w:firstRow="1" w:lastRow="0" w:firstColumn="1" w:lastColumn="0" w:noHBand="0" w:noVBand="1"/>
      </w:tblPr>
      <w:tblGrid>
        <w:gridCol w:w="1832"/>
        <w:gridCol w:w="3897"/>
        <w:gridCol w:w="3800"/>
      </w:tblGrid>
      <w:tr w:rsidR="0068688F" w:rsidRPr="0038017A" w14:paraId="5C11965F" w14:textId="77777777" w:rsidTr="00403AE0">
        <w:trPr>
          <w:trHeight w:val="494"/>
        </w:trPr>
        <w:tc>
          <w:tcPr>
            <w:tcW w:w="961" w:type="pct"/>
            <w:hideMark/>
          </w:tcPr>
          <w:p w14:paraId="668FEF77" w14:textId="77777777" w:rsidR="00A010D2" w:rsidRPr="0038017A" w:rsidRDefault="00A010D2" w:rsidP="00BF510C">
            <w:pPr>
              <w:pStyle w:val="aff6"/>
              <w:rPr>
                <w:szCs w:val="22"/>
              </w:rPr>
            </w:pPr>
            <w:r w:rsidRPr="0038017A">
              <w:t>Наименование роли</w:t>
            </w:r>
          </w:p>
        </w:tc>
        <w:tc>
          <w:tcPr>
            <w:tcW w:w="2045" w:type="pct"/>
            <w:hideMark/>
          </w:tcPr>
          <w:p w14:paraId="3AE29195" w14:textId="384C5438" w:rsidR="00A010D2" w:rsidRPr="00C55A20" w:rsidRDefault="00A010D2" w:rsidP="00BF510C">
            <w:pPr>
              <w:pStyle w:val="aff6"/>
            </w:pPr>
            <w:r w:rsidRPr="00C55A20">
              <w:t>Наименование роли в ФРМС</w:t>
            </w:r>
            <w:r w:rsidR="00185C1B" w:rsidRPr="00C55A20">
              <w:t>Р</w:t>
            </w:r>
          </w:p>
        </w:tc>
        <w:tc>
          <w:tcPr>
            <w:tcW w:w="1994" w:type="pct"/>
          </w:tcPr>
          <w:p w14:paraId="20F7C371" w14:textId="77777777" w:rsidR="00A010D2" w:rsidRPr="0038017A" w:rsidRDefault="00A010D2" w:rsidP="00BF510C">
            <w:pPr>
              <w:pStyle w:val="aff6"/>
            </w:pPr>
            <w:r w:rsidRPr="0038017A">
              <w:t>Права</w:t>
            </w:r>
          </w:p>
        </w:tc>
      </w:tr>
      <w:tr w:rsidR="004C06A9" w:rsidRPr="0038017A" w14:paraId="1D98496A" w14:textId="77777777" w:rsidTr="00403AE0">
        <w:trPr>
          <w:trHeight w:val="494"/>
        </w:trPr>
        <w:tc>
          <w:tcPr>
            <w:tcW w:w="961" w:type="pct"/>
          </w:tcPr>
          <w:p w14:paraId="6C4A28F0" w14:textId="02BAD3BA" w:rsidR="004C06A9" w:rsidRPr="0038017A" w:rsidRDefault="004C06A9" w:rsidP="004C06A9">
            <w:pPr>
              <w:pStyle w:val="affa"/>
            </w:pPr>
            <w:r w:rsidRPr="0038017A">
              <w:t>Медицинский работник</w:t>
            </w:r>
          </w:p>
        </w:tc>
        <w:tc>
          <w:tcPr>
            <w:tcW w:w="2045" w:type="pct"/>
          </w:tcPr>
          <w:p w14:paraId="741173C6" w14:textId="69061B77" w:rsidR="004C06A9" w:rsidRPr="004C06A9" w:rsidRDefault="009C070E" w:rsidP="004C06A9">
            <w:pPr>
              <w:pStyle w:val="affa"/>
              <w:rPr>
                <w:highlight w:val="yellow"/>
              </w:rPr>
            </w:pPr>
            <w:r w:rsidRPr="009C070E">
              <w:t>ROLE_FRMSR_MO_EMPLOYEE</w:t>
            </w:r>
          </w:p>
        </w:tc>
        <w:tc>
          <w:tcPr>
            <w:tcW w:w="1994" w:type="pct"/>
          </w:tcPr>
          <w:p w14:paraId="5C93650B" w14:textId="73E91414" w:rsidR="004C06A9" w:rsidRPr="00C55A20" w:rsidRDefault="004C06A9" w:rsidP="004C06A9">
            <w:pPr>
              <w:pStyle w:val="affa"/>
            </w:pPr>
            <w:r w:rsidRPr="00C55A20">
              <w:t xml:space="preserve">Просмотр МСР, </w:t>
            </w:r>
            <w:r w:rsidRPr="004B2D2D">
              <w:t>где указан в качестве автора или руководителя</w:t>
            </w:r>
            <w:r w:rsidRPr="00C55A20">
              <w:t>. Доступ предоставляется пользователям, имеющим активное личное дело в ФРМР</w:t>
            </w:r>
          </w:p>
        </w:tc>
      </w:tr>
      <w:tr w:rsidR="004C06A9" w:rsidRPr="0038017A" w14:paraId="22349F1C" w14:textId="77777777" w:rsidTr="00403AE0">
        <w:trPr>
          <w:trHeight w:val="494"/>
        </w:trPr>
        <w:tc>
          <w:tcPr>
            <w:tcW w:w="961" w:type="pct"/>
          </w:tcPr>
          <w:p w14:paraId="19111850" w14:textId="7FAAB8E1" w:rsidR="004C06A9" w:rsidRPr="0038017A" w:rsidRDefault="004C06A9" w:rsidP="004C06A9">
            <w:pPr>
              <w:pStyle w:val="affa"/>
            </w:pPr>
            <w:r w:rsidRPr="0038017A">
              <w:t>Администратор МО</w:t>
            </w:r>
          </w:p>
        </w:tc>
        <w:tc>
          <w:tcPr>
            <w:tcW w:w="2045" w:type="pct"/>
          </w:tcPr>
          <w:p w14:paraId="3FDE7653" w14:textId="1D04F534" w:rsidR="004C06A9" w:rsidRPr="004C06A9" w:rsidRDefault="009C070E" w:rsidP="004C06A9">
            <w:pPr>
              <w:pStyle w:val="affa"/>
              <w:rPr>
                <w:highlight w:val="yellow"/>
              </w:rPr>
            </w:pPr>
            <w:r w:rsidRPr="009C070E">
              <w:t>ROLE_FRMSR_MO_ADMIN</w:t>
            </w:r>
          </w:p>
        </w:tc>
        <w:tc>
          <w:tcPr>
            <w:tcW w:w="1994" w:type="pct"/>
          </w:tcPr>
          <w:p w14:paraId="546E3002" w14:textId="7A5DF50C" w:rsidR="004C06A9" w:rsidRPr="00C55A20" w:rsidRDefault="004C06A9" w:rsidP="004C06A9">
            <w:pPr>
              <w:pStyle w:val="affa"/>
            </w:pPr>
            <w:r w:rsidRPr="00C55A20">
              <w:t xml:space="preserve">Просмотр всех данных по МСР, </w:t>
            </w:r>
            <w:r w:rsidRPr="004B2D2D">
              <w:t>которые созданы в конкретном МО</w:t>
            </w:r>
            <w:r w:rsidRPr="00C55A20">
              <w:t>. Доступ предоставляется пользователям, имеющим активное личное дело в ФРМР</w:t>
            </w:r>
          </w:p>
        </w:tc>
      </w:tr>
      <w:tr w:rsidR="004C06A9" w:rsidRPr="0038017A" w14:paraId="7879BAA1" w14:textId="77777777" w:rsidTr="00403AE0">
        <w:trPr>
          <w:trHeight w:val="494"/>
        </w:trPr>
        <w:tc>
          <w:tcPr>
            <w:tcW w:w="961" w:type="pct"/>
          </w:tcPr>
          <w:p w14:paraId="5D9EAC77" w14:textId="7CF068DB" w:rsidR="004C06A9" w:rsidRPr="0038017A" w:rsidRDefault="004C06A9" w:rsidP="004C06A9">
            <w:pPr>
              <w:pStyle w:val="affa"/>
            </w:pPr>
            <w:r w:rsidRPr="0038017A">
              <w:t>Региональный администратор</w:t>
            </w:r>
          </w:p>
        </w:tc>
        <w:tc>
          <w:tcPr>
            <w:tcW w:w="2045" w:type="pct"/>
          </w:tcPr>
          <w:p w14:paraId="2B4B2946" w14:textId="4F319464" w:rsidR="004C06A9" w:rsidRPr="004C06A9" w:rsidRDefault="009C070E" w:rsidP="004C06A9">
            <w:pPr>
              <w:pStyle w:val="affa"/>
              <w:rPr>
                <w:highlight w:val="yellow"/>
              </w:rPr>
            </w:pPr>
            <w:r w:rsidRPr="009C070E">
              <w:t>ROLE_FRMSR_REGION_ADMIN</w:t>
            </w:r>
          </w:p>
        </w:tc>
        <w:tc>
          <w:tcPr>
            <w:tcW w:w="1994" w:type="pct"/>
          </w:tcPr>
          <w:p w14:paraId="7D7B2650" w14:textId="2354EC17" w:rsidR="004C06A9" w:rsidRPr="00C55A20" w:rsidRDefault="004C06A9" w:rsidP="004C06A9">
            <w:pPr>
              <w:pStyle w:val="affa"/>
            </w:pPr>
            <w:r w:rsidRPr="00C55A20">
              <w:t>Просмотр МСР в разрезе МО, подведомственных органов исполнительной власти конкретного субъекта Российской Федерации в сфере здравоохранения. Доступ на уровне региона ко всем записям реестра</w:t>
            </w:r>
          </w:p>
        </w:tc>
      </w:tr>
      <w:tr w:rsidR="004C06A9" w:rsidRPr="0038017A" w14:paraId="5036B27D" w14:textId="77777777" w:rsidTr="00403AE0">
        <w:trPr>
          <w:trHeight w:val="494"/>
        </w:trPr>
        <w:tc>
          <w:tcPr>
            <w:tcW w:w="961" w:type="pct"/>
          </w:tcPr>
          <w:p w14:paraId="315539F7" w14:textId="77777777" w:rsidR="004C06A9" w:rsidRPr="0038017A" w:rsidRDefault="004C06A9" w:rsidP="004C06A9">
            <w:pPr>
              <w:pStyle w:val="affa"/>
            </w:pPr>
            <w:r w:rsidRPr="0038017A">
              <w:t>Администратор федерального уровня</w:t>
            </w:r>
          </w:p>
        </w:tc>
        <w:tc>
          <w:tcPr>
            <w:tcW w:w="2045" w:type="pct"/>
          </w:tcPr>
          <w:p w14:paraId="2D9D91E6" w14:textId="34E7CE7D" w:rsidR="004C06A9" w:rsidRPr="004C06A9" w:rsidRDefault="009C070E" w:rsidP="004C06A9">
            <w:pPr>
              <w:pStyle w:val="affa"/>
              <w:rPr>
                <w:highlight w:val="yellow"/>
              </w:rPr>
            </w:pPr>
            <w:r w:rsidRPr="009C070E">
              <w:t>ROLE_FRMSR_FEDERAL_ADMIN</w:t>
            </w:r>
          </w:p>
        </w:tc>
        <w:tc>
          <w:tcPr>
            <w:tcW w:w="1994" w:type="pct"/>
          </w:tcPr>
          <w:p w14:paraId="10F2DDE1" w14:textId="3498BB4C" w:rsidR="004C06A9" w:rsidRPr="00C55A20" w:rsidRDefault="004C06A9" w:rsidP="004C06A9">
            <w:pPr>
              <w:pStyle w:val="affa"/>
            </w:pPr>
            <w:r w:rsidRPr="00C55A20">
              <w:t>Просмотр МСР по всем регионам в разрезе субъектов и МО</w:t>
            </w:r>
          </w:p>
        </w:tc>
      </w:tr>
    </w:tbl>
    <w:p w14:paraId="78A19FC7" w14:textId="42E8DE2E" w:rsidR="00586C25" w:rsidRDefault="00586C25" w:rsidP="00EB439C">
      <w:pPr>
        <w:pStyle w:val="a1"/>
      </w:pPr>
      <w:bookmarkStart w:id="186" w:name="_Toc346552869"/>
      <w:bookmarkStart w:id="187" w:name="_Toc349055684"/>
      <w:bookmarkStart w:id="188" w:name="_Toc349122911"/>
      <w:bookmarkStart w:id="189" w:name="_Toc350246554"/>
      <w:bookmarkStart w:id="190" w:name="_Toc406493370"/>
      <w:bookmarkStart w:id="191" w:name="_Toc437717826"/>
      <w:bookmarkStart w:id="192" w:name="_Toc349055685"/>
      <w:bookmarkStart w:id="193" w:name="_Toc346552870"/>
      <w:bookmarkStart w:id="194" w:name="_Toc349122912"/>
      <w:bookmarkStart w:id="195" w:name="_Toc350246555"/>
      <w:bookmarkStart w:id="196" w:name="_Toc406493371"/>
      <w:bookmarkStart w:id="197" w:name="_Toc437717827"/>
      <w:bookmarkStart w:id="198" w:name="_Toc356381678"/>
      <w:bookmarkStart w:id="199" w:name="_Toc405972109"/>
      <w:bookmarkStart w:id="200" w:name="_Toc405978334"/>
      <w:bookmarkStart w:id="201" w:name="_Toc405979948"/>
      <w:bookmarkStart w:id="202" w:name="_Toc406493372"/>
      <w:bookmarkStart w:id="203" w:name="_Toc437717828"/>
      <w:bookmarkStart w:id="204" w:name="_Toc406493373"/>
      <w:bookmarkStart w:id="205" w:name="_Toc437717829"/>
      <w:bookmarkStart w:id="206" w:name="_Toc349055768"/>
      <w:bookmarkStart w:id="207" w:name="_Toc346552900"/>
      <w:bookmarkStart w:id="208" w:name="_Toc349122965"/>
      <w:bookmarkStart w:id="209" w:name="_Toc350246583"/>
      <w:bookmarkStart w:id="210" w:name="_Toc406493391"/>
      <w:bookmarkStart w:id="211" w:name="_Toc437717887"/>
      <w:bookmarkStart w:id="212" w:name="_Toc410834803"/>
      <w:bookmarkStart w:id="213" w:name="_Toc435722320"/>
      <w:bookmarkStart w:id="214" w:name="_Toc410834812"/>
      <w:bookmarkStart w:id="215" w:name="_Toc410834813"/>
      <w:bookmarkStart w:id="216" w:name="_Toc410834816"/>
      <w:bookmarkStart w:id="217" w:name="_Toc410834817"/>
      <w:bookmarkStart w:id="218" w:name="_Toc410834819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sectPr w:rsidR="00586C25" w:rsidSect="006D0FC2">
      <w:headerReference w:type="default" r:id="rId48"/>
      <w:headerReference w:type="first" r:id="rId49"/>
      <w:pgSz w:w="11906" w:h="16838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C1B5" w14:textId="77777777" w:rsidR="00921990" w:rsidRDefault="00921990" w:rsidP="00424CA2">
      <w:r>
        <w:separator/>
      </w:r>
    </w:p>
  </w:endnote>
  <w:endnote w:type="continuationSeparator" w:id="0">
    <w:p w14:paraId="0D9EE8BE" w14:textId="77777777" w:rsidR="00921990" w:rsidRDefault="00921990" w:rsidP="0042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7355" w14:textId="77777777" w:rsidR="00921990" w:rsidRDefault="00921990" w:rsidP="00424CA2">
      <w:r>
        <w:separator/>
      </w:r>
    </w:p>
  </w:footnote>
  <w:footnote w:type="continuationSeparator" w:id="0">
    <w:p w14:paraId="16CFB988" w14:textId="77777777" w:rsidR="00921990" w:rsidRDefault="00921990" w:rsidP="0042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ffff8"/>
      <w:tblW w:w="3183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4"/>
      <w:gridCol w:w="2791"/>
    </w:tblGrid>
    <w:tr w:rsidR="00FF3991" w14:paraId="774E82C2" w14:textId="77777777" w:rsidTr="00FF3991">
      <w:tc>
        <w:tcPr>
          <w:tcW w:w="2657" w:type="pct"/>
          <w:hideMark/>
        </w:tcPr>
        <w:p w14:paraId="7A5F7AF3" w14:textId="6ED8CFF0" w:rsidR="00FF3991" w:rsidRDefault="00FF3991" w:rsidP="00C248B1">
          <w:pPr>
            <w:pStyle w:val="affffffc"/>
            <w:spacing w:before="100" w:beforeAutospacing="1" w:line="240" w:lineRule="auto"/>
            <w:ind w:firstLine="0"/>
            <w:jc w:val="left"/>
          </w:pPr>
        </w:p>
      </w:tc>
      <w:tc>
        <w:tcPr>
          <w:tcW w:w="2343" w:type="pct"/>
          <w:hideMark/>
        </w:tcPr>
        <w:p w14:paraId="3BFCC5C5" w14:textId="77777777" w:rsidR="00FF3991" w:rsidRDefault="00FF3991" w:rsidP="00C248B1">
          <w:pPr>
            <w:pStyle w:val="affffffc"/>
            <w:spacing w:before="100" w:beforeAutospacing="1" w:line="240" w:lineRule="auto"/>
            <w:ind w:firstLine="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26A9F">
            <w:rPr>
              <w:noProof/>
            </w:rPr>
            <w:t>12</w:t>
          </w:r>
          <w:r>
            <w:fldChar w:fldCharType="end"/>
          </w:r>
        </w:p>
      </w:tc>
    </w:tr>
  </w:tbl>
  <w:p w14:paraId="6EA99253" w14:textId="77777777" w:rsidR="00BF510C" w:rsidRDefault="00BF510C" w:rsidP="00EB439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ffff8"/>
      <w:tblW w:w="5076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9"/>
      <w:gridCol w:w="630"/>
      <w:gridCol w:w="6822"/>
    </w:tblGrid>
    <w:tr w:rsidR="00BF510C" w14:paraId="5805DC94" w14:textId="77777777" w:rsidTr="00BF510C">
      <w:tc>
        <w:tcPr>
          <w:tcW w:w="2481" w:type="pct"/>
          <w:hideMark/>
        </w:tcPr>
        <w:p w14:paraId="1059F2EC" w14:textId="3DFDB4E3" w:rsidR="00BF510C" w:rsidRDefault="00BF510C" w:rsidP="00292952">
          <w:pPr>
            <w:pStyle w:val="affffffc"/>
            <w:spacing w:before="100" w:beforeAutospacing="1" w:line="240" w:lineRule="auto"/>
            <w:ind w:firstLine="0"/>
            <w:jc w:val="left"/>
          </w:pPr>
        </w:p>
      </w:tc>
      <w:tc>
        <w:tcPr>
          <w:tcW w:w="213" w:type="pct"/>
          <w:hideMark/>
        </w:tcPr>
        <w:p w14:paraId="65C90CD1" w14:textId="77777777" w:rsidR="00BF510C" w:rsidRDefault="00BF510C" w:rsidP="00292952">
          <w:pPr>
            <w:pStyle w:val="affffffc"/>
            <w:spacing w:before="100" w:beforeAutospacing="1" w:line="240" w:lineRule="auto"/>
            <w:ind w:firstLine="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26A9F">
            <w:rPr>
              <w:noProof/>
            </w:rPr>
            <w:t>17</w:t>
          </w:r>
          <w:r>
            <w:fldChar w:fldCharType="end"/>
          </w:r>
        </w:p>
      </w:tc>
      <w:tc>
        <w:tcPr>
          <w:tcW w:w="2306" w:type="pct"/>
        </w:tcPr>
        <w:p w14:paraId="6CFD99E5" w14:textId="77777777" w:rsidR="00BF510C" w:rsidRDefault="00BF510C" w:rsidP="00292952">
          <w:pPr>
            <w:pStyle w:val="affffffc"/>
            <w:spacing w:before="100" w:beforeAutospacing="1" w:line="240" w:lineRule="auto"/>
            <w:ind w:firstLine="0"/>
            <w:jc w:val="left"/>
          </w:pPr>
        </w:p>
      </w:tc>
    </w:tr>
  </w:tbl>
  <w:p w14:paraId="73EBF34D" w14:textId="77777777" w:rsidR="00BF510C" w:rsidRDefault="00BF510C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ffff8"/>
      <w:tblW w:w="5076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405"/>
      <w:gridCol w:w="4380"/>
    </w:tblGrid>
    <w:tr w:rsidR="00BF510C" w14:paraId="2E0100F7" w14:textId="77777777" w:rsidTr="00BF510C">
      <w:tc>
        <w:tcPr>
          <w:tcW w:w="2481" w:type="pct"/>
          <w:hideMark/>
        </w:tcPr>
        <w:p w14:paraId="1FCC3A22" w14:textId="3D4C9505" w:rsidR="00BF510C" w:rsidRDefault="00BF510C" w:rsidP="00292952">
          <w:pPr>
            <w:pStyle w:val="affffffc"/>
            <w:spacing w:before="100" w:beforeAutospacing="1" w:line="240" w:lineRule="auto"/>
            <w:ind w:firstLine="0"/>
            <w:jc w:val="left"/>
          </w:pPr>
        </w:p>
      </w:tc>
      <w:tc>
        <w:tcPr>
          <w:tcW w:w="213" w:type="pct"/>
          <w:hideMark/>
        </w:tcPr>
        <w:p w14:paraId="78DEFA39" w14:textId="77777777" w:rsidR="00BF510C" w:rsidRDefault="00BF510C" w:rsidP="00292952">
          <w:pPr>
            <w:pStyle w:val="affffffc"/>
            <w:spacing w:before="100" w:beforeAutospacing="1" w:line="240" w:lineRule="auto"/>
            <w:ind w:firstLine="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26A9F">
            <w:rPr>
              <w:noProof/>
            </w:rPr>
            <w:t>18</w:t>
          </w:r>
          <w:r>
            <w:fldChar w:fldCharType="end"/>
          </w:r>
        </w:p>
      </w:tc>
      <w:tc>
        <w:tcPr>
          <w:tcW w:w="2306" w:type="pct"/>
        </w:tcPr>
        <w:p w14:paraId="1D324EAD" w14:textId="77777777" w:rsidR="00BF510C" w:rsidRDefault="00BF510C" w:rsidP="00292952">
          <w:pPr>
            <w:pStyle w:val="affffffc"/>
            <w:spacing w:before="100" w:beforeAutospacing="1" w:line="240" w:lineRule="auto"/>
            <w:ind w:firstLine="0"/>
            <w:jc w:val="left"/>
          </w:pPr>
        </w:p>
      </w:tc>
    </w:tr>
  </w:tbl>
  <w:p w14:paraId="778ECD75" w14:textId="77777777" w:rsidR="00BF510C" w:rsidRDefault="00BF510C">
    <w:pPr>
      <w:pStyle w:val="af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00" w:firstRow="0" w:lastRow="0" w:firstColumn="0" w:lastColumn="0" w:noHBand="0" w:noVBand="1"/>
    </w:tblPr>
    <w:tblGrid>
      <w:gridCol w:w="4533"/>
      <w:gridCol w:w="864"/>
      <w:gridCol w:w="3957"/>
    </w:tblGrid>
    <w:tr w:rsidR="00BF510C" w14:paraId="271C5C11" w14:textId="77777777" w:rsidTr="00440401">
      <w:trPr>
        <w:jc w:val="center"/>
      </w:trPr>
      <w:tc>
        <w:tcPr>
          <w:tcW w:w="2423" w:type="pct"/>
          <w:shd w:val="clear" w:color="auto" w:fill="auto"/>
        </w:tcPr>
        <w:p w14:paraId="4A3CFA03" w14:textId="77777777" w:rsidR="00BF510C" w:rsidRPr="00440401" w:rsidRDefault="00BF510C" w:rsidP="00440401">
          <w:pPr>
            <w:pStyle w:val="affffffc"/>
            <w:pBdr>
              <w:top w:val="nil"/>
              <w:left w:val="nil"/>
              <w:bottom w:val="nil"/>
              <w:right w:val="nil"/>
              <w:between w:val="nil"/>
            </w:pBdr>
            <w:spacing w:before="100" w:beforeAutospacing="1" w:line="240" w:lineRule="auto"/>
            <w:ind w:firstLine="0"/>
            <w:jc w:val="left"/>
            <w:rPr>
              <w:caps/>
            </w:rPr>
          </w:pPr>
          <w:r w:rsidRPr="008B0203">
            <w:rPr>
              <w:caps/>
            </w:rPr>
            <w:t>40500468.00083925.</w:t>
          </w:r>
          <w:r>
            <w:rPr>
              <w:caps/>
            </w:rPr>
            <w:t>НР.ФРМСР</w:t>
          </w:r>
          <w:r w:rsidRPr="00DF60E6">
            <w:rPr>
              <w:caps/>
            </w:rPr>
            <w:t>.</w:t>
          </w:r>
          <w:r>
            <w:rPr>
              <w:caps/>
            </w:rPr>
            <w:t>ИЗ</w:t>
          </w:r>
          <w:r w:rsidRPr="00440401">
            <w:rPr>
              <w:caps/>
            </w:rPr>
            <w:t>.М</w:t>
          </w:r>
        </w:p>
      </w:tc>
      <w:tc>
        <w:tcPr>
          <w:tcW w:w="462" w:type="pct"/>
          <w:shd w:val="clear" w:color="auto" w:fill="auto"/>
        </w:tcPr>
        <w:p w14:paraId="2050151E" w14:textId="77777777" w:rsidR="00BF510C" w:rsidRPr="00440401" w:rsidRDefault="00BF510C" w:rsidP="00440401">
          <w:pPr>
            <w:pStyle w:val="affffffc"/>
            <w:pBdr>
              <w:top w:val="nil"/>
              <w:left w:val="nil"/>
              <w:bottom w:val="nil"/>
              <w:right w:val="nil"/>
              <w:between w:val="nil"/>
            </w:pBdr>
            <w:spacing w:before="100" w:beforeAutospacing="1" w:line="240" w:lineRule="auto"/>
            <w:ind w:firstLine="0"/>
            <w:jc w:val="left"/>
            <w:rPr>
              <w:caps/>
            </w:rPr>
          </w:pPr>
          <w:r w:rsidRPr="00440401">
            <w:rPr>
              <w:caps/>
            </w:rPr>
            <w:fldChar w:fldCharType="begin"/>
          </w:r>
          <w:r w:rsidRPr="00440401">
            <w:rPr>
              <w:caps/>
            </w:rPr>
            <w:instrText>PAGE   \* MERGEFORMAT</w:instrText>
          </w:r>
          <w:r w:rsidRPr="00440401">
            <w:rPr>
              <w:caps/>
            </w:rPr>
            <w:fldChar w:fldCharType="separate"/>
          </w:r>
          <w:r w:rsidRPr="00440401">
            <w:rPr>
              <w:caps/>
            </w:rPr>
            <w:t>8</w:t>
          </w:r>
          <w:r w:rsidRPr="00440401">
            <w:rPr>
              <w:caps/>
            </w:rPr>
            <w:fldChar w:fldCharType="end"/>
          </w:r>
        </w:p>
      </w:tc>
      <w:tc>
        <w:tcPr>
          <w:tcW w:w="2115" w:type="pct"/>
          <w:shd w:val="clear" w:color="auto" w:fill="auto"/>
        </w:tcPr>
        <w:p w14:paraId="3B46D313" w14:textId="77777777" w:rsidR="00BF510C" w:rsidRPr="00440401" w:rsidRDefault="00BF510C" w:rsidP="00440401">
          <w:pPr>
            <w:pStyle w:val="affffffc"/>
            <w:pBdr>
              <w:top w:val="nil"/>
              <w:left w:val="nil"/>
              <w:bottom w:val="nil"/>
              <w:right w:val="nil"/>
              <w:between w:val="nil"/>
            </w:pBdr>
            <w:spacing w:before="100" w:beforeAutospacing="1" w:line="240" w:lineRule="auto"/>
            <w:ind w:firstLine="0"/>
            <w:jc w:val="left"/>
            <w:rPr>
              <w:caps/>
            </w:rPr>
          </w:pPr>
        </w:p>
      </w:tc>
    </w:tr>
  </w:tbl>
  <w:p w14:paraId="0604BBB1" w14:textId="77777777" w:rsidR="00BF510C" w:rsidRPr="009B3700" w:rsidRDefault="00BF510C" w:rsidP="00BF510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ffff8"/>
      <w:tblW w:w="5076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405"/>
      <w:gridCol w:w="4380"/>
    </w:tblGrid>
    <w:tr w:rsidR="00BF510C" w14:paraId="16F181CC" w14:textId="77777777" w:rsidTr="00BF510C">
      <w:tc>
        <w:tcPr>
          <w:tcW w:w="2481" w:type="pct"/>
          <w:hideMark/>
        </w:tcPr>
        <w:p w14:paraId="32D010B5" w14:textId="08960F8E" w:rsidR="00BF510C" w:rsidRDefault="00BF510C" w:rsidP="002F3411">
          <w:pPr>
            <w:pStyle w:val="affffffc"/>
            <w:spacing w:before="100" w:beforeAutospacing="1" w:line="240" w:lineRule="auto"/>
            <w:ind w:firstLine="0"/>
            <w:jc w:val="left"/>
          </w:pPr>
        </w:p>
      </w:tc>
      <w:tc>
        <w:tcPr>
          <w:tcW w:w="213" w:type="pct"/>
          <w:hideMark/>
        </w:tcPr>
        <w:p w14:paraId="731DB61C" w14:textId="77777777" w:rsidR="00BF510C" w:rsidRDefault="00BF510C" w:rsidP="002F3411">
          <w:pPr>
            <w:pStyle w:val="affffffc"/>
            <w:spacing w:before="100" w:beforeAutospacing="1" w:line="240" w:lineRule="auto"/>
            <w:ind w:firstLine="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26A9F">
            <w:rPr>
              <w:noProof/>
            </w:rPr>
            <w:t>39</w:t>
          </w:r>
          <w:r>
            <w:fldChar w:fldCharType="end"/>
          </w:r>
        </w:p>
      </w:tc>
      <w:tc>
        <w:tcPr>
          <w:tcW w:w="2306" w:type="pct"/>
        </w:tcPr>
        <w:p w14:paraId="55E03F84" w14:textId="77777777" w:rsidR="00BF510C" w:rsidRDefault="00BF510C" w:rsidP="002F3411">
          <w:pPr>
            <w:pStyle w:val="affffffc"/>
            <w:spacing w:before="100" w:beforeAutospacing="1" w:line="240" w:lineRule="auto"/>
            <w:ind w:firstLine="0"/>
            <w:jc w:val="left"/>
          </w:pPr>
        </w:p>
      </w:tc>
    </w:tr>
  </w:tbl>
  <w:p w14:paraId="4A0D3697" w14:textId="77777777" w:rsidR="00BF510C" w:rsidRPr="002F3411" w:rsidRDefault="00BF510C" w:rsidP="002F341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D7ABE5A"/>
    <w:lvl w:ilvl="0">
      <w:start w:val="1"/>
      <w:numFmt w:val="decimal"/>
      <w:pStyle w:val="2"/>
      <w:lvlText w:val="%1."/>
      <w:lvlJc w:val="left"/>
      <w:pPr>
        <w:tabs>
          <w:tab w:val="num" w:pos="4187"/>
        </w:tabs>
        <w:ind w:left="4187" w:hanging="360"/>
      </w:pPr>
    </w:lvl>
  </w:abstractNum>
  <w:abstractNum w:abstractNumId="1" w15:restartNumberingAfterBreak="0">
    <w:nsid w:val="FFFFFF89"/>
    <w:multiLevelType w:val="singleLevel"/>
    <w:tmpl w:val="34D40B3E"/>
    <w:lvl w:ilvl="0">
      <w:start w:val="1"/>
      <w:numFmt w:val="bullet"/>
      <w:pStyle w:val="20"/>
      <w:lvlText w:val=""/>
      <w:lvlJc w:val="left"/>
      <w:pPr>
        <w:tabs>
          <w:tab w:val="num" w:pos="360"/>
        </w:tabs>
        <w:ind w:left="1021" w:hanging="170"/>
      </w:pPr>
      <w:rPr>
        <w:rFonts w:ascii="Symbol" w:hAnsi="Symbol" w:hint="default"/>
      </w:rPr>
    </w:lvl>
  </w:abstractNum>
  <w:abstractNum w:abstractNumId="2" w15:restartNumberingAfterBreak="0">
    <w:nsid w:val="07741260"/>
    <w:multiLevelType w:val="multilevel"/>
    <w:tmpl w:val="56E62826"/>
    <w:lvl w:ilvl="0">
      <w:start w:val="1"/>
      <w:numFmt w:val="decimal"/>
      <w:suff w:val="space"/>
      <w:lvlText w:val="%1"/>
      <w:lvlJc w:val="left"/>
      <w:pPr>
        <w:ind w:left="1359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503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91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935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79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223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2126" w:hanging="1417"/>
      </w:pPr>
      <w:rPr>
        <w:rFonts w:hint="default"/>
      </w:rPr>
    </w:lvl>
  </w:abstractNum>
  <w:abstractNum w:abstractNumId="3" w15:restartNumberingAfterBreak="0">
    <w:nsid w:val="0E772308"/>
    <w:multiLevelType w:val="hybridMultilevel"/>
    <w:tmpl w:val="43C44AAA"/>
    <w:lvl w:ilvl="0" w:tplc="DF2EA80C">
      <w:start w:val="1"/>
      <w:numFmt w:val="decimal"/>
      <w:pStyle w:val="a"/>
      <w:lvlText w:val="%1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6989"/>
    <w:multiLevelType w:val="hybridMultilevel"/>
    <w:tmpl w:val="87962052"/>
    <w:lvl w:ilvl="0" w:tplc="120CD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0E4612"/>
    <w:multiLevelType w:val="multilevel"/>
    <w:tmpl w:val="6396C7E6"/>
    <w:lvl w:ilvl="0">
      <w:start w:val="1"/>
      <w:numFmt w:val="russianLower"/>
      <w:pStyle w:val="1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1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F1570E1"/>
    <w:multiLevelType w:val="hybridMultilevel"/>
    <w:tmpl w:val="68D89C82"/>
    <w:lvl w:ilvl="0" w:tplc="14ECF6B2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977E47AC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BDE0862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3EE8922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69963CCC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C95C5C4A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1485F90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A97EC96C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BF1AD240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7" w15:restartNumberingAfterBreak="0">
    <w:nsid w:val="31651A5E"/>
    <w:multiLevelType w:val="hybridMultilevel"/>
    <w:tmpl w:val="71765878"/>
    <w:lvl w:ilvl="0" w:tplc="8FECE5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44A25A8"/>
    <w:multiLevelType w:val="hybridMultilevel"/>
    <w:tmpl w:val="AAC02DC2"/>
    <w:lvl w:ilvl="0" w:tplc="79DC78D4">
      <w:start w:val="1"/>
      <w:numFmt w:val="decimal"/>
      <w:lvlText w:val="4.2.3.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90A"/>
    <w:multiLevelType w:val="hybridMultilevel"/>
    <w:tmpl w:val="1CA8D14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9D31F98"/>
    <w:multiLevelType w:val="hybridMultilevel"/>
    <w:tmpl w:val="196EF168"/>
    <w:lvl w:ilvl="0" w:tplc="EB8E27BE">
      <w:start w:val="1"/>
      <w:numFmt w:val="bullet"/>
      <w:pStyle w:val="1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242107"/>
    <w:multiLevelType w:val="multilevel"/>
    <w:tmpl w:val="DF8697A0"/>
    <w:numStyleLink w:val="phadditiontitle"/>
  </w:abstractNum>
  <w:abstractNum w:abstractNumId="12" w15:restartNumberingAfterBreak="0">
    <w:nsid w:val="44A64862"/>
    <w:multiLevelType w:val="hybridMultilevel"/>
    <w:tmpl w:val="9E3E4ABC"/>
    <w:lvl w:ilvl="0" w:tplc="46163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6C30DF"/>
    <w:multiLevelType w:val="hybridMultilevel"/>
    <w:tmpl w:val="D31EAE7A"/>
    <w:lvl w:ilvl="0" w:tplc="1A7A2F0C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pStyle w:val="22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5" w15:restartNumberingAfterBreak="0">
    <w:nsid w:val="4E531E8C"/>
    <w:multiLevelType w:val="hybridMultilevel"/>
    <w:tmpl w:val="396EA196"/>
    <w:lvl w:ilvl="0" w:tplc="75CEC0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0690960"/>
    <w:multiLevelType w:val="multilevel"/>
    <w:tmpl w:val="36AA79FC"/>
    <w:lvl w:ilvl="0">
      <w:start w:val="1"/>
      <w:numFmt w:val="russianUpper"/>
      <w:pStyle w:val="13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F405B4"/>
    <w:multiLevelType w:val="multilevel"/>
    <w:tmpl w:val="61429E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8" w15:restartNumberingAfterBreak="0">
    <w:nsid w:val="559F72E0"/>
    <w:multiLevelType w:val="hybridMultilevel"/>
    <w:tmpl w:val="D08AE236"/>
    <w:lvl w:ilvl="0" w:tplc="D9B4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5F3A5A"/>
    <w:multiLevelType w:val="hybridMultilevel"/>
    <w:tmpl w:val="71765878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80D4115"/>
    <w:multiLevelType w:val="multilevel"/>
    <w:tmpl w:val="34D65DEC"/>
    <w:lvl w:ilvl="0">
      <w:start w:val="1"/>
      <w:numFmt w:val="decimal"/>
      <w:pStyle w:val="14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4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701"/>
        </w:tabs>
        <w:ind w:left="2410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1" w15:restartNumberingAfterBreak="0">
    <w:nsid w:val="5A9556CB"/>
    <w:multiLevelType w:val="multilevel"/>
    <w:tmpl w:val="3084AF30"/>
    <w:lvl w:ilvl="0">
      <w:start w:val="1"/>
      <w:numFmt w:val="decimal"/>
      <w:pStyle w:val="15"/>
      <w:suff w:val="space"/>
      <w:lvlText w:val="%1"/>
      <w:lvlJc w:val="left"/>
      <w:pPr>
        <w:ind w:left="992" w:hanging="283"/>
      </w:pPr>
      <w:rPr>
        <w:rFonts w:hint="default"/>
        <w:b/>
        <w:i w:val="0"/>
        <w:color w:val="auto"/>
      </w:rPr>
    </w:lvl>
    <w:lvl w:ilvl="1">
      <w:start w:val="1"/>
      <w:numFmt w:val="decimal"/>
      <w:pStyle w:val="25"/>
      <w:suff w:val="space"/>
      <w:lvlText w:val="%1.%2"/>
      <w:lvlJc w:val="left"/>
      <w:pPr>
        <w:ind w:left="1050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pStyle w:val="31"/>
      <w:suff w:val="space"/>
      <w:lvlText w:val="%1.%2.%3"/>
      <w:lvlJc w:val="left"/>
      <w:pPr>
        <w:ind w:left="1361" w:hanging="652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559" w:hanging="85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673" w:hanging="964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786" w:hanging="107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899" w:hanging="119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2013" w:hanging="130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  <w:rPr>
        <w:rFonts w:hint="default"/>
      </w:rPr>
    </w:lvl>
  </w:abstractNum>
  <w:abstractNum w:abstractNumId="22" w15:restartNumberingAfterBreak="0">
    <w:nsid w:val="62DF52F2"/>
    <w:multiLevelType w:val="multilevel"/>
    <w:tmpl w:val="5A40A4AA"/>
    <w:lvl w:ilvl="0">
      <w:start w:val="1"/>
      <w:numFmt w:val="decimal"/>
      <w:pStyle w:val="16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6"/>
      <w:lvlText w:val="%1.%2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2160"/>
        </w:tabs>
        <w:ind w:left="2160" w:hanging="62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3" w15:restartNumberingAfterBreak="0">
    <w:nsid w:val="6C3D2A09"/>
    <w:multiLevelType w:val="hybridMultilevel"/>
    <w:tmpl w:val="BCA206EC"/>
    <w:lvl w:ilvl="0" w:tplc="912CD884">
      <w:start w:val="1"/>
      <w:numFmt w:val="bullet"/>
      <w:pStyle w:val="27"/>
      <w:lvlText w:val="-"/>
      <w:lvlJc w:val="left"/>
      <w:pPr>
        <w:ind w:left="2509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27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 w16cid:durableId="2032291161">
    <w:abstractNumId w:val="10"/>
  </w:num>
  <w:num w:numId="2" w16cid:durableId="289361023">
    <w:abstractNumId w:val="1"/>
  </w:num>
  <w:num w:numId="3" w16cid:durableId="644237717">
    <w:abstractNumId w:val="20"/>
  </w:num>
  <w:num w:numId="4" w16cid:durableId="1961761580">
    <w:abstractNumId w:val="5"/>
  </w:num>
  <w:num w:numId="5" w16cid:durableId="1892575967">
    <w:abstractNumId w:val="3"/>
  </w:num>
  <w:num w:numId="6" w16cid:durableId="90580342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6303910">
    <w:abstractNumId w:val="22"/>
  </w:num>
  <w:num w:numId="8" w16cid:durableId="667171655">
    <w:abstractNumId w:val="16"/>
  </w:num>
  <w:num w:numId="9" w16cid:durableId="1723022414">
    <w:abstractNumId w:val="2"/>
  </w:num>
  <w:num w:numId="10" w16cid:durableId="1841700160">
    <w:abstractNumId w:val="6"/>
  </w:num>
  <w:num w:numId="11" w16cid:durableId="2103990202">
    <w:abstractNumId w:val="21"/>
  </w:num>
  <w:num w:numId="12" w16cid:durableId="137453013">
    <w:abstractNumId w:val="0"/>
  </w:num>
  <w:num w:numId="13" w16cid:durableId="1069501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433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0278218">
    <w:abstractNumId w:val="5"/>
  </w:num>
  <w:num w:numId="16" w16cid:durableId="11808054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8046094">
    <w:abstractNumId w:val="14"/>
  </w:num>
  <w:num w:numId="18" w16cid:durableId="161239191">
    <w:abstractNumId w:val="11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6314" w:hanging="360"/>
        </w:pPr>
        <w:rPr>
          <w:rFonts w:ascii="Times New Roman" w:hAnsi="Times New Roman" w:cs="Times New Roman"/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9" w16cid:durableId="1240990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8962977">
    <w:abstractNumId w:val="23"/>
  </w:num>
  <w:num w:numId="21" w16cid:durableId="1184393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9608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052078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594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25880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6938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3605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3862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7066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9230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824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58045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9553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82156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9387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6300060">
    <w:abstractNumId w:val="17"/>
  </w:num>
  <w:num w:numId="37" w16cid:durableId="786899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9668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414625">
    <w:abstractNumId w:val="15"/>
  </w:num>
  <w:num w:numId="40" w16cid:durableId="1400204532">
    <w:abstractNumId w:val="9"/>
  </w:num>
  <w:num w:numId="41" w16cid:durableId="78407314">
    <w:abstractNumId w:val="8"/>
  </w:num>
  <w:num w:numId="42" w16cid:durableId="1759248663">
    <w:abstractNumId w:val="21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2"/>
    </w:lvlOverride>
  </w:num>
  <w:num w:numId="43" w16cid:durableId="1144085037">
    <w:abstractNumId w:val="7"/>
  </w:num>
  <w:num w:numId="44" w16cid:durableId="2030448045">
    <w:abstractNumId w:val="19"/>
  </w:num>
  <w:num w:numId="45" w16cid:durableId="403768032">
    <w:abstractNumId w:val="18"/>
  </w:num>
  <w:num w:numId="46" w16cid:durableId="1616256048">
    <w:abstractNumId w:val="12"/>
  </w:num>
  <w:num w:numId="47" w16cid:durableId="6492384">
    <w:abstractNumId w:val="4"/>
  </w:num>
  <w:num w:numId="48" w16cid:durableId="146241557">
    <w:abstractNumId w:val="10"/>
  </w:num>
  <w:num w:numId="49" w16cid:durableId="1071272163">
    <w:abstractNumId w:val="21"/>
  </w:num>
  <w:num w:numId="50" w16cid:durableId="318996020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8A"/>
    <w:rsid w:val="000021BC"/>
    <w:rsid w:val="00003696"/>
    <w:rsid w:val="00005294"/>
    <w:rsid w:val="00010EF7"/>
    <w:rsid w:val="000171AF"/>
    <w:rsid w:val="00021042"/>
    <w:rsid w:val="0003057D"/>
    <w:rsid w:val="000325B3"/>
    <w:rsid w:val="00035FEA"/>
    <w:rsid w:val="00037FF5"/>
    <w:rsid w:val="0004123F"/>
    <w:rsid w:val="00046268"/>
    <w:rsid w:val="00051F4A"/>
    <w:rsid w:val="00052430"/>
    <w:rsid w:val="00053D7B"/>
    <w:rsid w:val="00055F96"/>
    <w:rsid w:val="00064FAE"/>
    <w:rsid w:val="00066E96"/>
    <w:rsid w:val="000744CF"/>
    <w:rsid w:val="00075126"/>
    <w:rsid w:val="000767E7"/>
    <w:rsid w:val="00076839"/>
    <w:rsid w:val="000816AD"/>
    <w:rsid w:val="00082590"/>
    <w:rsid w:val="00084D9D"/>
    <w:rsid w:val="0008507B"/>
    <w:rsid w:val="0008558B"/>
    <w:rsid w:val="00085711"/>
    <w:rsid w:val="00086725"/>
    <w:rsid w:val="0008738D"/>
    <w:rsid w:val="00091040"/>
    <w:rsid w:val="00093D5A"/>
    <w:rsid w:val="00097D04"/>
    <w:rsid w:val="00097FDF"/>
    <w:rsid w:val="000A0A20"/>
    <w:rsid w:val="000A3E28"/>
    <w:rsid w:val="000A63A7"/>
    <w:rsid w:val="000B14B3"/>
    <w:rsid w:val="000C36C1"/>
    <w:rsid w:val="000C4563"/>
    <w:rsid w:val="000C557E"/>
    <w:rsid w:val="000C62D6"/>
    <w:rsid w:val="000D1AE6"/>
    <w:rsid w:val="000D458F"/>
    <w:rsid w:val="000D473E"/>
    <w:rsid w:val="000D53AA"/>
    <w:rsid w:val="000E2086"/>
    <w:rsid w:val="000E43D1"/>
    <w:rsid w:val="000E5005"/>
    <w:rsid w:val="000F0B03"/>
    <w:rsid w:val="000F2DA7"/>
    <w:rsid w:val="000F411C"/>
    <w:rsid w:val="000F506C"/>
    <w:rsid w:val="000F682F"/>
    <w:rsid w:val="000F7153"/>
    <w:rsid w:val="00101A3B"/>
    <w:rsid w:val="00101D5B"/>
    <w:rsid w:val="001041C6"/>
    <w:rsid w:val="00107420"/>
    <w:rsid w:val="00107670"/>
    <w:rsid w:val="00110711"/>
    <w:rsid w:val="00111425"/>
    <w:rsid w:val="0011396A"/>
    <w:rsid w:val="00114A85"/>
    <w:rsid w:val="00116623"/>
    <w:rsid w:val="00120AB8"/>
    <w:rsid w:val="0012654F"/>
    <w:rsid w:val="00132BD4"/>
    <w:rsid w:val="001363DB"/>
    <w:rsid w:val="0013789A"/>
    <w:rsid w:val="00137D3C"/>
    <w:rsid w:val="001405E0"/>
    <w:rsid w:val="00145951"/>
    <w:rsid w:val="0014608A"/>
    <w:rsid w:val="00147C62"/>
    <w:rsid w:val="00150138"/>
    <w:rsid w:val="0015015B"/>
    <w:rsid w:val="00150CD7"/>
    <w:rsid w:val="00151E55"/>
    <w:rsid w:val="00155549"/>
    <w:rsid w:val="00155F55"/>
    <w:rsid w:val="001602D9"/>
    <w:rsid w:val="001605E1"/>
    <w:rsid w:val="001609C1"/>
    <w:rsid w:val="00160DD1"/>
    <w:rsid w:val="00161C70"/>
    <w:rsid w:val="00161D4E"/>
    <w:rsid w:val="00163206"/>
    <w:rsid w:val="00164F84"/>
    <w:rsid w:val="0017438F"/>
    <w:rsid w:val="0017562D"/>
    <w:rsid w:val="001779C1"/>
    <w:rsid w:val="00181923"/>
    <w:rsid w:val="00182501"/>
    <w:rsid w:val="0018559D"/>
    <w:rsid w:val="00185C1B"/>
    <w:rsid w:val="0019267B"/>
    <w:rsid w:val="0019593F"/>
    <w:rsid w:val="001A266C"/>
    <w:rsid w:val="001A3981"/>
    <w:rsid w:val="001A4558"/>
    <w:rsid w:val="001A62EF"/>
    <w:rsid w:val="001A7C16"/>
    <w:rsid w:val="001B2DCC"/>
    <w:rsid w:val="001C172D"/>
    <w:rsid w:val="001C3776"/>
    <w:rsid w:val="001C7A14"/>
    <w:rsid w:val="001D1B54"/>
    <w:rsid w:val="001E33DA"/>
    <w:rsid w:val="001E5B64"/>
    <w:rsid w:val="001E6372"/>
    <w:rsid w:val="001E65C6"/>
    <w:rsid w:val="001F4A00"/>
    <w:rsid w:val="001F53B0"/>
    <w:rsid w:val="001F74F4"/>
    <w:rsid w:val="00201034"/>
    <w:rsid w:val="00205907"/>
    <w:rsid w:val="00210945"/>
    <w:rsid w:val="00212EE4"/>
    <w:rsid w:val="00213DA2"/>
    <w:rsid w:val="0022039D"/>
    <w:rsid w:val="0022095A"/>
    <w:rsid w:val="00220B57"/>
    <w:rsid w:val="00222664"/>
    <w:rsid w:val="00223B01"/>
    <w:rsid w:val="00223E8C"/>
    <w:rsid w:val="0023006A"/>
    <w:rsid w:val="00231160"/>
    <w:rsid w:val="00231DB0"/>
    <w:rsid w:val="00233657"/>
    <w:rsid w:val="00235738"/>
    <w:rsid w:val="00236EBF"/>
    <w:rsid w:val="00244EAB"/>
    <w:rsid w:val="002471EC"/>
    <w:rsid w:val="00251D44"/>
    <w:rsid w:val="00253A98"/>
    <w:rsid w:val="00253E1D"/>
    <w:rsid w:val="00255BFB"/>
    <w:rsid w:val="00265A33"/>
    <w:rsid w:val="00270FF7"/>
    <w:rsid w:val="002711C7"/>
    <w:rsid w:val="00283B63"/>
    <w:rsid w:val="00285C74"/>
    <w:rsid w:val="00291F05"/>
    <w:rsid w:val="002922AA"/>
    <w:rsid w:val="00292952"/>
    <w:rsid w:val="0029503D"/>
    <w:rsid w:val="002965A3"/>
    <w:rsid w:val="002A4582"/>
    <w:rsid w:val="002A5864"/>
    <w:rsid w:val="002A6CEB"/>
    <w:rsid w:val="002A758E"/>
    <w:rsid w:val="002B2E2D"/>
    <w:rsid w:val="002B2FBF"/>
    <w:rsid w:val="002C308F"/>
    <w:rsid w:val="002C45AF"/>
    <w:rsid w:val="002C547E"/>
    <w:rsid w:val="002D30F7"/>
    <w:rsid w:val="002D5978"/>
    <w:rsid w:val="002E0179"/>
    <w:rsid w:val="002E2A6C"/>
    <w:rsid w:val="002E2E38"/>
    <w:rsid w:val="002F246C"/>
    <w:rsid w:val="002F24EA"/>
    <w:rsid w:val="002F272F"/>
    <w:rsid w:val="002F3411"/>
    <w:rsid w:val="002F6FC9"/>
    <w:rsid w:val="002F75CE"/>
    <w:rsid w:val="003009BB"/>
    <w:rsid w:val="0030352C"/>
    <w:rsid w:val="00303F16"/>
    <w:rsid w:val="003068A6"/>
    <w:rsid w:val="00314B95"/>
    <w:rsid w:val="00320AF4"/>
    <w:rsid w:val="00326516"/>
    <w:rsid w:val="003265A3"/>
    <w:rsid w:val="00327266"/>
    <w:rsid w:val="003318E3"/>
    <w:rsid w:val="0033778C"/>
    <w:rsid w:val="00341199"/>
    <w:rsid w:val="00342A5A"/>
    <w:rsid w:val="003438DE"/>
    <w:rsid w:val="00344CF6"/>
    <w:rsid w:val="00344E25"/>
    <w:rsid w:val="0034549D"/>
    <w:rsid w:val="00346163"/>
    <w:rsid w:val="00355E4C"/>
    <w:rsid w:val="00364932"/>
    <w:rsid w:val="00367FE6"/>
    <w:rsid w:val="003749B0"/>
    <w:rsid w:val="00374FD3"/>
    <w:rsid w:val="003830DB"/>
    <w:rsid w:val="003837FD"/>
    <w:rsid w:val="00384723"/>
    <w:rsid w:val="00386D80"/>
    <w:rsid w:val="003875A6"/>
    <w:rsid w:val="00387D55"/>
    <w:rsid w:val="00392108"/>
    <w:rsid w:val="003A3A89"/>
    <w:rsid w:val="003B458E"/>
    <w:rsid w:val="003C0C32"/>
    <w:rsid w:val="003C32BE"/>
    <w:rsid w:val="003C6104"/>
    <w:rsid w:val="003C6D05"/>
    <w:rsid w:val="003D3194"/>
    <w:rsid w:val="003D4B21"/>
    <w:rsid w:val="003D64F0"/>
    <w:rsid w:val="003D6E43"/>
    <w:rsid w:val="003E0A1D"/>
    <w:rsid w:val="003E24D4"/>
    <w:rsid w:val="003E29E1"/>
    <w:rsid w:val="003E2D8D"/>
    <w:rsid w:val="003E482F"/>
    <w:rsid w:val="003E4C9E"/>
    <w:rsid w:val="003E569C"/>
    <w:rsid w:val="003F3EEA"/>
    <w:rsid w:val="003F6F02"/>
    <w:rsid w:val="004010D7"/>
    <w:rsid w:val="004016CB"/>
    <w:rsid w:val="00403AE0"/>
    <w:rsid w:val="00410FCE"/>
    <w:rsid w:val="00414AB6"/>
    <w:rsid w:val="00417F88"/>
    <w:rsid w:val="00420473"/>
    <w:rsid w:val="0042180A"/>
    <w:rsid w:val="00422E86"/>
    <w:rsid w:val="00423845"/>
    <w:rsid w:val="00424379"/>
    <w:rsid w:val="00424CA2"/>
    <w:rsid w:val="004258EC"/>
    <w:rsid w:val="00427F67"/>
    <w:rsid w:val="004325AF"/>
    <w:rsid w:val="00434ED0"/>
    <w:rsid w:val="00436759"/>
    <w:rsid w:val="00440401"/>
    <w:rsid w:val="004442E2"/>
    <w:rsid w:val="00445D63"/>
    <w:rsid w:val="00450BFD"/>
    <w:rsid w:val="004531FD"/>
    <w:rsid w:val="004544E8"/>
    <w:rsid w:val="00455476"/>
    <w:rsid w:val="00456704"/>
    <w:rsid w:val="00457095"/>
    <w:rsid w:val="004618E1"/>
    <w:rsid w:val="00472142"/>
    <w:rsid w:val="004724C3"/>
    <w:rsid w:val="00477C25"/>
    <w:rsid w:val="00480899"/>
    <w:rsid w:val="0049085D"/>
    <w:rsid w:val="00491A0F"/>
    <w:rsid w:val="00493278"/>
    <w:rsid w:val="004A3D21"/>
    <w:rsid w:val="004A42CA"/>
    <w:rsid w:val="004A4A46"/>
    <w:rsid w:val="004A516A"/>
    <w:rsid w:val="004B21DD"/>
    <w:rsid w:val="004B2D2D"/>
    <w:rsid w:val="004B2F57"/>
    <w:rsid w:val="004C06A9"/>
    <w:rsid w:val="004D0346"/>
    <w:rsid w:val="004D1F77"/>
    <w:rsid w:val="004D4EA4"/>
    <w:rsid w:val="004D6241"/>
    <w:rsid w:val="004E4AED"/>
    <w:rsid w:val="004E6D61"/>
    <w:rsid w:val="004E78AA"/>
    <w:rsid w:val="004F0ED8"/>
    <w:rsid w:val="004F2D31"/>
    <w:rsid w:val="00502CBF"/>
    <w:rsid w:val="00503EA0"/>
    <w:rsid w:val="00516139"/>
    <w:rsid w:val="005177D2"/>
    <w:rsid w:val="00525967"/>
    <w:rsid w:val="00530011"/>
    <w:rsid w:val="00533434"/>
    <w:rsid w:val="00534887"/>
    <w:rsid w:val="00537553"/>
    <w:rsid w:val="0055223C"/>
    <w:rsid w:val="00554ED6"/>
    <w:rsid w:val="005570BB"/>
    <w:rsid w:val="005572A0"/>
    <w:rsid w:val="00560C2D"/>
    <w:rsid w:val="00561F3C"/>
    <w:rsid w:val="00567E05"/>
    <w:rsid w:val="00573010"/>
    <w:rsid w:val="005736FD"/>
    <w:rsid w:val="0057554A"/>
    <w:rsid w:val="005757EA"/>
    <w:rsid w:val="0058038A"/>
    <w:rsid w:val="0058058F"/>
    <w:rsid w:val="00581263"/>
    <w:rsid w:val="005817D1"/>
    <w:rsid w:val="00581B6C"/>
    <w:rsid w:val="00583DD4"/>
    <w:rsid w:val="00586C25"/>
    <w:rsid w:val="00594BD7"/>
    <w:rsid w:val="005A28CD"/>
    <w:rsid w:val="005A647E"/>
    <w:rsid w:val="005A7C69"/>
    <w:rsid w:val="005A7DB7"/>
    <w:rsid w:val="005B0B8F"/>
    <w:rsid w:val="005B3CAE"/>
    <w:rsid w:val="005B3F27"/>
    <w:rsid w:val="005B4379"/>
    <w:rsid w:val="005B5F3E"/>
    <w:rsid w:val="005B6F65"/>
    <w:rsid w:val="005C0682"/>
    <w:rsid w:val="005C0CBD"/>
    <w:rsid w:val="005D0750"/>
    <w:rsid w:val="005E0BDC"/>
    <w:rsid w:val="005E2EB5"/>
    <w:rsid w:val="005E47A2"/>
    <w:rsid w:val="005E54B2"/>
    <w:rsid w:val="005F1776"/>
    <w:rsid w:val="005F5F1A"/>
    <w:rsid w:val="005F717B"/>
    <w:rsid w:val="00606812"/>
    <w:rsid w:val="00611C19"/>
    <w:rsid w:val="00611E9D"/>
    <w:rsid w:val="00614F28"/>
    <w:rsid w:val="0061609B"/>
    <w:rsid w:val="00617754"/>
    <w:rsid w:val="00626D7D"/>
    <w:rsid w:val="00627498"/>
    <w:rsid w:val="00634A28"/>
    <w:rsid w:val="006350EF"/>
    <w:rsid w:val="006374E9"/>
    <w:rsid w:val="00637AE6"/>
    <w:rsid w:val="00642A73"/>
    <w:rsid w:val="00642BAF"/>
    <w:rsid w:val="00652221"/>
    <w:rsid w:val="00654F82"/>
    <w:rsid w:val="006567BF"/>
    <w:rsid w:val="00660484"/>
    <w:rsid w:val="00662DC1"/>
    <w:rsid w:val="00663972"/>
    <w:rsid w:val="00672720"/>
    <w:rsid w:val="0067411C"/>
    <w:rsid w:val="00675CFD"/>
    <w:rsid w:val="00677FA3"/>
    <w:rsid w:val="006841DA"/>
    <w:rsid w:val="0068688F"/>
    <w:rsid w:val="006868F2"/>
    <w:rsid w:val="00686AB8"/>
    <w:rsid w:val="006A0690"/>
    <w:rsid w:val="006A309A"/>
    <w:rsid w:val="006A74BF"/>
    <w:rsid w:val="006B017A"/>
    <w:rsid w:val="006B4408"/>
    <w:rsid w:val="006B7EF1"/>
    <w:rsid w:val="006C07AC"/>
    <w:rsid w:val="006C4129"/>
    <w:rsid w:val="006D0FC2"/>
    <w:rsid w:val="006D4563"/>
    <w:rsid w:val="006D5AF8"/>
    <w:rsid w:val="006D5E44"/>
    <w:rsid w:val="006D6D3D"/>
    <w:rsid w:val="006D6F4C"/>
    <w:rsid w:val="006D7DEF"/>
    <w:rsid w:val="006D7E13"/>
    <w:rsid w:val="006E6328"/>
    <w:rsid w:val="006E6F62"/>
    <w:rsid w:val="006E7315"/>
    <w:rsid w:val="006F4A1C"/>
    <w:rsid w:val="0070333F"/>
    <w:rsid w:val="00703D5B"/>
    <w:rsid w:val="007058C9"/>
    <w:rsid w:val="00705EE2"/>
    <w:rsid w:val="0071007D"/>
    <w:rsid w:val="0071161E"/>
    <w:rsid w:val="00712CD9"/>
    <w:rsid w:val="007139FC"/>
    <w:rsid w:val="00714FD6"/>
    <w:rsid w:val="007168CF"/>
    <w:rsid w:val="00720249"/>
    <w:rsid w:val="00722926"/>
    <w:rsid w:val="00726443"/>
    <w:rsid w:val="00726999"/>
    <w:rsid w:val="0073604D"/>
    <w:rsid w:val="00745D09"/>
    <w:rsid w:val="00751947"/>
    <w:rsid w:val="00754640"/>
    <w:rsid w:val="007557DB"/>
    <w:rsid w:val="00777142"/>
    <w:rsid w:val="007821C7"/>
    <w:rsid w:val="00784E20"/>
    <w:rsid w:val="00791EEA"/>
    <w:rsid w:val="00793A55"/>
    <w:rsid w:val="00795396"/>
    <w:rsid w:val="007957F1"/>
    <w:rsid w:val="00795F8A"/>
    <w:rsid w:val="007A3805"/>
    <w:rsid w:val="007A6628"/>
    <w:rsid w:val="007A6865"/>
    <w:rsid w:val="007A79DA"/>
    <w:rsid w:val="007B26B5"/>
    <w:rsid w:val="007C08F4"/>
    <w:rsid w:val="007C22F7"/>
    <w:rsid w:val="007C2E68"/>
    <w:rsid w:val="007C7801"/>
    <w:rsid w:val="007D5552"/>
    <w:rsid w:val="007E77F0"/>
    <w:rsid w:val="007E7946"/>
    <w:rsid w:val="007F40BC"/>
    <w:rsid w:val="00800BF2"/>
    <w:rsid w:val="00802047"/>
    <w:rsid w:val="00806D9E"/>
    <w:rsid w:val="00810782"/>
    <w:rsid w:val="00812FFE"/>
    <w:rsid w:val="0081540C"/>
    <w:rsid w:val="008171CC"/>
    <w:rsid w:val="008218AF"/>
    <w:rsid w:val="00826171"/>
    <w:rsid w:val="008322DF"/>
    <w:rsid w:val="00835740"/>
    <w:rsid w:val="00836372"/>
    <w:rsid w:val="008374C0"/>
    <w:rsid w:val="00842C25"/>
    <w:rsid w:val="00844663"/>
    <w:rsid w:val="0084791A"/>
    <w:rsid w:val="00847F77"/>
    <w:rsid w:val="008536B6"/>
    <w:rsid w:val="00853D16"/>
    <w:rsid w:val="008546BB"/>
    <w:rsid w:val="00856FE3"/>
    <w:rsid w:val="008612F2"/>
    <w:rsid w:val="00862694"/>
    <w:rsid w:val="00862827"/>
    <w:rsid w:val="00863D6D"/>
    <w:rsid w:val="0086790D"/>
    <w:rsid w:val="0087284E"/>
    <w:rsid w:val="00876A51"/>
    <w:rsid w:val="0088261C"/>
    <w:rsid w:val="008830F0"/>
    <w:rsid w:val="008857AF"/>
    <w:rsid w:val="00886A58"/>
    <w:rsid w:val="008926F7"/>
    <w:rsid w:val="00892FDC"/>
    <w:rsid w:val="0089342E"/>
    <w:rsid w:val="0089567A"/>
    <w:rsid w:val="00895ECE"/>
    <w:rsid w:val="008A47A0"/>
    <w:rsid w:val="008A590E"/>
    <w:rsid w:val="008A5BBB"/>
    <w:rsid w:val="008B5143"/>
    <w:rsid w:val="008B6F56"/>
    <w:rsid w:val="008C3C33"/>
    <w:rsid w:val="008C4EA1"/>
    <w:rsid w:val="008D129E"/>
    <w:rsid w:val="008D3AF4"/>
    <w:rsid w:val="008D5FDB"/>
    <w:rsid w:val="008D6DD8"/>
    <w:rsid w:val="008D7F2B"/>
    <w:rsid w:val="008E4A28"/>
    <w:rsid w:val="008E4A42"/>
    <w:rsid w:val="008F008C"/>
    <w:rsid w:val="008F0652"/>
    <w:rsid w:val="008F1289"/>
    <w:rsid w:val="008F2158"/>
    <w:rsid w:val="008F29E3"/>
    <w:rsid w:val="008F3934"/>
    <w:rsid w:val="008F6BDE"/>
    <w:rsid w:val="00900408"/>
    <w:rsid w:val="00900D61"/>
    <w:rsid w:val="0090149F"/>
    <w:rsid w:val="009024B4"/>
    <w:rsid w:val="00910AE1"/>
    <w:rsid w:val="00910B25"/>
    <w:rsid w:val="00917E20"/>
    <w:rsid w:val="00920AE1"/>
    <w:rsid w:val="00921990"/>
    <w:rsid w:val="00926BEF"/>
    <w:rsid w:val="00926DEF"/>
    <w:rsid w:val="00927951"/>
    <w:rsid w:val="009318B9"/>
    <w:rsid w:val="009352A3"/>
    <w:rsid w:val="009371DB"/>
    <w:rsid w:val="00937363"/>
    <w:rsid w:val="00941D84"/>
    <w:rsid w:val="009450E7"/>
    <w:rsid w:val="0094796E"/>
    <w:rsid w:val="0095201A"/>
    <w:rsid w:val="00953B2C"/>
    <w:rsid w:val="0095427B"/>
    <w:rsid w:val="0095757F"/>
    <w:rsid w:val="00957EAA"/>
    <w:rsid w:val="00960403"/>
    <w:rsid w:val="00962D10"/>
    <w:rsid w:val="00964017"/>
    <w:rsid w:val="009727F4"/>
    <w:rsid w:val="00973D89"/>
    <w:rsid w:val="00974980"/>
    <w:rsid w:val="0098067A"/>
    <w:rsid w:val="00983B39"/>
    <w:rsid w:val="00992251"/>
    <w:rsid w:val="00992C5D"/>
    <w:rsid w:val="00996705"/>
    <w:rsid w:val="009A148A"/>
    <w:rsid w:val="009A4F72"/>
    <w:rsid w:val="009A56CD"/>
    <w:rsid w:val="009B5159"/>
    <w:rsid w:val="009B7CE6"/>
    <w:rsid w:val="009C070E"/>
    <w:rsid w:val="009C2D6E"/>
    <w:rsid w:val="009C6550"/>
    <w:rsid w:val="009D0484"/>
    <w:rsid w:val="009D0D48"/>
    <w:rsid w:val="009D55C5"/>
    <w:rsid w:val="009D5ECF"/>
    <w:rsid w:val="009D5F5F"/>
    <w:rsid w:val="009E085C"/>
    <w:rsid w:val="009E0CF3"/>
    <w:rsid w:val="009E27CB"/>
    <w:rsid w:val="009E360A"/>
    <w:rsid w:val="009E69AB"/>
    <w:rsid w:val="009E6B9D"/>
    <w:rsid w:val="009F29D4"/>
    <w:rsid w:val="009F3E61"/>
    <w:rsid w:val="009F65EA"/>
    <w:rsid w:val="009F7305"/>
    <w:rsid w:val="009F7F44"/>
    <w:rsid w:val="00A010D2"/>
    <w:rsid w:val="00A01500"/>
    <w:rsid w:val="00A02F35"/>
    <w:rsid w:val="00A0433E"/>
    <w:rsid w:val="00A04F9D"/>
    <w:rsid w:val="00A12631"/>
    <w:rsid w:val="00A23B05"/>
    <w:rsid w:val="00A26012"/>
    <w:rsid w:val="00A34560"/>
    <w:rsid w:val="00A36DE5"/>
    <w:rsid w:val="00A440FC"/>
    <w:rsid w:val="00A47484"/>
    <w:rsid w:val="00A474A0"/>
    <w:rsid w:val="00A51E02"/>
    <w:rsid w:val="00A5568D"/>
    <w:rsid w:val="00A5717E"/>
    <w:rsid w:val="00A61F67"/>
    <w:rsid w:val="00A62421"/>
    <w:rsid w:val="00A64962"/>
    <w:rsid w:val="00A66423"/>
    <w:rsid w:val="00A75166"/>
    <w:rsid w:val="00A75C4C"/>
    <w:rsid w:val="00A75FA2"/>
    <w:rsid w:val="00A767B6"/>
    <w:rsid w:val="00A77212"/>
    <w:rsid w:val="00A7769F"/>
    <w:rsid w:val="00A776EA"/>
    <w:rsid w:val="00A80C9E"/>
    <w:rsid w:val="00A8100D"/>
    <w:rsid w:val="00A814C0"/>
    <w:rsid w:val="00A85523"/>
    <w:rsid w:val="00A86235"/>
    <w:rsid w:val="00A918F7"/>
    <w:rsid w:val="00A934C4"/>
    <w:rsid w:val="00A9377C"/>
    <w:rsid w:val="00A95194"/>
    <w:rsid w:val="00A9769C"/>
    <w:rsid w:val="00AA3E2C"/>
    <w:rsid w:val="00AB518D"/>
    <w:rsid w:val="00AC168F"/>
    <w:rsid w:val="00AC5F01"/>
    <w:rsid w:val="00AC7BA4"/>
    <w:rsid w:val="00AC7ECA"/>
    <w:rsid w:val="00AD283A"/>
    <w:rsid w:val="00AD2C9E"/>
    <w:rsid w:val="00AD60B2"/>
    <w:rsid w:val="00AD63CA"/>
    <w:rsid w:val="00AD7C9E"/>
    <w:rsid w:val="00AE7CD1"/>
    <w:rsid w:val="00AF1E14"/>
    <w:rsid w:val="00AF2E4B"/>
    <w:rsid w:val="00AF58CA"/>
    <w:rsid w:val="00AF5DC4"/>
    <w:rsid w:val="00AF7CBC"/>
    <w:rsid w:val="00B03752"/>
    <w:rsid w:val="00B05DB6"/>
    <w:rsid w:val="00B07406"/>
    <w:rsid w:val="00B1086C"/>
    <w:rsid w:val="00B112D5"/>
    <w:rsid w:val="00B11F33"/>
    <w:rsid w:val="00B130C3"/>
    <w:rsid w:val="00B14219"/>
    <w:rsid w:val="00B1524F"/>
    <w:rsid w:val="00B164A4"/>
    <w:rsid w:val="00B17D49"/>
    <w:rsid w:val="00B206C9"/>
    <w:rsid w:val="00B20EDC"/>
    <w:rsid w:val="00B221FF"/>
    <w:rsid w:val="00B23396"/>
    <w:rsid w:val="00B24215"/>
    <w:rsid w:val="00B24DEE"/>
    <w:rsid w:val="00B35A47"/>
    <w:rsid w:val="00B43E96"/>
    <w:rsid w:val="00B45D97"/>
    <w:rsid w:val="00B5085C"/>
    <w:rsid w:val="00B51ED3"/>
    <w:rsid w:val="00B5409E"/>
    <w:rsid w:val="00B55029"/>
    <w:rsid w:val="00B560C0"/>
    <w:rsid w:val="00B56E93"/>
    <w:rsid w:val="00B61A7C"/>
    <w:rsid w:val="00B63697"/>
    <w:rsid w:val="00B709FD"/>
    <w:rsid w:val="00B714C7"/>
    <w:rsid w:val="00B7412F"/>
    <w:rsid w:val="00B749D2"/>
    <w:rsid w:val="00B75012"/>
    <w:rsid w:val="00B84662"/>
    <w:rsid w:val="00B84799"/>
    <w:rsid w:val="00B84B00"/>
    <w:rsid w:val="00B9160A"/>
    <w:rsid w:val="00B942FD"/>
    <w:rsid w:val="00BA21A7"/>
    <w:rsid w:val="00BA3724"/>
    <w:rsid w:val="00BA4A80"/>
    <w:rsid w:val="00BA5940"/>
    <w:rsid w:val="00BB6D13"/>
    <w:rsid w:val="00BC4008"/>
    <w:rsid w:val="00BC6A78"/>
    <w:rsid w:val="00BC724B"/>
    <w:rsid w:val="00BC7592"/>
    <w:rsid w:val="00BD08D9"/>
    <w:rsid w:val="00BD6816"/>
    <w:rsid w:val="00BE564B"/>
    <w:rsid w:val="00BF04F9"/>
    <w:rsid w:val="00BF146C"/>
    <w:rsid w:val="00BF1AA1"/>
    <w:rsid w:val="00BF1FAF"/>
    <w:rsid w:val="00BF2C55"/>
    <w:rsid w:val="00BF510C"/>
    <w:rsid w:val="00C06BC5"/>
    <w:rsid w:val="00C07A0C"/>
    <w:rsid w:val="00C11744"/>
    <w:rsid w:val="00C20144"/>
    <w:rsid w:val="00C21739"/>
    <w:rsid w:val="00C21A6D"/>
    <w:rsid w:val="00C22EAB"/>
    <w:rsid w:val="00C230F1"/>
    <w:rsid w:val="00C248B1"/>
    <w:rsid w:val="00C25613"/>
    <w:rsid w:val="00C25EF6"/>
    <w:rsid w:val="00C26A99"/>
    <w:rsid w:val="00C272EA"/>
    <w:rsid w:val="00C30FEB"/>
    <w:rsid w:val="00C34302"/>
    <w:rsid w:val="00C34F2C"/>
    <w:rsid w:val="00C35B5A"/>
    <w:rsid w:val="00C439BF"/>
    <w:rsid w:val="00C47010"/>
    <w:rsid w:val="00C526F9"/>
    <w:rsid w:val="00C55771"/>
    <w:rsid w:val="00C55A20"/>
    <w:rsid w:val="00C55C4C"/>
    <w:rsid w:val="00C55EED"/>
    <w:rsid w:val="00C561E3"/>
    <w:rsid w:val="00C565F4"/>
    <w:rsid w:val="00C65FF5"/>
    <w:rsid w:val="00C67991"/>
    <w:rsid w:val="00C70090"/>
    <w:rsid w:val="00C71066"/>
    <w:rsid w:val="00C744C4"/>
    <w:rsid w:val="00C76F43"/>
    <w:rsid w:val="00C8719B"/>
    <w:rsid w:val="00C90CE9"/>
    <w:rsid w:val="00C93DA0"/>
    <w:rsid w:val="00C946B5"/>
    <w:rsid w:val="00C9572C"/>
    <w:rsid w:val="00CA0BB3"/>
    <w:rsid w:val="00CA6BC4"/>
    <w:rsid w:val="00CB14EB"/>
    <w:rsid w:val="00CB5A49"/>
    <w:rsid w:val="00CC018C"/>
    <w:rsid w:val="00CC116A"/>
    <w:rsid w:val="00CC4B39"/>
    <w:rsid w:val="00CC589F"/>
    <w:rsid w:val="00CC5F77"/>
    <w:rsid w:val="00CD028A"/>
    <w:rsid w:val="00CD0F35"/>
    <w:rsid w:val="00CD2D5D"/>
    <w:rsid w:val="00CD38D1"/>
    <w:rsid w:val="00CD4D30"/>
    <w:rsid w:val="00CD5A86"/>
    <w:rsid w:val="00CD66B2"/>
    <w:rsid w:val="00CD7729"/>
    <w:rsid w:val="00CE2BD5"/>
    <w:rsid w:val="00CE3175"/>
    <w:rsid w:val="00CF36DC"/>
    <w:rsid w:val="00D02C24"/>
    <w:rsid w:val="00D06621"/>
    <w:rsid w:val="00D11EC8"/>
    <w:rsid w:val="00D13607"/>
    <w:rsid w:val="00D15A79"/>
    <w:rsid w:val="00D15C0A"/>
    <w:rsid w:val="00D22140"/>
    <w:rsid w:val="00D26A9F"/>
    <w:rsid w:val="00D33B63"/>
    <w:rsid w:val="00D34469"/>
    <w:rsid w:val="00D348D3"/>
    <w:rsid w:val="00D3517F"/>
    <w:rsid w:val="00D35B3D"/>
    <w:rsid w:val="00D35BD7"/>
    <w:rsid w:val="00D36639"/>
    <w:rsid w:val="00D3736E"/>
    <w:rsid w:val="00D37817"/>
    <w:rsid w:val="00D426C9"/>
    <w:rsid w:val="00D43D58"/>
    <w:rsid w:val="00D47597"/>
    <w:rsid w:val="00D50E8F"/>
    <w:rsid w:val="00D53151"/>
    <w:rsid w:val="00D6465B"/>
    <w:rsid w:val="00D64C91"/>
    <w:rsid w:val="00D66211"/>
    <w:rsid w:val="00D71C32"/>
    <w:rsid w:val="00D73F1A"/>
    <w:rsid w:val="00D74A33"/>
    <w:rsid w:val="00D76F6D"/>
    <w:rsid w:val="00D8055E"/>
    <w:rsid w:val="00D80DD2"/>
    <w:rsid w:val="00D92435"/>
    <w:rsid w:val="00D9273B"/>
    <w:rsid w:val="00D928B7"/>
    <w:rsid w:val="00D93E89"/>
    <w:rsid w:val="00D96793"/>
    <w:rsid w:val="00DA19C9"/>
    <w:rsid w:val="00DA1E03"/>
    <w:rsid w:val="00DA41DA"/>
    <w:rsid w:val="00DB1365"/>
    <w:rsid w:val="00DB3DE8"/>
    <w:rsid w:val="00DC3863"/>
    <w:rsid w:val="00DC4959"/>
    <w:rsid w:val="00DC5848"/>
    <w:rsid w:val="00DC5DD6"/>
    <w:rsid w:val="00DC77F9"/>
    <w:rsid w:val="00DD331E"/>
    <w:rsid w:val="00DD5B1E"/>
    <w:rsid w:val="00DD6E13"/>
    <w:rsid w:val="00DE18CB"/>
    <w:rsid w:val="00DE2054"/>
    <w:rsid w:val="00DE3AF5"/>
    <w:rsid w:val="00DE7B77"/>
    <w:rsid w:val="00DF4A5C"/>
    <w:rsid w:val="00E0020F"/>
    <w:rsid w:val="00E00BCA"/>
    <w:rsid w:val="00E03782"/>
    <w:rsid w:val="00E05447"/>
    <w:rsid w:val="00E10E78"/>
    <w:rsid w:val="00E1215C"/>
    <w:rsid w:val="00E13082"/>
    <w:rsid w:val="00E136DA"/>
    <w:rsid w:val="00E15E31"/>
    <w:rsid w:val="00E20E5E"/>
    <w:rsid w:val="00E21AA5"/>
    <w:rsid w:val="00E25C7E"/>
    <w:rsid w:val="00E26429"/>
    <w:rsid w:val="00E32DF7"/>
    <w:rsid w:val="00E32F31"/>
    <w:rsid w:val="00E34558"/>
    <w:rsid w:val="00E35DC4"/>
    <w:rsid w:val="00E414A5"/>
    <w:rsid w:val="00E45B33"/>
    <w:rsid w:val="00E45BB3"/>
    <w:rsid w:val="00E46BAF"/>
    <w:rsid w:val="00E52881"/>
    <w:rsid w:val="00E54CAA"/>
    <w:rsid w:val="00E553FE"/>
    <w:rsid w:val="00E5679E"/>
    <w:rsid w:val="00E569EB"/>
    <w:rsid w:val="00E57E78"/>
    <w:rsid w:val="00E601E9"/>
    <w:rsid w:val="00E61B29"/>
    <w:rsid w:val="00E626C9"/>
    <w:rsid w:val="00E63D8F"/>
    <w:rsid w:val="00E64936"/>
    <w:rsid w:val="00E674A8"/>
    <w:rsid w:val="00E74D17"/>
    <w:rsid w:val="00E7634C"/>
    <w:rsid w:val="00E96693"/>
    <w:rsid w:val="00EA3C04"/>
    <w:rsid w:val="00EA6506"/>
    <w:rsid w:val="00EB07B5"/>
    <w:rsid w:val="00EB34FB"/>
    <w:rsid w:val="00EB3EC9"/>
    <w:rsid w:val="00EB439C"/>
    <w:rsid w:val="00EB7113"/>
    <w:rsid w:val="00EB78E9"/>
    <w:rsid w:val="00EB78EB"/>
    <w:rsid w:val="00EC0652"/>
    <w:rsid w:val="00EC0A9D"/>
    <w:rsid w:val="00EC1A1B"/>
    <w:rsid w:val="00EC5474"/>
    <w:rsid w:val="00EE0FD8"/>
    <w:rsid w:val="00EE2601"/>
    <w:rsid w:val="00EE489C"/>
    <w:rsid w:val="00EF6DF5"/>
    <w:rsid w:val="00F016BF"/>
    <w:rsid w:val="00F054E9"/>
    <w:rsid w:val="00F05E7A"/>
    <w:rsid w:val="00F11A70"/>
    <w:rsid w:val="00F11F35"/>
    <w:rsid w:val="00F14EB5"/>
    <w:rsid w:val="00F15353"/>
    <w:rsid w:val="00F1553A"/>
    <w:rsid w:val="00F16077"/>
    <w:rsid w:val="00F21333"/>
    <w:rsid w:val="00F21838"/>
    <w:rsid w:val="00F25016"/>
    <w:rsid w:val="00F2558F"/>
    <w:rsid w:val="00F25C93"/>
    <w:rsid w:val="00F31EBE"/>
    <w:rsid w:val="00F3328E"/>
    <w:rsid w:val="00F338B9"/>
    <w:rsid w:val="00F3762A"/>
    <w:rsid w:val="00F37B02"/>
    <w:rsid w:val="00F425B5"/>
    <w:rsid w:val="00F456AB"/>
    <w:rsid w:val="00F50762"/>
    <w:rsid w:val="00F52656"/>
    <w:rsid w:val="00F54BE4"/>
    <w:rsid w:val="00F57D53"/>
    <w:rsid w:val="00F6262D"/>
    <w:rsid w:val="00F63830"/>
    <w:rsid w:val="00F672CB"/>
    <w:rsid w:val="00F70AD6"/>
    <w:rsid w:val="00F718A8"/>
    <w:rsid w:val="00F76889"/>
    <w:rsid w:val="00F76EBC"/>
    <w:rsid w:val="00F80259"/>
    <w:rsid w:val="00F83FA9"/>
    <w:rsid w:val="00F84118"/>
    <w:rsid w:val="00F90555"/>
    <w:rsid w:val="00F91817"/>
    <w:rsid w:val="00F927E9"/>
    <w:rsid w:val="00F966A3"/>
    <w:rsid w:val="00F97BF1"/>
    <w:rsid w:val="00FA141E"/>
    <w:rsid w:val="00FA1C4E"/>
    <w:rsid w:val="00FA7AB9"/>
    <w:rsid w:val="00FB3A8C"/>
    <w:rsid w:val="00FC1E8C"/>
    <w:rsid w:val="00FC5E6A"/>
    <w:rsid w:val="00FD57FB"/>
    <w:rsid w:val="00FD6BC1"/>
    <w:rsid w:val="00FD71BE"/>
    <w:rsid w:val="00FE0E0B"/>
    <w:rsid w:val="00FE6028"/>
    <w:rsid w:val="00FE656C"/>
    <w:rsid w:val="00FF1F26"/>
    <w:rsid w:val="00FF3991"/>
    <w:rsid w:val="00FF486C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2F577"/>
  <w15:docId w15:val="{470BDBA2-0A86-4735-A715-14C5CA81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E18CB"/>
    <w:pPr>
      <w:widowControl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heading 1"/>
    <w:aliases w:val="H1,_Заголовок1,Заголовок 1 Знак Знак Знак Знак Знак Знак Знак Знак,Заголов,Заголовок 1 Знак1,Заголовок 1 Знак Знак,h1,app heading 1,ITT t1,II+,I,H11,H12,H13,H14,H15,H16,H17,H18,H111,H121,H131,H141,H151,H161,H171,H19,H112,H122,ДОМРФ | 1"/>
    <w:basedOn w:val="a0"/>
    <w:next w:val="25"/>
    <w:link w:val="17"/>
    <w:qFormat/>
    <w:rsid w:val="00DE18CB"/>
    <w:pPr>
      <w:keepNext/>
      <w:keepLines/>
      <w:pageBreakBefore/>
      <w:widowControl/>
      <w:numPr>
        <w:numId w:val="11"/>
      </w:numPr>
      <w:suppressAutoHyphens/>
      <w:spacing w:before="120" w:after="360"/>
      <w:jc w:val="left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25">
    <w:name w:val="heading 2"/>
    <w:aliases w:val="H2,h2,Chapter Title,Sub Head,PullOut,2,Heading 2 Hidden,CHS,H2-Heading 2,l2,22,heading2,list2,A,A.B.C.,list 2,Heading2,Heading Indent No L2,UNDERRUBRIK 1-2,Fonctionnalitй,Titre 21,t2.T2,Table2,ITT t2,H2-Heading 21,Header 21,l21,h21,ДОМРФ | 2"/>
    <w:basedOn w:val="a0"/>
    <w:next w:val="31"/>
    <w:link w:val="28"/>
    <w:qFormat/>
    <w:rsid w:val="00DE18CB"/>
    <w:pPr>
      <w:keepNext/>
      <w:keepLines/>
      <w:widowControl/>
      <w:numPr>
        <w:ilvl w:val="1"/>
        <w:numId w:val="11"/>
      </w:numPr>
      <w:suppressAutoHyphens/>
      <w:spacing w:before="360" w:after="360"/>
      <w:ind w:left="1191"/>
      <w:outlineLvl w:val="1"/>
    </w:pPr>
    <w:rPr>
      <w:rFonts w:cs="Arial"/>
      <w:b/>
      <w:bCs/>
      <w:iCs/>
      <w:sz w:val="32"/>
      <w:szCs w:val="28"/>
    </w:rPr>
  </w:style>
  <w:style w:type="paragraph" w:styleId="31">
    <w:name w:val="heading 3"/>
    <w:aliases w:val="3_Заголовок,ДОМРФ | 3,H3,3,h3,Level 3 Topic Heading,Level 1 - 1,h31,h32,h33,h34,h35,h36,h37,h38,h39,h310,h311,h321,h331,h341,h351,h361,h371,h381,h312,h322,h332,h342,h352,h362,h372,h382,h313,h323,h333,h343,h353,h363,h373,h383,h314,h324,h334"/>
    <w:basedOn w:val="a0"/>
    <w:next w:val="a1"/>
    <w:link w:val="33"/>
    <w:qFormat/>
    <w:rsid w:val="00DE18CB"/>
    <w:pPr>
      <w:keepNext/>
      <w:keepLines/>
      <w:widowControl/>
      <w:numPr>
        <w:ilvl w:val="2"/>
        <w:numId w:val="11"/>
      </w:numPr>
      <w:suppressAutoHyphens/>
      <w:spacing w:before="240" w:after="240"/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4_Заголовок,ДОМРФ | 4,Propos,H4,4 уровень,Заголовок 4 (Приложение),h4,Level 4 Topic Heading,Sub-Minor,Case Sub-Header,heading4,4,I4,l4,I41,41,l41,heading41,(Shift Ctrl 4),Titre 41,t4.T4,4heading,a.,4 dash,d,4 dash1,d1,31,h41,a.1,4 dash2,d2"/>
    <w:basedOn w:val="a0"/>
    <w:next w:val="a1"/>
    <w:link w:val="41"/>
    <w:qFormat/>
    <w:rsid w:val="00DE18CB"/>
    <w:pPr>
      <w:keepNext/>
      <w:keepLines/>
      <w:widowControl/>
      <w:numPr>
        <w:ilvl w:val="3"/>
        <w:numId w:val="11"/>
      </w:numPr>
      <w:tabs>
        <w:tab w:val="left" w:pos="993"/>
      </w:tabs>
      <w:suppressAutoHyphens/>
      <w:spacing w:before="240" w:after="240"/>
      <w:outlineLvl w:val="3"/>
    </w:pPr>
    <w:rPr>
      <w:rFonts w:cs="Arial"/>
      <w:b/>
      <w:bCs/>
      <w:sz w:val="28"/>
      <w:szCs w:val="26"/>
    </w:rPr>
  </w:style>
  <w:style w:type="paragraph" w:styleId="50">
    <w:name w:val="heading 5"/>
    <w:aliases w:val="5_Заголовок,ДОМРФ | 5,ТП Заголовок 5,PIM 5,5,ITT t5,PA Pico Section,Gliederung5,Block Label,Roman list,h5,Roman list1,Roman list2,Roman list11,Roman list3,Roman list12,Roman list21,Roman list111,5 sub-bullet,sb,i) ii) iii)"/>
    <w:basedOn w:val="a0"/>
    <w:next w:val="a1"/>
    <w:link w:val="51"/>
    <w:qFormat/>
    <w:rsid w:val="00DE18CB"/>
    <w:pPr>
      <w:keepNext/>
      <w:keepLines/>
      <w:widowControl/>
      <w:numPr>
        <w:ilvl w:val="4"/>
        <w:numId w:val="11"/>
      </w:numPr>
      <w:suppressAutoHyphens/>
      <w:spacing w:before="240" w:after="240"/>
      <w:jc w:val="left"/>
      <w:outlineLvl w:val="4"/>
    </w:pPr>
    <w:rPr>
      <w:rFonts w:cs="Arial"/>
      <w:b/>
      <w:bCs/>
      <w:szCs w:val="26"/>
    </w:rPr>
  </w:style>
  <w:style w:type="paragraph" w:styleId="6">
    <w:name w:val="heading 6"/>
    <w:aliases w:val="6_Заголовок,ДОМРФ| 6,Heading 6  Appendix 2nd level,Heading 6  Appendix Y &amp; Z,Legal Level 1.,ТП Заголовок 6"/>
    <w:basedOn w:val="a0"/>
    <w:next w:val="a1"/>
    <w:link w:val="60"/>
    <w:unhideWhenUsed/>
    <w:qFormat/>
    <w:rsid w:val="00DE18CB"/>
    <w:pPr>
      <w:keepNext/>
      <w:keepLines/>
      <w:widowControl/>
      <w:numPr>
        <w:ilvl w:val="5"/>
        <w:numId w:val="11"/>
      </w:numPr>
      <w:suppressAutoHyphens/>
      <w:spacing w:before="240" w:after="240"/>
      <w:outlineLvl w:val="5"/>
    </w:pPr>
    <w:rPr>
      <w:b/>
    </w:rPr>
  </w:style>
  <w:style w:type="paragraph" w:styleId="7">
    <w:name w:val="heading 7"/>
    <w:aliases w:val="Legal Level 1.1.,Текст пункта Знак Знак,Текст пункта Знак Знак Знак Знак Знак Знак Знак,Текст пункта Знак Знак Знак Знак Знак Знак"/>
    <w:basedOn w:val="a0"/>
    <w:next w:val="a1"/>
    <w:link w:val="70"/>
    <w:unhideWhenUsed/>
    <w:qFormat/>
    <w:rsid w:val="00DE18CB"/>
    <w:pPr>
      <w:keepNext/>
      <w:keepLines/>
      <w:widowControl/>
      <w:numPr>
        <w:ilvl w:val="6"/>
        <w:numId w:val="11"/>
      </w:numPr>
      <w:suppressAutoHyphens/>
      <w:spacing w:before="240" w:after="240"/>
      <w:outlineLvl w:val="6"/>
    </w:pPr>
    <w:rPr>
      <w:b/>
      <w:szCs w:val="20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,H8"/>
    <w:basedOn w:val="a0"/>
    <w:next w:val="a1"/>
    <w:link w:val="80"/>
    <w:unhideWhenUsed/>
    <w:qFormat/>
    <w:rsid w:val="00DE18CB"/>
    <w:pPr>
      <w:keepNext/>
      <w:keepLines/>
      <w:widowControl/>
      <w:numPr>
        <w:ilvl w:val="7"/>
        <w:numId w:val="11"/>
      </w:numPr>
      <w:suppressAutoHyphens/>
      <w:spacing w:before="240" w:after="240"/>
      <w:outlineLvl w:val="7"/>
    </w:pPr>
    <w:rPr>
      <w:rFonts w:ascii="Peterburg" w:hAnsi="Peterburg"/>
      <w:b/>
      <w:szCs w:val="20"/>
    </w:rPr>
  </w:style>
  <w:style w:type="paragraph" w:styleId="9">
    <w:name w:val="heading 9"/>
    <w:basedOn w:val="a0"/>
    <w:next w:val="a1"/>
    <w:link w:val="90"/>
    <w:unhideWhenUsed/>
    <w:qFormat/>
    <w:rsid w:val="00DE18CB"/>
    <w:pPr>
      <w:keepNext/>
      <w:keepLines/>
      <w:widowControl/>
      <w:numPr>
        <w:ilvl w:val="8"/>
        <w:numId w:val="9"/>
      </w:numPr>
      <w:suppressAutoHyphens/>
      <w:spacing w:before="240" w:after="240"/>
      <w:outlineLvl w:val="8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_Основной с красной строки"/>
    <w:basedOn w:val="a0"/>
    <w:link w:val="a5"/>
    <w:qFormat/>
    <w:rsid w:val="00DE18CB"/>
    <w:pPr>
      <w:widowControl/>
      <w:autoSpaceDN/>
      <w:adjustRightInd/>
      <w:ind w:firstLine="709"/>
      <w:textAlignment w:val="auto"/>
    </w:pPr>
  </w:style>
  <w:style w:type="character" w:customStyle="1" w:styleId="a5">
    <w:name w:val="_Основной с красной строки Знак"/>
    <w:link w:val="a1"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3 Знак"/>
    <w:aliases w:val="3_Заголовок Знак,ДОМРФ | 3 Знак,H3 Знак,3 Знак,h3 Знак,Level 3 Topic Heading Знак,Level 1 - 1 Знак,h31 Знак,h32 Знак,h33 Знак,h34 Знак,h35 Знак,h36 Знак,h37 Знак,h38 Знак,h39 Знак,h310 Знак,h311 Знак,h321 Знак,h331 Знак,h341 Знак"/>
    <w:link w:val="31"/>
    <w:rsid w:val="00DE18CB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28">
    <w:name w:val="Заголовок 2 Знак"/>
    <w:aliases w:val="H2 Знак,h2 Знак,Chapter Title Знак,Sub Head Знак,PullOut Знак,2 Знак,Heading 2 Hidden Знак,CHS Знак,H2-Heading 2 Знак,l2 Знак,22 Знак,heading2 Знак,list2 Знак,A Знак,A.B.C. Знак,list 2 Знак,Heading2 Знак,Heading Indent No L2 Знак"/>
    <w:link w:val="25"/>
    <w:rsid w:val="00DE18CB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17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h1 Знак,app heading 1 Знак,ITT t1 Знак,II+ Знак,I Знак,H11 Знак,H12 Знак,H13 Знак,H14 Знак"/>
    <w:link w:val="15"/>
    <w:rsid w:val="00DE18CB"/>
    <w:rPr>
      <w:rFonts w:ascii="Times New Roman" w:eastAsia="Times New Roman" w:hAnsi="Times New Roman" w:cs="Arial"/>
      <w:b/>
      <w:bCs/>
      <w:caps/>
      <w:kern w:val="32"/>
      <w:sz w:val="36"/>
      <w:szCs w:val="32"/>
      <w:lang w:eastAsia="ru-RU"/>
    </w:rPr>
  </w:style>
  <w:style w:type="character" w:customStyle="1" w:styleId="41">
    <w:name w:val="Заголовок 4 Знак"/>
    <w:aliases w:val="4_Заголовок Знак,ДОМРФ | 4 Знак,Propos Знак,H4 Знак,4 уровень Знак,Заголовок 4 (Приложение) Знак,h4 Знак,Level 4 Topic Heading Знак,Sub-Minor Знак,Case Sub-Header Знак,heading4 Знак,4 Знак,I4 Знак,l4 Знак,I41 Знак,41 Знак,l41 Знак"/>
    <w:link w:val="40"/>
    <w:rsid w:val="00DE18CB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1">
    <w:name w:val="Заголовок 5 Знак"/>
    <w:aliases w:val="5_Заголовок Знак,ДОМРФ | 5 Знак,ТП Заголовок 5 Знак,PIM 5 Знак,5 Знак,ITT t5 Знак,PA Pico Section Знак,Gliederung5 Знак,Block Label Знак,Roman list Знак,h5 Знак,Roman list1 Знак,Roman list2 Знак,Roman list11 Знак,Roman list3 Знак"/>
    <w:link w:val="50"/>
    <w:rsid w:val="00DE18C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aliases w:val="6_Заголовок Знак,ДОМРФ| 6 Знак,Heading 6  Appendix 2nd level Знак,Heading 6  Appendix Y &amp; Z Знак,Legal Level 1. Знак,ТП Заголовок 6 Знак"/>
    <w:link w:val="6"/>
    <w:rsid w:val="00DE18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aliases w:val="Legal Level 1.1. Знак,Текст пункта Знак Знак Знак,Текст пункта Знак Знак Знак Знак Знак Знак Знак Знак,Текст пункта Знак Знак Знак Знак Знак Знак Знак1"/>
    <w:link w:val="7"/>
    <w:rsid w:val="00DE1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,H8 Знак"/>
    <w:link w:val="8"/>
    <w:rsid w:val="00DE18CB"/>
    <w:rPr>
      <w:rFonts w:ascii="Peterburg" w:eastAsia="Times New Roman" w:hAnsi="Peterburg" w:cs="Times New Roman"/>
      <w:b/>
      <w:sz w:val="24"/>
      <w:szCs w:val="20"/>
      <w:lang w:eastAsia="ru-RU"/>
    </w:rPr>
  </w:style>
  <w:style w:type="character" w:customStyle="1" w:styleId="90">
    <w:name w:val="Заголовок 9 Знак"/>
    <w:link w:val="9"/>
    <w:rsid w:val="00DE1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Текст таблицы (по левому краю)"/>
    <w:basedOn w:val="a0"/>
    <w:link w:val="a7"/>
    <w:uiPriority w:val="99"/>
    <w:rsid w:val="00DE18CB"/>
    <w:pPr>
      <w:spacing w:before="60" w:after="60"/>
      <w:ind w:left="57" w:right="57"/>
    </w:pPr>
    <w:rPr>
      <w:rFonts w:ascii="Tahoma" w:hAnsi="Tahoma"/>
      <w:sz w:val="20"/>
      <w:lang w:val="x-none"/>
    </w:rPr>
  </w:style>
  <w:style w:type="character" w:customStyle="1" w:styleId="a7">
    <w:name w:val="Текст таблицы (по левому краю) Знак"/>
    <w:link w:val="a6"/>
    <w:uiPriority w:val="99"/>
    <w:rsid w:val="00DE18CB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styleId="a8">
    <w:name w:val="annotation reference"/>
    <w:uiPriority w:val="99"/>
    <w:rsid w:val="00DE18CB"/>
    <w:rPr>
      <w:sz w:val="16"/>
      <w:szCs w:val="16"/>
    </w:rPr>
  </w:style>
  <w:style w:type="paragraph" w:styleId="a9">
    <w:name w:val="annotation text"/>
    <w:basedOn w:val="a0"/>
    <w:link w:val="aa"/>
    <w:uiPriority w:val="99"/>
    <w:rsid w:val="00DE18CB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DE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semiHidden/>
    <w:rsid w:val="00DE1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E18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rsid w:val="00DE18C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E1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DE18CB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TOC Heading"/>
    <w:basedOn w:val="15"/>
    <w:next w:val="a0"/>
    <w:uiPriority w:val="39"/>
    <w:unhideWhenUsed/>
    <w:qFormat/>
    <w:rsid w:val="00DE18CB"/>
    <w:pPr>
      <w:numPr>
        <w:numId w:val="0"/>
      </w:numPr>
      <w:spacing w:before="480"/>
      <w:outlineLvl w:val="9"/>
    </w:pPr>
    <w:rPr>
      <w:rFonts w:eastAsiaTheme="majorEastAsia" w:cstheme="majorBidi"/>
      <w:caps w:val="0"/>
    </w:rPr>
  </w:style>
  <w:style w:type="paragraph" w:styleId="18">
    <w:name w:val="toc 1"/>
    <w:basedOn w:val="a0"/>
    <w:next w:val="a0"/>
    <w:uiPriority w:val="39"/>
    <w:rsid w:val="00DE18CB"/>
    <w:pPr>
      <w:tabs>
        <w:tab w:val="right" w:leader="dot" w:pos="9356"/>
      </w:tabs>
      <w:ind w:right="567"/>
    </w:pPr>
    <w:rPr>
      <w:caps/>
    </w:rPr>
  </w:style>
  <w:style w:type="paragraph" w:styleId="29">
    <w:name w:val="toc 2"/>
    <w:basedOn w:val="a0"/>
    <w:next w:val="a0"/>
    <w:uiPriority w:val="39"/>
    <w:rsid w:val="00DE18CB"/>
    <w:pPr>
      <w:tabs>
        <w:tab w:val="right" w:leader="dot" w:pos="9356"/>
      </w:tabs>
      <w:ind w:left="238" w:right="567"/>
      <w:jc w:val="left"/>
    </w:pPr>
  </w:style>
  <w:style w:type="character" w:styleId="af1">
    <w:name w:val="Hyperlink"/>
    <w:uiPriority w:val="99"/>
    <w:rsid w:val="00DE18CB"/>
    <w:rPr>
      <w:color w:val="0000FF"/>
      <w:u w:val="single"/>
    </w:rPr>
  </w:style>
  <w:style w:type="paragraph" w:styleId="af2">
    <w:name w:val="Plain Text"/>
    <w:basedOn w:val="a0"/>
    <w:link w:val="af3"/>
    <w:uiPriority w:val="99"/>
    <w:semiHidden/>
    <w:unhideWhenUsed/>
    <w:rsid w:val="00DE18CB"/>
    <w:rPr>
      <w:rFonts w:ascii="Calibri" w:hAnsi="Calibri"/>
    </w:rPr>
  </w:style>
  <w:style w:type="character" w:customStyle="1" w:styleId="af3">
    <w:name w:val="Текст Знак"/>
    <w:basedOn w:val="a2"/>
    <w:link w:val="af2"/>
    <w:uiPriority w:val="99"/>
    <w:semiHidden/>
    <w:rsid w:val="00DE18CB"/>
    <w:rPr>
      <w:rFonts w:ascii="Calibri" w:eastAsia="Times New Roman" w:hAnsi="Calibri" w:cs="Times New Roman"/>
      <w:sz w:val="24"/>
      <w:szCs w:val="24"/>
      <w:lang w:eastAsia="ru-RU"/>
    </w:rPr>
  </w:style>
  <w:style w:type="paragraph" w:styleId="34">
    <w:name w:val="toc 3"/>
    <w:basedOn w:val="a0"/>
    <w:next w:val="a0"/>
    <w:uiPriority w:val="39"/>
    <w:rsid w:val="00DE18CB"/>
    <w:pPr>
      <w:tabs>
        <w:tab w:val="right" w:leader="dot" w:pos="9356"/>
      </w:tabs>
      <w:ind w:left="482" w:right="567"/>
      <w:jc w:val="left"/>
    </w:pPr>
  </w:style>
  <w:style w:type="paragraph" w:styleId="42">
    <w:name w:val="toc 4"/>
    <w:basedOn w:val="a0"/>
    <w:next w:val="a0"/>
    <w:autoRedefine/>
    <w:uiPriority w:val="39"/>
    <w:semiHidden/>
    <w:rsid w:val="00DE18CB"/>
    <w:pPr>
      <w:ind w:left="720"/>
    </w:pPr>
  </w:style>
  <w:style w:type="paragraph" w:styleId="af4">
    <w:name w:val="No Spacing"/>
    <w:uiPriority w:val="99"/>
    <w:rsid w:val="00DE18CB"/>
    <w:pPr>
      <w:spacing w:after="0" w:line="240" w:lineRule="auto"/>
    </w:pPr>
  </w:style>
  <w:style w:type="paragraph" w:customStyle="1" w:styleId="19">
    <w:name w:val="Титул 1"/>
    <w:basedOn w:val="a0"/>
    <w:next w:val="2a"/>
    <w:uiPriority w:val="11"/>
    <w:qFormat/>
    <w:rsid w:val="00DE18CB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2a">
    <w:name w:val="Титул 2"/>
    <w:basedOn w:val="19"/>
    <w:next w:val="35"/>
    <w:uiPriority w:val="11"/>
    <w:qFormat/>
    <w:rsid w:val="00DE18CB"/>
    <w:rPr>
      <w:b w:val="0"/>
      <w:sz w:val="28"/>
    </w:rPr>
  </w:style>
  <w:style w:type="paragraph" w:customStyle="1" w:styleId="35">
    <w:name w:val="Титул 3"/>
    <w:basedOn w:val="2a"/>
    <w:uiPriority w:val="11"/>
    <w:qFormat/>
    <w:rsid w:val="00DE18CB"/>
    <w:rPr>
      <w:sz w:val="24"/>
    </w:rPr>
  </w:style>
  <w:style w:type="paragraph" w:styleId="af5">
    <w:name w:val="header"/>
    <w:basedOn w:val="a0"/>
    <w:link w:val="af6"/>
    <w:uiPriority w:val="99"/>
    <w:rsid w:val="00DE18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_Заголовок без нумерации в оглавлении"/>
    <w:basedOn w:val="a0"/>
    <w:next w:val="a1"/>
    <w:rsid w:val="00DE18CB"/>
    <w:pPr>
      <w:keepNext/>
      <w:keepLines/>
      <w:pageBreakBefore/>
      <w:widowControl/>
      <w:autoSpaceDN/>
      <w:adjustRightInd/>
      <w:spacing w:before="480" w:after="360"/>
      <w:jc w:val="center"/>
      <w:textAlignment w:val="auto"/>
      <w:outlineLvl w:val="0"/>
    </w:pPr>
    <w:rPr>
      <w:b/>
      <w:caps/>
      <w:sz w:val="32"/>
      <w:szCs w:val="32"/>
    </w:rPr>
  </w:style>
  <w:style w:type="paragraph" w:customStyle="1" w:styleId="af8">
    <w:name w:val="_Заголовок без нумерации Не в оглавлении"/>
    <w:basedOn w:val="a0"/>
    <w:next w:val="a1"/>
    <w:link w:val="af9"/>
    <w:rsid w:val="00DE18CB"/>
    <w:pPr>
      <w:pageBreakBefore/>
      <w:spacing w:before="120" w:after="360"/>
      <w:jc w:val="center"/>
    </w:pPr>
    <w:rPr>
      <w:b/>
      <w:caps/>
      <w:spacing w:val="20"/>
      <w:sz w:val="28"/>
      <w:szCs w:val="28"/>
    </w:rPr>
  </w:style>
  <w:style w:type="character" w:customStyle="1" w:styleId="af9">
    <w:name w:val="_Заголовок без нумерации Не в оглавлении Знак"/>
    <w:link w:val="af8"/>
    <w:rsid w:val="00DE18CB"/>
    <w:rPr>
      <w:rFonts w:ascii="Times New Roman" w:eastAsia="Times New Roman" w:hAnsi="Times New Roman" w:cs="Times New Roman"/>
      <w:b/>
      <w:caps/>
      <w:spacing w:val="20"/>
      <w:sz w:val="28"/>
      <w:szCs w:val="28"/>
      <w:lang w:eastAsia="ru-RU"/>
    </w:rPr>
  </w:style>
  <w:style w:type="paragraph" w:customStyle="1" w:styleId="11">
    <w:name w:val="_Маркированный список уровня 1"/>
    <w:basedOn w:val="a0"/>
    <w:link w:val="1a"/>
    <w:qFormat/>
    <w:rsid w:val="00DE18CB"/>
    <w:pPr>
      <w:widowControl/>
      <w:numPr>
        <w:numId w:val="1"/>
      </w:numPr>
      <w:tabs>
        <w:tab w:val="left" w:pos="1134"/>
      </w:tabs>
    </w:pPr>
  </w:style>
  <w:style w:type="character" w:customStyle="1" w:styleId="1a">
    <w:name w:val="_Маркированный список уровня 1 Знак"/>
    <w:link w:val="11"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Маркированный список уровня 2"/>
    <w:basedOn w:val="11"/>
    <w:link w:val="2b"/>
    <w:qFormat/>
    <w:rsid w:val="00DE18CB"/>
    <w:pPr>
      <w:numPr>
        <w:numId w:val="2"/>
      </w:numPr>
      <w:tabs>
        <w:tab w:val="clear" w:pos="1134"/>
        <w:tab w:val="left" w:pos="1491"/>
      </w:tabs>
      <w:ind w:left="1418" w:hanging="284"/>
    </w:pPr>
    <w:rPr>
      <w:szCs w:val="26"/>
    </w:rPr>
  </w:style>
  <w:style w:type="character" w:customStyle="1" w:styleId="2b">
    <w:name w:val="_Маркированный список уровня 2 Знак"/>
    <w:link w:val="20"/>
    <w:rsid w:val="00DE18CB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36">
    <w:name w:val="_Маркированный список уровня 3"/>
    <w:basedOn w:val="20"/>
    <w:link w:val="37"/>
    <w:rsid w:val="00DE18CB"/>
    <w:pPr>
      <w:tabs>
        <w:tab w:val="clear" w:pos="360"/>
        <w:tab w:val="num" w:pos="644"/>
      </w:tabs>
      <w:ind w:left="1702"/>
    </w:pPr>
  </w:style>
  <w:style w:type="character" w:customStyle="1" w:styleId="37">
    <w:name w:val="_Маркированный список уровня 3 Знак"/>
    <w:basedOn w:val="2b"/>
    <w:link w:val="36"/>
    <w:rsid w:val="00DE18CB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14">
    <w:name w:val="_Нумерованный 1"/>
    <w:basedOn w:val="a0"/>
    <w:link w:val="110"/>
    <w:qFormat/>
    <w:rsid w:val="00DE18CB"/>
    <w:pPr>
      <w:widowControl/>
      <w:numPr>
        <w:numId w:val="3"/>
      </w:numPr>
    </w:pPr>
  </w:style>
  <w:style w:type="character" w:customStyle="1" w:styleId="110">
    <w:name w:val="_Нумерованный 1 Знак1"/>
    <w:link w:val="14"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_Нумерованный 2"/>
    <w:basedOn w:val="14"/>
    <w:link w:val="210"/>
    <w:qFormat/>
    <w:rsid w:val="00DE18CB"/>
    <w:pPr>
      <w:numPr>
        <w:ilvl w:val="1"/>
      </w:numPr>
    </w:pPr>
  </w:style>
  <w:style w:type="character" w:customStyle="1" w:styleId="210">
    <w:name w:val="_Нумерованный 2 Знак1"/>
    <w:basedOn w:val="110"/>
    <w:link w:val="24"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_Нумерованный 3"/>
    <w:basedOn w:val="24"/>
    <w:link w:val="38"/>
    <w:rsid w:val="00DE18CB"/>
    <w:pPr>
      <w:numPr>
        <w:ilvl w:val="2"/>
      </w:numPr>
    </w:pPr>
  </w:style>
  <w:style w:type="character" w:customStyle="1" w:styleId="38">
    <w:name w:val="_Нумерованный 3 Знак"/>
    <w:basedOn w:val="210"/>
    <w:link w:val="30"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_Основной перед списком"/>
    <w:basedOn w:val="a1"/>
    <w:next w:val="11"/>
    <w:link w:val="afb"/>
    <w:qFormat/>
    <w:rsid w:val="00DE18CB"/>
    <w:pPr>
      <w:keepNext/>
    </w:pPr>
  </w:style>
  <w:style w:type="character" w:customStyle="1" w:styleId="afb">
    <w:name w:val="_Основной перед списком Знак"/>
    <w:basedOn w:val="a5"/>
    <w:link w:val="afa"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_Основной после таблицы и рисунка"/>
    <w:basedOn w:val="a1"/>
    <w:next w:val="a1"/>
    <w:qFormat/>
    <w:rsid w:val="00DE18CB"/>
    <w:pPr>
      <w:spacing w:before="240"/>
    </w:pPr>
  </w:style>
  <w:style w:type="paragraph" w:customStyle="1" w:styleId="1">
    <w:name w:val="_Перечисление 1"/>
    <w:basedOn w:val="a0"/>
    <w:qFormat/>
    <w:rsid w:val="00E64936"/>
    <w:pPr>
      <w:widowControl/>
      <w:numPr>
        <w:numId w:val="15"/>
      </w:numPr>
      <w:ind w:left="2126"/>
    </w:pPr>
  </w:style>
  <w:style w:type="paragraph" w:customStyle="1" w:styleId="21">
    <w:name w:val="_Перечисление 2"/>
    <w:basedOn w:val="1"/>
    <w:qFormat/>
    <w:rsid w:val="00DE18CB"/>
    <w:pPr>
      <w:numPr>
        <w:ilvl w:val="1"/>
      </w:numPr>
    </w:pPr>
  </w:style>
  <w:style w:type="paragraph" w:customStyle="1" w:styleId="afd">
    <w:name w:val="_Приложение_название"/>
    <w:basedOn w:val="af8"/>
    <w:next w:val="a1"/>
    <w:qFormat/>
    <w:rsid w:val="00DE18CB"/>
    <w:pPr>
      <w:keepNext/>
      <w:keepLines/>
      <w:pageBreakBefore w:val="0"/>
      <w:widowControl/>
      <w:suppressAutoHyphens/>
      <w:spacing w:before="240"/>
    </w:pPr>
    <w:rPr>
      <w:rFonts w:ascii="Times New Roman Полужирный" w:hAnsi="Times New Roman Полужирный"/>
      <w:caps w:val="0"/>
    </w:rPr>
  </w:style>
  <w:style w:type="paragraph" w:customStyle="1" w:styleId="afe">
    <w:name w:val="_Приложение_тип"/>
    <w:basedOn w:val="a1"/>
    <w:next w:val="afd"/>
    <w:qFormat/>
    <w:rsid w:val="00DE18CB"/>
    <w:pPr>
      <w:keepNext/>
      <w:keepLines/>
      <w:suppressAutoHyphens/>
      <w:ind w:firstLine="0"/>
      <w:jc w:val="center"/>
    </w:pPr>
    <w:rPr>
      <w:i/>
    </w:rPr>
  </w:style>
  <w:style w:type="paragraph" w:customStyle="1" w:styleId="aff">
    <w:name w:val="_Примечание"/>
    <w:basedOn w:val="a1"/>
    <w:next w:val="a1"/>
    <w:qFormat/>
    <w:rsid w:val="00DE18CB"/>
  </w:style>
  <w:style w:type="paragraph" w:customStyle="1" w:styleId="a">
    <w:name w:val="_Примечание_нумерованное"/>
    <w:basedOn w:val="aff"/>
    <w:qFormat/>
    <w:rsid w:val="00DE18CB"/>
    <w:pPr>
      <w:numPr>
        <w:numId w:val="5"/>
      </w:numPr>
    </w:pPr>
  </w:style>
  <w:style w:type="paragraph" w:customStyle="1" w:styleId="aff0">
    <w:name w:val="_Рисунок_Картинка"/>
    <w:basedOn w:val="a0"/>
    <w:next w:val="a0"/>
    <w:link w:val="aff1"/>
    <w:qFormat/>
    <w:rsid w:val="00DE18CB"/>
    <w:pPr>
      <w:keepNext/>
      <w:spacing w:before="120" w:after="120" w:line="240" w:lineRule="auto"/>
      <w:jc w:val="center"/>
    </w:pPr>
  </w:style>
  <w:style w:type="character" w:customStyle="1" w:styleId="aff1">
    <w:name w:val="_Рисунок_Картинка Знак"/>
    <w:link w:val="aff0"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_Рисунок_Название"/>
    <w:basedOn w:val="a0"/>
    <w:next w:val="afc"/>
    <w:link w:val="aff3"/>
    <w:rsid w:val="00DE18CB"/>
    <w:pPr>
      <w:keepLines/>
      <w:widowControl/>
      <w:suppressAutoHyphens/>
      <w:spacing w:before="120" w:after="120"/>
      <w:jc w:val="center"/>
    </w:pPr>
    <w:rPr>
      <w:bCs/>
      <w:sz w:val="22"/>
      <w:szCs w:val="22"/>
    </w:rPr>
  </w:style>
  <w:style w:type="character" w:customStyle="1" w:styleId="aff3">
    <w:name w:val="_Рисунок_Название Знак"/>
    <w:link w:val="aff2"/>
    <w:rsid w:val="00DE18CB"/>
    <w:rPr>
      <w:rFonts w:ascii="Times New Roman" w:eastAsia="Times New Roman" w:hAnsi="Times New Roman" w:cs="Times New Roman"/>
      <w:bCs/>
      <w:lang w:eastAsia="ru-RU"/>
    </w:rPr>
  </w:style>
  <w:style w:type="paragraph" w:customStyle="1" w:styleId="aff4">
    <w:name w:val="_Согласовано"/>
    <w:aliases w:val="Составили"/>
    <w:basedOn w:val="a0"/>
    <w:link w:val="aff5"/>
    <w:rsid w:val="00DE18CB"/>
    <w:pPr>
      <w:spacing w:before="240"/>
      <w:jc w:val="center"/>
    </w:pPr>
    <w:rPr>
      <w:rFonts w:ascii="Times New Roman Полужирный" w:hAnsi="Times New Roman Полужирный"/>
      <w:b/>
      <w:bCs/>
      <w:caps/>
    </w:rPr>
  </w:style>
  <w:style w:type="character" w:customStyle="1" w:styleId="aff5">
    <w:name w:val="_Согласовано Знак"/>
    <w:aliases w:val="Составили Знак"/>
    <w:link w:val="aff4"/>
    <w:rsid w:val="00DE18CB"/>
    <w:rPr>
      <w:rFonts w:ascii="Times New Roman Полужирный" w:eastAsia="Times New Roman" w:hAnsi="Times New Roman Полужирный" w:cs="Times New Roman"/>
      <w:b/>
      <w:bCs/>
      <w:caps/>
      <w:sz w:val="24"/>
      <w:szCs w:val="24"/>
      <w:lang w:eastAsia="ru-RU"/>
    </w:rPr>
  </w:style>
  <w:style w:type="paragraph" w:customStyle="1" w:styleId="aff6">
    <w:name w:val="_Табл_Заголовок"/>
    <w:basedOn w:val="a0"/>
    <w:link w:val="aff7"/>
    <w:rsid w:val="00DE18CB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  <w:sz w:val="22"/>
    </w:rPr>
  </w:style>
  <w:style w:type="paragraph" w:customStyle="1" w:styleId="aff8">
    <w:name w:val="_Табл_Название"/>
    <w:basedOn w:val="a0"/>
    <w:rsid w:val="00DE18CB"/>
    <w:pPr>
      <w:keepNext/>
      <w:keepLines/>
      <w:widowControl/>
      <w:suppressAutoHyphens/>
      <w:spacing w:before="240" w:after="240" w:line="240" w:lineRule="auto"/>
      <w:jc w:val="left"/>
    </w:pPr>
  </w:style>
  <w:style w:type="paragraph" w:customStyle="1" w:styleId="aff9">
    <w:name w:val="_Табл_Подзаголовок"/>
    <w:basedOn w:val="a0"/>
    <w:rsid w:val="00DE18CB"/>
    <w:pPr>
      <w:keepNext/>
      <w:spacing w:before="120" w:after="120" w:line="240" w:lineRule="auto"/>
      <w:jc w:val="center"/>
    </w:pPr>
    <w:rPr>
      <w:b/>
      <w:i/>
      <w:sz w:val="22"/>
    </w:rPr>
  </w:style>
  <w:style w:type="paragraph" w:customStyle="1" w:styleId="affa">
    <w:name w:val="_Табл_Текст_лев"/>
    <w:basedOn w:val="a0"/>
    <w:link w:val="affb"/>
    <w:rsid w:val="00DE18CB"/>
    <w:pPr>
      <w:widowControl/>
      <w:autoSpaceDN/>
      <w:adjustRightInd/>
      <w:spacing w:line="240" w:lineRule="auto"/>
      <w:jc w:val="left"/>
      <w:textAlignment w:val="auto"/>
    </w:pPr>
    <w:rPr>
      <w:szCs w:val="20"/>
    </w:rPr>
  </w:style>
  <w:style w:type="paragraph" w:customStyle="1" w:styleId="12">
    <w:name w:val="_Табл_Текст_Маркир1"/>
    <w:basedOn w:val="a0"/>
    <w:rsid w:val="00DE18CB"/>
    <w:pPr>
      <w:numPr>
        <w:numId w:val="6"/>
      </w:numPr>
      <w:spacing w:line="240" w:lineRule="auto"/>
      <w:jc w:val="left"/>
      <w:textAlignment w:val="auto"/>
    </w:pPr>
    <w:rPr>
      <w:rFonts w:eastAsia="Calibri"/>
      <w:bCs/>
    </w:rPr>
  </w:style>
  <w:style w:type="paragraph" w:customStyle="1" w:styleId="22">
    <w:name w:val="_Табл_Текст_Маркир2"/>
    <w:basedOn w:val="12"/>
    <w:rsid w:val="00DE18CB"/>
    <w:pPr>
      <w:numPr>
        <w:ilvl w:val="1"/>
      </w:numPr>
    </w:pPr>
  </w:style>
  <w:style w:type="paragraph" w:customStyle="1" w:styleId="39">
    <w:name w:val="_Табл_Текст_Маркир3"/>
    <w:basedOn w:val="22"/>
    <w:qFormat/>
    <w:rsid w:val="00DE18CB"/>
    <w:pPr>
      <w:numPr>
        <w:ilvl w:val="0"/>
        <w:numId w:val="0"/>
      </w:numPr>
    </w:pPr>
  </w:style>
  <w:style w:type="paragraph" w:customStyle="1" w:styleId="16">
    <w:name w:val="_Табл_Текст_Нумеров1"/>
    <w:basedOn w:val="a0"/>
    <w:qFormat/>
    <w:rsid w:val="00DE18CB"/>
    <w:pPr>
      <w:numPr>
        <w:numId w:val="7"/>
      </w:numPr>
      <w:spacing w:line="240" w:lineRule="auto"/>
      <w:jc w:val="left"/>
    </w:pPr>
  </w:style>
  <w:style w:type="paragraph" w:customStyle="1" w:styleId="26">
    <w:name w:val="_Табл_Текст_Нумеров2"/>
    <w:basedOn w:val="16"/>
    <w:qFormat/>
    <w:rsid w:val="00DE18CB"/>
    <w:pPr>
      <w:numPr>
        <w:ilvl w:val="1"/>
      </w:numPr>
    </w:pPr>
  </w:style>
  <w:style w:type="paragraph" w:customStyle="1" w:styleId="32">
    <w:name w:val="_Табл_Текст_Нумеров3"/>
    <w:basedOn w:val="26"/>
    <w:qFormat/>
    <w:rsid w:val="00DE18CB"/>
    <w:pPr>
      <w:numPr>
        <w:ilvl w:val="2"/>
      </w:numPr>
    </w:pPr>
  </w:style>
  <w:style w:type="paragraph" w:customStyle="1" w:styleId="affc">
    <w:name w:val="_Табл_Текст_по_ширине"/>
    <w:basedOn w:val="affa"/>
    <w:qFormat/>
    <w:rsid w:val="00DE18CB"/>
    <w:pPr>
      <w:jc w:val="both"/>
    </w:pPr>
  </w:style>
  <w:style w:type="paragraph" w:customStyle="1" w:styleId="affd">
    <w:name w:val="_Табл_Текст_прав"/>
    <w:basedOn w:val="affa"/>
    <w:qFormat/>
    <w:rsid w:val="00DE18CB"/>
    <w:pPr>
      <w:jc w:val="right"/>
    </w:pPr>
  </w:style>
  <w:style w:type="paragraph" w:customStyle="1" w:styleId="affe">
    <w:name w:val="_Табл_Текст_центр"/>
    <w:basedOn w:val="affa"/>
    <w:rsid w:val="00DE18CB"/>
    <w:pPr>
      <w:jc w:val="center"/>
    </w:pPr>
    <w:rPr>
      <w:rFonts w:eastAsia="Calibri"/>
    </w:rPr>
  </w:style>
  <w:style w:type="table" w:customStyle="1" w:styleId="afff">
    <w:name w:val="_Таблица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0">
    <w:name w:val="_Таблица примечания"/>
    <w:basedOn w:val="a3"/>
    <w:rsid w:val="00DE18CB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1">
    <w:name w:val="_Таблица содержания работ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2">
    <w:name w:val="_Текст исходного кода"/>
    <w:basedOn w:val="a0"/>
    <w:rsid w:val="00DE18CB"/>
    <w:rPr>
      <w:rFonts w:ascii="Courier New" w:hAnsi="Courier New" w:cs="Courier New"/>
      <w:sz w:val="20"/>
      <w:szCs w:val="20"/>
    </w:rPr>
  </w:style>
  <w:style w:type="paragraph" w:customStyle="1" w:styleId="afff3">
    <w:name w:val="_Текст сноски"/>
    <w:basedOn w:val="a0"/>
    <w:link w:val="afff4"/>
    <w:rsid w:val="00DE18CB"/>
    <w:pPr>
      <w:widowControl/>
      <w:suppressAutoHyphens/>
      <w:autoSpaceDN/>
      <w:adjustRightInd/>
      <w:spacing w:line="240" w:lineRule="auto"/>
      <w:jc w:val="left"/>
      <w:textAlignment w:val="auto"/>
    </w:pPr>
    <w:rPr>
      <w:bCs/>
      <w:sz w:val="20"/>
      <w:szCs w:val="20"/>
      <w:vertAlign w:val="superscript"/>
    </w:rPr>
  </w:style>
  <w:style w:type="character" w:customStyle="1" w:styleId="afff4">
    <w:name w:val="_Текст сноски Знак"/>
    <w:link w:val="afff3"/>
    <w:rsid w:val="00DE18CB"/>
    <w:rPr>
      <w:rFonts w:ascii="Times New Roman" w:eastAsia="Times New Roman" w:hAnsi="Times New Roman" w:cs="Times New Roman"/>
      <w:bCs/>
      <w:sz w:val="20"/>
      <w:szCs w:val="20"/>
      <w:vertAlign w:val="superscript"/>
      <w:lang w:eastAsia="ru-RU"/>
    </w:rPr>
  </w:style>
  <w:style w:type="character" w:customStyle="1" w:styleId="afff5">
    <w:name w:val="_Текст_курсив"/>
    <w:qFormat/>
    <w:rsid w:val="00DE18CB"/>
    <w:rPr>
      <w:i/>
    </w:rPr>
  </w:style>
  <w:style w:type="character" w:customStyle="1" w:styleId="afff6">
    <w:name w:val="_Текст_подчеркнутый"/>
    <w:qFormat/>
    <w:rsid w:val="00DE18CB"/>
    <w:rPr>
      <w:u w:val="single"/>
    </w:rPr>
  </w:style>
  <w:style w:type="character" w:customStyle="1" w:styleId="afff7">
    <w:name w:val="_Текст_полужирный"/>
    <w:qFormat/>
    <w:rsid w:val="00DE18CB"/>
    <w:rPr>
      <w:b/>
    </w:rPr>
  </w:style>
  <w:style w:type="character" w:customStyle="1" w:styleId="afff8">
    <w:name w:val="_Текст_скрытый"/>
    <w:qFormat/>
    <w:rsid w:val="00DE18CB"/>
    <w:rPr>
      <w:vanish/>
    </w:rPr>
  </w:style>
  <w:style w:type="paragraph" w:customStyle="1" w:styleId="afff9">
    <w:name w:val="_Титул наименование организации"/>
    <w:basedOn w:val="a0"/>
    <w:link w:val="afffa"/>
    <w:rsid w:val="00DE18CB"/>
    <w:pPr>
      <w:tabs>
        <w:tab w:val="left" w:pos="364"/>
      </w:tabs>
      <w:jc w:val="center"/>
    </w:pPr>
    <w:rPr>
      <w:noProof/>
      <w:sz w:val="26"/>
      <w:szCs w:val="26"/>
    </w:rPr>
  </w:style>
  <w:style w:type="character" w:customStyle="1" w:styleId="afffa">
    <w:name w:val="_Титул наименование организации Знак"/>
    <w:link w:val="afff9"/>
    <w:rsid w:val="00DE18CB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customStyle="1" w:styleId="afffb">
    <w:name w:val="_Титул_другое"/>
    <w:basedOn w:val="a0"/>
    <w:rsid w:val="00DE18CB"/>
    <w:pPr>
      <w:widowControl/>
      <w:autoSpaceDN/>
      <w:adjustRightInd/>
      <w:spacing w:after="120"/>
      <w:jc w:val="left"/>
      <w:textAlignment w:val="auto"/>
    </w:pPr>
    <w:rPr>
      <w:rFonts w:cs="Arial"/>
      <w:szCs w:val="28"/>
      <w:lang w:eastAsia="en-US"/>
    </w:rPr>
  </w:style>
  <w:style w:type="paragraph" w:customStyle="1" w:styleId="afffc">
    <w:name w:val="_Титул_Код документа"/>
    <w:basedOn w:val="a0"/>
    <w:rsid w:val="00DE18CB"/>
    <w:pPr>
      <w:widowControl/>
      <w:autoSpaceDN/>
      <w:adjustRightInd/>
      <w:spacing w:before="240" w:after="240"/>
      <w:jc w:val="center"/>
      <w:textAlignment w:val="auto"/>
    </w:pPr>
    <w:rPr>
      <w:rFonts w:ascii="Times New Roman Полужирный" w:hAnsi="Times New Roman Полужирный" w:cs="Arial"/>
      <w:b/>
      <w:caps/>
      <w:sz w:val="28"/>
      <w:szCs w:val="28"/>
      <w:lang w:eastAsia="en-US"/>
    </w:rPr>
  </w:style>
  <w:style w:type="paragraph" w:customStyle="1" w:styleId="afffd">
    <w:name w:val="_Титул_Количество страниц"/>
    <w:basedOn w:val="a0"/>
    <w:link w:val="afffe"/>
    <w:qFormat/>
    <w:rsid w:val="00DE18CB"/>
    <w:pPr>
      <w:widowControl/>
      <w:autoSpaceDN/>
      <w:adjustRightInd/>
      <w:spacing w:before="200" w:line="240" w:lineRule="auto"/>
      <w:jc w:val="center"/>
      <w:textAlignment w:val="auto"/>
    </w:pPr>
    <w:rPr>
      <w:szCs w:val="20"/>
    </w:rPr>
  </w:style>
  <w:style w:type="character" w:customStyle="1" w:styleId="afffe">
    <w:name w:val="_Титул_Количество страниц Знак"/>
    <w:basedOn w:val="a2"/>
    <w:link w:val="afffd"/>
    <w:rsid w:val="00DE1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">
    <w:name w:val="_Титул_Москва год"/>
    <w:basedOn w:val="a0"/>
    <w:link w:val="affff0"/>
    <w:rsid w:val="00DE18CB"/>
    <w:pPr>
      <w:spacing w:before="240" w:after="120"/>
      <w:jc w:val="center"/>
    </w:pPr>
    <w:rPr>
      <w:b/>
      <w:sz w:val="28"/>
      <w:szCs w:val="28"/>
    </w:rPr>
  </w:style>
  <w:style w:type="character" w:customStyle="1" w:styleId="affff0">
    <w:name w:val="_Титул_Москва год Знак"/>
    <w:link w:val="affff"/>
    <w:rsid w:val="00DE18C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1">
    <w:name w:val="_Титул_Название документа"/>
    <w:basedOn w:val="a0"/>
    <w:link w:val="affff2"/>
    <w:qFormat/>
    <w:rsid w:val="00DE18CB"/>
    <w:pPr>
      <w:widowControl/>
      <w:autoSpaceDN/>
      <w:adjustRightInd/>
      <w:spacing w:before="120" w:after="120" w:line="240" w:lineRule="auto"/>
      <w:jc w:val="center"/>
      <w:textAlignment w:val="auto"/>
    </w:pPr>
    <w:rPr>
      <w:b/>
      <w:caps/>
      <w:sz w:val="32"/>
    </w:rPr>
  </w:style>
  <w:style w:type="character" w:customStyle="1" w:styleId="affff2">
    <w:name w:val="_Титул_Название документа Знак"/>
    <w:link w:val="affff1"/>
    <w:rsid w:val="00DE18CB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paragraph" w:customStyle="1" w:styleId="affff3">
    <w:name w:val="_Титул_Название системы"/>
    <w:basedOn w:val="a0"/>
    <w:link w:val="affff4"/>
    <w:rsid w:val="00DE18CB"/>
    <w:pPr>
      <w:widowControl/>
      <w:autoSpaceDN/>
      <w:adjustRightInd/>
      <w:spacing w:before="240" w:after="240" w:line="240" w:lineRule="auto"/>
      <w:jc w:val="center"/>
      <w:textAlignment w:val="auto"/>
    </w:pPr>
    <w:rPr>
      <w:b/>
      <w:sz w:val="32"/>
      <w:szCs w:val="32"/>
    </w:rPr>
  </w:style>
  <w:style w:type="character" w:customStyle="1" w:styleId="affff4">
    <w:name w:val="_Титул_Название системы Знак"/>
    <w:link w:val="affff3"/>
    <w:rsid w:val="00DE18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fff5">
    <w:name w:val="_Титул_Название системы краткое"/>
    <w:basedOn w:val="a0"/>
    <w:next w:val="afffb"/>
    <w:rsid w:val="00DE18CB"/>
    <w:pPr>
      <w:widowControl/>
      <w:autoSpaceDN/>
      <w:adjustRightInd/>
      <w:spacing w:after="120"/>
      <w:jc w:val="center"/>
      <w:textAlignment w:val="auto"/>
    </w:pPr>
    <w:rPr>
      <w:rFonts w:cs="Arial"/>
      <w:b/>
      <w:sz w:val="32"/>
      <w:szCs w:val="28"/>
      <w:lang w:eastAsia="en-US"/>
    </w:rPr>
  </w:style>
  <w:style w:type="paragraph" w:customStyle="1" w:styleId="affff6">
    <w:name w:val="_Титул_Название системы полное"/>
    <w:basedOn w:val="a0"/>
    <w:next w:val="affff5"/>
    <w:rsid w:val="00DE18CB"/>
    <w:pPr>
      <w:widowControl/>
      <w:autoSpaceDN/>
      <w:adjustRightInd/>
      <w:spacing w:after="120"/>
      <w:jc w:val="center"/>
      <w:textAlignment w:val="auto"/>
    </w:pPr>
    <w:rPr>
      <w:rFonts w:cs="Arial"/>
      <w:b/>
      <w:bCs/>
      <w:sz w:val="32"/>
      <w:szCs w:val="32"/>
      <w:lang w:eastAsia="en-US"/>
    </w:rPr>
  </w:style>
  <w:style w:type="table" w:customStyle="1" w:styleId="affff7">
    <w:name w:val="_Титул_Невидимая таблица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675" w:type="dxa"/>
    </w:tblPr>
  </w:style>
  <w:style w:type="paragraph" w:customStyle="1" w:styleId="affff8">
    <w:name w:val="_Титул_Объект автоматизации"/>
    <w:basedOn w:val="a0"/>
    <w:link w:val="affff9"/>
    <w:rsid w:val="00DE18CB"/>
    <w:pPr>
      <w:widowControl/>
      <w:autoSpaceDN/>
      <w:adjustRightInd/>
      <w:spacing w:line="240" w:lineRule="auto"/>
      <w:jc w:val="center"/>
      <w:textAlignment w:val="auto"/>
    </w:pPr>
    <w:rPr>
      <w:sz w:val="32"/>
      <w:szCs w:val="32"/>
    </w:rPr>
  </w:style>
  <w:style w:type="character" w:customStyle="1" w:styleId="affff9">
    <w:name w:val="_Название объекта автоматизации Знак"/>
    <w:link w:val="affff8"/>
    <w:rsid w:val="00DE18C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fa">
    <w:name w:val="_Титул_Утвеждаю"/>
    <w:basedOn w:val="a0"/>
    <w:next w:val="a0"/>
    <w:rsid w:val="00DE18CB"/>
    <w:pPr>
      <w:widowControl/>
      <w:autoSpaceDN/>
      <w:adjustRightInd/>
      <w:spacing w:before="20" w:after="120" w:line="240" w:lineRule="auto"/>
      <w:jc w:val="left"/>
      <w:textAlignment w:val="auto"/>
    </w:pPr>
    <w:rPr>
      <w:caps/>
    </w:rPr>
  </w:style>
  <w:style w:type="paragraph" w:customStyle="1" w:styleId="affffb">
    <w:name w:val="_Титул_штамп"/>
    <w:basedOn w:val="a0"/>
    <w:rsid w:val="00DE18CB"/>
    <w:pPr>
      <w:widowControl/>
      <w:autoSpaceDN/>
      <w:adjustRightInd/>
      <w:spacing w:before="20" w:after="120" w:line="240" w:lineRule="auto"/>
      <w:jc w:val="left"/>
      <w:textAlignment w:val="auto"/>
    </w:pPr>
    <w:rPr>
      <w:szCs w:val="20"/>
    </w:rPr>
  </w:style>
  <w:style w:type="paragraph" w:customStyle="1" w:styleId="affffc">
    <w:name w:val="_Чертеж_подписи в рамке"/>
    <w:link w:val="affffd"/>
    <w:rsid w:val="00DE18CB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0"/>
      <w:lang w:eastAsia="ru-RU"/>
    </w:rPr>
  </w:style>
  <w:style w:type="character" w:customStyle="1" w:styleId="affffd">
    <w:name w:val="_Чертеж_подписи в рамке Знак"/>
    <w:link w:val="affffc"/>
    <w:rsid w:val="00DE18CB"/>
    <w:rPr>
      <w:rFonts w:ascii="ISOCPEUR" w:eastAsia="Times New Roman" w:hAnsi="ISOCPEUR" w:cs="Times New Roman"/>
      <w:i/>
      <w:sz w:val="18"/>
      <w:szCs w:val="20"/>
      <w:lang w:eastAsia="ru-RU"/>
    </w:rPr>
  </w:style>
  <w:style w:type="paragraph" w:customStyle="1" w:styleId="affffe">
    <w:name w:val="_Чертеж_децимальный номер"/>
    <w:basedOn w:val="affffc"/>
    <w:link w:val="afffff"/>
    <w:rsid w:val="00DE18CB"/>
    <w:rPr>
      <w:sz w:val="40"/>
      <w:szCs w:val="40"/>
    </w:rPr>
  </w:style>
  <w:style w:type="character" w:customStyle="1" w:styleId="afffff">
    <w:name w:val="_Чертеж_децимальный номер Знак"/>
    <w:basedOn w:val="affffd"/>
    <w:link w:val="affffe"/>
    <w:rsid w:val="00DE18CB"/>
    <w:rPr>
      <w:rFonts w:ascii="ISOCPEUR" w:eastAsia="Times New Roman" w:hAnsi="ISOCPEUR" w:cs="Times New Roman"/>
      <w:i/>
      <w:sz w:val="40"/>
      <w:szCs w:val="40"/>
      <w:lang w:eastAsia="ru-RU"/>
    </w:rPr>
  </w:style>
  <w:style w:type="paragraph" w:customStyle="1" w:styleId="afffff0">
    <w:name w:val="_Чертеж_лист"/>
    <w:basedOn w:val="affffc"/>
    <w:rsid w:val="00DE18CB"/>
  </w:style>
  <w:style w:type="paragraph" w:customStyle="1" w:styleId="afffff1">
    <w:name w:val="_Чертеж_номер страницы"/>
    <w:basedOn w:val="affffc"/>
    <w:qFormat/>
    <w:rsid w:val="00DE18CB"/>
    <w:rPr>
      <w:sz w:val="24"/>
      <w:szCs w:val="24"/>
    </w:rPr>
  </w:style>
  <w:style w:type="paragraph" w:styleId="afffff2">
    <w:name w:val="envelope address"/>
    <w:basedOn w:val="a0"/>
    <w:semiHidden/>
    <w:rsid w:val="00DE18C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styleId="HTML">
    <w:name w:val="HTML Acronym"/>
    <w:basedOn w:val="a2"/>
    <w:semiHidden/>
    <w:rsid w:val="00DE18CB"/>
  </w:style>
  <w:style w:type="table" w:styleId="-1">
    <w:name w:val="Table Web 1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3">
    <w:name w:val="Emphasis"/>
    <w:qFormat/>
    <w:rsid w:val="00DE18CB"/>
    <w:rPr>
      <w:i/>
      <w:iCs/>
    </w:rPr>
  </w:style>
  <w:style w:type="paragraph" w:styleId="afffff4">
    <w:name w:val="Date"/>
    <w:basedOn w:val="a0"/>
    <w:next w:val="a0"/>
    <w:link w:val="afffff5"/>
    <w:semiHidden/>
    <w:rsid w:val="00DE18CB"/>
  </w:style>
  <w:style w:type="character" w:customStyle="1" w:styleId="afffff5">
    <w:name w:val="Дата Знак"/>
    <w:link w:val="afffff4"/>
    <w:semiHidden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 Приложение"/>
    <w:basedOn w:val="15"/>
    <w:next w:val="afe"/>
    <w:rsid w:val="00DE18CB"/>
    <w:pPr>
      <w:numPr>
        <w:numId w:val="8"/>
      </w:numPr>
      <w:spacing w:after="240"/>
      <w:jc w:val="center"/>
    </w:pPr>
    <w:rPr>
      <w:rFonts w:ascii="Times New Roman Полужирный" w:hAnsi="Times New Roman Полужирный"/>
      <w:caps w:val="0"/>
    </w:rPr>
  </w:style>
  <w:style w:type="paragraph" w:customStyle="1" w:styleId="23">
    <w:name w:val="Заголовок 2 Приложение"/>
    <w:basedOn w:val="25"/>
    <w:next w:val="a1"/>
    <w:rsid w:val="00DE18CB"/>
    <w:pPr>
      <w:numPr>
        <w:numId w:val="8"/>
      </w:numPr>
      <w:autoSpaceDN/>
      <w:adjustRightInd/>
      <w:textAlignment w:val="auto"/>
    </w:pPr>
    <w:rPr>
      <w:rFonts w:cs="Times New Roman"/>
      <w:iCs w:val="0"/>
      <w:spacing w:val="-2"/>
      <w:szCs w:val="24"/>
    </w:rPr>
  </w:style>
  <w:style w:type="paragraph" w:customStyle="1" w:styleId="3">
    <w:name w:val="Заголовок 3 Приложение"/>
    <w:basedOn w:val="31"/>
    <w:next w:val="a1"/>
    <w:qFormat/>
    <w:rsid w:val="00DE18CB"/>
    <w:pPr>
      <w:numPr>
        <w:numId w:val="8"/>
      </w:numPr>
    </w:pPr>
    <w:rPr>
      <w:rFonts w:cs="Times New Roman"/>
    </w:rPr>
  </w:style>
  <w:style w:type="paragraph" w:customStyle="1" w:styleId="4">
    <w:name w:val="Заголовок 4 Приложение"/>
    <w:basedOn w:val="40"/>
    <w:next w:val="a1"/>
    <w:qFormat/>
    <w:rsid w:val="00DE18CB"/>
    <w:pPr>
      <w:numPr>
        <w:numId w:val="8"/>
      </w:numPr>
    </w:pPr>
    <w:rPr>
      <w:rFonts w:cs="Times New Roman"/>
    </w:rPr>
  </w:style>
  <w:style w:type="paragraph" w:customStyle="1" w:styleId="5">
    <w:name w:val="Заголовок 5 Приложение"/>
    <w:basedOn w:val="4"/>
    <w:next w:val="a1"/>
    <w:qFormat/>
    <w:rsid w:val="00DE18CB"/>
    <w:pPr>
      <w:numPr>
        <w:ilvl w:val="4"/>
      </w:numPr>
    </w:pPr>
    <w:rPr>
      <w:sz w:val="24"/>
    </w:rPr>
  </w:style>
  <w:style w:type="table" w:customStyle="1" w:styleId="afffff6">
    <w:name w:val="Заголовок вставляемой таблицы"/>
    <w:basedOn w:val="a3"/>
    <w:rsid w:val="00DE18CB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7">
    <w:name w:val="Заголовок по центру"/>
    <w:basedOn w:val="a0"/>
    <w:next w:val="a0"/>
    <w:semiHidden/>
    <w:rsid w:val="00DE18CB"/>
    <w:pPr>
      <w:widowControl/>
      <w:autoSpaceDN/>
      <w:adjustRightInd/>
      <w:spacing w:before="40" w:after="40" w:line="240" w:lineRule="auto"/>
      <w:ind w:firstLine="709"/>
      <w:jc w:val="center"/>
      <w:textAlignment w:val="auto"/>
    </w:pPr>
    <w:rPr>
      <w:b/>
      <w:sz w:val="28"/>
    </w:rPr>
  </w:style>
  <w:style w:type="character" w:styleId="afffff8">
    <w:name w:val="Placeholder Text"/>
    <w:basedOn w:val="a2"/>
    <w:uiPriority w:val="99"/>
    <w:semiHidden/>
    <w:rsid w:val="00DE18CB"/>
    <w:rPr>
      <w:color w:val="808080"/>
    </w:rPr>
  </w:style>
  <w:style w:type="character" w:styleId="afffff9">
    <w:name w:val="endnote reference"/>
    <w:semiHidden/>
    <w:rsid w:val="00DE18CB"/>
    <w:rPr>
      <w:vertAlign w:val="superscript"/>
    </w:rPr>
  </w:style>
  <w:style w:type="character" w:styleId="afffffa">
    <w:name w:val="footnote reference"/>
    <w:semiHidden/>
    <w:rsid w:val="00DE18CB"/>
    <w:rPr>
      <w:vertAlign w:val="superscript"/>
    </w:rPr>
  </w:style>
  <w:style w:type="paragraph" w:styleId="52">
    <w:name w:val="toc 5"/>
    <w:basedOn w:val="a0"/>
    <w:next w:val="a0"/>
    <w:autoRedefine/>
    <w:uiPriority w:val="39"/>
    <w:semiHidden/>
    <w:rsid w:val="00DE18CB"/>
    <w:pPr>
      <w:ind w:left="960"/>
    </w:pPr>
  </w:style>
  <w:style w:type="paragraph" w:styleId="61">
    <w:name w:val="toc 6"/>
    <w:basedOn w:val="a0"/>
    <w:next w:val="a0"/>
    <w:autoRedefine/>
    <w:uiPriority w:val="39"/>
    <w:semiHidden/>
    <w:rsid w:val="00DE18CB"/>
    <w:pPr>
      <w:ind w:left="1200"/>
    </w:pPr>
  </w:style>
  <w:style w:type="paragraph" w:styleId="71">
    <w:name w:val="toc 7"/>
    <w:basedOn w:val="a0"/>
    <w:next w:val="a0"/>
    <w:autoRedefine/>
    <w:uiPriority w:val="39"/>
    <w:semiHidden/>
    <w:rsid w:val="00DE18CB"/>
    <w:pPr>
      <w:ind w:left="1440"/>
    </w:pPr>
  </w:style>
  <w:style w:type="paragraph" w:styleId="81">
    <w:name w:val="toc 8"/>
    <w:basedOn w:val="a0"/>
    <w:next w:val="a0"/>
    <w:autoRedefine/>
    <w:uiPriority w:val="39"/>
    <w:semiHidden/>
    <w:rsid w:val="00DE18CB"/>
    <w:pPr>
      <w:ind w:left="1680"/>
    </w:pPr>
  </w:style>
  <w:style w:type="paragraph" w:styleId="91">
    <w:name w:val="toc 9"/>
    <w:basedOn w:val="a0"/>
    <w:next w:val="a0"/>
    <w:autoRedefine/>
    <w:uiPriority w:val="39"/>
    <w:semiHidden/>
    <w:rsid w:val="00DE18CB"/>
    <w:pPr>
      <w:ind w:left="1920"/>
    </w:pPr>
  </w:style>
  <w:style w:type="table" w:styleId="1b">
    <w:name w:val="Table Columns 1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olumns 4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Document Map"/>
    <w:basedOn w:val="a0"/>
    <w:link w:val="afffffc"/>
    <w:semiHidden/>
    <w:rsid w:val="00DE18CB"/>
    <w:rPr>
      <w:rFonts w:ascii="Tahoma" w:hAnsi="Tahoma" w:cs="Tahoma"/>
      <w:sz w:val="16"/>
      <w:szCs w:val="16"/>
    </w:rPr>
  </w:style>
  <w:style w:type="character" w:customStyle="1" w:styleId="afffffc">
    <w:name w:val="Схема документа Знак"/>
    <w:link w:val="afffffb"/>
    <w:semiHidden/>
    <w:rsid w:val="00DE18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d">
    <w:name w:val="Таблица"/>
    <w:basedOn w:val="a3"/>
    <w:semiHidden/>
    <w:rsid w:val="00DE18C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endnote text"/>
    <w:basedOn w:val="a0"/>
    <w:link w:val="affffff"/>
    <w:semiHidden/>
    <w:rsid w:val="00DE18CB"/>
    <w:rPr>
      <w:sz w:val="20"/>
      <w:szCs w:val="20"/>
    </w:rPr>
  </w:style>
  <w:style w:type="character" w:customStyle="1" w:styleId="affffff">
    <w:name w:val="Текст концевой сноски Знак"/>
    <w:basedOn w:val="a2"/>
    <w:link w:val="afffffe"/>
    <w:semiHidden/>
    <w:rsid w:val="00DE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0">
    <w:name w:val="footnote text"/>
    <w:basedOn w:val="a0"/>
    <w:link w:val="affffff1"/>
    <w:uiPriority w:val="99"/>
    <w:semiHidden/>
    <w:rsid w:val="00DE18CB"/>
    <w:rPr>
      <w:sz w:val="20"/>
      <w:szCs w:val="20"/>
    </w:rPr>
  </w:style>
  <w:style w:type="character" w:customStyle="1" w:styleId="affffff1">
    <w:name w:val="Текст сноски Знак"/>
    <w:basedOn w:val="a2"/>
    <w:link w:val="affffff0"/>
    <w:uiPriority w:val="99"/>
    <w:semiHidden/>
    <w:rsid w:val="00DE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Титул"/>
    <w:basedOn w:val="a0"/>
    <w:semiHidden/>
    <w:rsid w:val="00DE18CB"/>
    <w:pPr>
      <w:widowControl/>
      <w:autoSpaceDN/>
      <w:adjustRightInd/>
      <w:spacing w:before="120" w:after="120" w:line="240" w:lineRule="auto"/>
      <w:jc w:val="center"/>
      <w:textAlignment w:val="auto"/>
    </w:pPr>
    <w:rPr>
      <w:rFonts w:eastAsia="Calibri"/>
      <w:sz w:val="28"/>
      <w:szCs w:val="22"/>
      <w:lang w:eastAsia="en-US"/>
    </w:rPr>
  </w:style>
  <w:style w:type="table" w:styleId="1c">
    <w:name w:val="Table Colorful 1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rsid w:val="00DE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3">
    <w:name w:val="Чертежный"/>
    <w:rsid w:val="00DE18C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4">
    <w:name w:val="Комментарии"/>
    <w:basedOn w:val="a0"/>
    <w:uiPriority w:val="3"/>
    <w:qFormat/>
    <w:rsid w:val="00DE18CB"/>
    <w:pPr>
      <w:widowControl/>
      <w:autoSpaceDN/>
      <w:adjustRightInd/>
      <w:spacing w:before="120" w:after="120" w:line="240" w:lineRule="auto"/>
      <w:textAlignment w:val="auto"/>
    </w:pPr>
    <w:rPr>
      <w:rFonts w:eastAsiaTheme="minorHAnsi"/>
      <w:i/>
      <w:color w:val="FF0000"/>
      <w:sz w:val="20"/>
      <w:szCs w:val="28"/>
      <w:lang w:eastAsia="en-US"/>
    </w:rPr>
  </w:style>
  <w:style w:type="paragraph" w:customStyle="1" w:styleId="10">
    <w:name w:val="Дефис 1"/>
    <w:basedOn w:val="affffff5"/>
    <w:link w:val="1d"/>
    <w:rsid w:val="00DE18CB"/>
    <w:pPr>
      <w:keepLines/>
      <w:widowControl/>
      <w:numPr>
        <w:numId w:val="10"/>
      </w:numPr>
      <w:autoSpaceDN/>
      <w:adjustRightInd/>
      <w:spacing w:before="60" w:after="60"/>
      <w:contextualSpacing w:val="0"/>
      <w:textAlignment w:val="auto"/>
    </w:pPr>
  </w:style>
  <w:style w:type="character" w:customStyle="1" w:styleId="1d">
    <w:name w:val="Дефис 1 Знак"/>
    <w:basedOn w:val="a2"/>
    <w:link w:val="10"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5">
    <w:name w:val="List Bullet"/>
    <w:basedOn w:val="a0"/>
    <w:uiPriority w:val="99"/>
    <w:semiHidden/>
    <w:unhideWhenUsed/>
    <w:rsid w:val="00DE18CB"/>
    <w:pPr>
      <w:contextualSpacing/>
    </w:pPr>
  </w:style>
  <w:style w:type="paragraph" w:styleId="affffff6">
    <w:name w:val="footer"/>
    <w:basedOn w:val="a0"/>
    <w:link w:val="affffff7"/>
    <w:uiPriority w:val="99"/>
    <w:unhideWhenUsed/>
    <w:rsid w:val="00DE18CB"/>
    <w:pPr>
      <w:tabs>
        <w:tab w:val="center" w:pos="4677"/>
        <w:tab w:val="right" w:pos="9355"/>
      </w:tabs>
      <w:spacing w:line="240" w:lineRule="auto"/>
    </w:pPr>
  </w:style>
  <w:style w:type="character" w:customStyle="1" w:styleId="affffff7">
    <w:name w:val="Нижний колонтитул Знак"/>
    <w:basedOn w:val="a2"/>
    <w:link w:val="affffff6"/>
    <w:uiPriority w:val="99"/>
    <w:rsid w:val="00DE18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f8">
    <w:name w:val="Table Grid"/>
    <w:aliases w:val="Deloitte,Table Definitions Grid"/>
    <w:basedOn w:val="a3"/>
    <w:uiPriority w:val="59"/>
    <w:rsid w:val="00DE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9">
    <w:name w:val="caption"/>
    <w:basedOn w:val="a0"/>
    <w:next w:val="a0"/>
    <w:unhideWhenUsed/>
    <w:qFormat/>
    <w:rsid w:val="00DE18C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E1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fffa">
    <w:name w:val="List Paragraph"/>
    <w:basedOn w:val="a0"/>
    <w:uiPriority w:val="34"/>
    <w:qFormat/>
    <w:rsid w:val="00DE18CB"/>
    <w:pPr>
      <w:widowControl/>
      <w:autoSpaceDN/>
      <w:adjustRightInd/>
      <w:spacing w:after="200"/>
      <w:ind w:left="720" w:firstLine="709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ffb">
    <w:name w:val="_Основной без красной строки"/>
    <w:basedOn w:val="a0"/>
    <w:qFormat/>
    <w:rsid w:val="00DE18CB"/>
  </w:style>
  <w:style w:type="paragraph" w:customStyle="1" w:styleId="tdnontocunorderedcaption">
    <w:name w:val="td_nontoc_unordered_caption"/>
    <w:next w:val="a0"/>
    <w:qFormat/>
    <w:rsid w:val="0058038A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abletext">
    <w:name w:val="td_table_text"/>
    <w:link w:val="tdtabletext0"/>
    <w:qFormat/>
    <w:rsid w:val="00E1215C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E121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hconfirmstampstamp">
    <w:name w:val="ph_confirmstamp_stamp"/>
    <w:basedOn w:val="a0"/>
    <w:rsid w:val="00BA4A80"/>
    <w:pPr>
      <w:widowControl/>
      <w:autoSpaceDN/>
      <w:adjustRightInd/>
      <w:spacing w:before="140" w:after="240" w:line="240" w:lineRule="auto"/>
      <w:jc w:val="left"/>
      <w:textAlignment w:val="auto"/>
    </w:pPr>
    <w:rPr>
      <w:szCs w:val="20"/>
    </w:rPr>
  </w:style>
  <w:style w:type="character" w:customStyle="1" w:styleId="1e">
    <w:name w:val="Текст пункта Знак1"/>
    <w:link w:val="affffffc"/>
    <w:locked/>
    <w:rsid w:val="00BA4A80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c">
    <w:name w:val="Текст пункта"/>
    <w:link w:val="1e"/>
    <w:locked/>
    <w:rsid w:val="00BA4A80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ffd">
    <w:name w:val="Title"/>
    <w:basedOn w:val="a0"/>
    <w:next w:val="a0"/>
    <w:link w:val="affffffe"/>
    <w:uiPriority w:val="10"/>
    <w:rsid w:val="00BA4A80"/>
    <w:pPr>
      <w:keepNext/>
      <w:keepLines/>
      <w:widowControl/>
      <w:autoSpaceDN/>
      <w:adjustRightInd/>
      <w:spacing w:before="720" w:after="120" w:line="240" w:lineRule="auto"/>
      <w:ind w:right="5"/>
      <w:contextualSpacing/>
      <w:jc w:val="center"/>
      <w:textAlignment w:val="auto"/>
    </w:pPr>
    <w:rPr>
      <w:b/>
      <w:caps/>
      <w:sz w:val="32"/>
      <w:szCs w:val="32"/>
    </w:rPr>
  </w:style>
  <w:style w:type="character" w:customStyle="1" w:styleId="affffffe">
    <w:name w:val="Заголовок Знак"/>
    <w:basedOn w:val="a2"/>
    <w:link w:val="affffffd"/>
    <w:uiPriority w:val="10"/>
    <w:rsid w:val="00BA4A80"/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styleId="afffffff">
    <w:name w:val="Subtitle"/>
    <w:basedOn w:val="a0"/>
    <w:next w:val="a0"/>
    <w:link w:val="afffffff0"/>
    <w:rsid w:val="00BA4A80"/>
    <w:pPr>
      <w:keepNext/>
      <w:keepLines/>
      <w:widowControl/>
      <w:autoSpaceDN/>
      <w:adjustRightInd/>
      <w:spacing w:before="240" w:after="120"/>
      <w:ind w:right="6"/>
      <w:contextualSpacing/>
      <w:jc w:val="center"/>
      <w:textAlignment w:val="auto"/>
    </w:pPr>
    <w:rPr>
      <w:caps/>
      <w:sz w:val="32"/>
      <w:szCs w:val="32"/>
    </w:rPr>
  </w:style>
  <w:style w:type="character" w:customStyle="1" w:styleId="afffffff0">
    <w:name w:val="Подзаголовок Знак"/>
    <w:basedOn w:val="a2"/>
    <w:link w:val="afffffff"/>
    <w:rsid w:val="00BA4A80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phtablecellleft">
    <w:name w:val="ph_table_cellleft"/>
    <w:basedOn w:val="a0"/>
    <w:rsid w:val="009D55C5"/>
    <w:pPr>
      <w:widowControl/>
      <w:autoSpaceDN/>
      <w:adjustRightInd/>
      <w:spacing w:before="20" w:line="240" w:lineRule="auto"/>
      <w:jc w:val="left"/>
      <w:textAlignment w:val="auto"/>
    </w:pPr>
    <w:rPr>
      <w:rFonts w:cs="Arial"/>
      <w:bCs/>
      <w:sz w:val="20"/>
      <w:szCs w:val="20"/>
    </w:rPr>
  </w:style>
  <w:style w:type="character" w:customStyle="1" w:styleId="affb">
    <w:name w:val="_Табл_Текст_лев Знак"/>
    <w:link w:val="affa"/>
    <w:rsid w:val="00BF1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0"/>
    <w:uiPriority w:val="99"/>
    <w:unhideWhenUsed/>
    <w:rsid w:val="009B5159"/>
    <w:pPr>
      <w:numPr>
        <w:numId w:val="12"/>
      </w:numPr>
      <w:suppressAutoHyphens/>
    </w:pPr>
    <w:rPr>
      <w:rFonts w:eastAsia="Calibri"/>
      <w:iCs/>
      <w:szCs w:val="20"/>
    </w:rPr>
  </w:style>
  <w:style w:type="paragraph" w:customStyle="1" w:styleId="phadditiontitle1">
    <w:name w:val="ph_addition_title_1"/>
    <w:basedOn w:val="a0"/>
    <w:next w:val="a0"/>
    <w:locked/>
    <w:rsid w:val="00A010D2"/>
    <w:pPr>
      <w:keepNext/>
      <w:keepLines/>
      <w:pageBreakBefore/>
      <w:numPr>
        <w:numId w:val="18"/>
      </w:numPr>
      <w:spacing w:before="360"/>
      <w:ind w:left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a0"/>
    <w:next w:val="a0"/>
    <w:locked/>
    <w:rsid w:val="00A010D2"/>
    <w:pPr>
      <w:keepNext/>
      <w:keepLines/>
      <w:numPr>
        <w:ilvl w:val="1"/>
        <w:numId w:val="18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a0"/>
    <w:next w:val="a0"/>
    <w:locked/>
    <w:rsid w:val="00A010D2"/>
    <w:pPr>
      <w:keepNext/>
      <w:keepLines/>
      <w:numPr>
        <w:ilvl w:val="2"/>
        <w:numId w:val="18"/>
      </w:numPr>
      <w:spacing w:before="240" w:after="240"/>
      <w:outlineLvl w:val="2"/>
    </w:pPr>
    <w:rPr>
      <w:b/>
      <w:sz w:val="22"/>
    </w:rPr>
  </w:style>
  <w:style w:type="numbering" w:customStyle="1" w:styleId="phadditiontitle">
    <w:name w:val="ph_additiontitle"/>
    <w:basedOn w:val="a4"/>
    <w:locked/>
    <w:rsid w:val="00A010D2"/>
    <w:pPr>
      <w:numPr>
        <w:numId w:val="17"/>
      </w:numPr>
    </w:pPr>
  </w:style>
  <w:style w:type="paragraph" w:customStyle="1" w:styleId="phtitlepagecode">
    <w:name w:val="ph_titlepage_code"/>
    <w:basedOn w:val="a0"/>
    <w:rsid w:val="00A010D2"/>
    <w:pPr>
      <w:widowControl/>
      <w:autoSpaceDN/>
      <w:adjustRightInd/>
      <w:spacing w:after="240"/>
      <w:jc w:val="center"/>
      <w:textAlignment w:val="auto"/>
    </w:pPr>
    <w:rPr>
      <w:rFonts w:cs="Arial"/>
      <w:b/>
      <w:sz w:val="26"/>
      <w:szCs w:val="28"/>
      <w:lang w:eastAsia="en-US"/>
    </w:rPr>
  </w:style>
  <w:style w:type="paragraph" w:customStyle="1" w:styleId="afffffff1">
    <w:name w:val="Абзац основной"/>
    <w:basedOn w:val="a0"/>
    <w:qFormat/>
    <w:rsid w:val="00440401"/>
    <w:pPr>
      <w:spacing w:before="120"/>
    </w:pPr>
    <w:rPr>
      <w:rFonts w:eastAsia="SimSun"/>
      <w:sz w:val="28"/>
      <w:szCs w:val="28"/>
      <w:lang w:eastAsia="zh-CN"/>
    </w:rPr>
  </w:style>
  <w:style w:type="paragraph" w:customStyle="1" w:styleId="27">
    <w:name w:val="т2 Абзац списка"/>
    <w:basedOn w:val="affffffa"/>
    <w:rsid w:val="008374C0"/>
    <w:pPr>
      <w:numPr>
        <w:ilvl w:val="4"/>
        <w:numId w:val="20"/>
      </w:numPr>
      <w:ind w:left="2509"/>
    </w:pPr>
    <w:rPr>
      <w:snapToGrid w:val="0"/>
    </w:rPr>
  </w:style>
  <w:style w:type="paragraph" w:customStyle="1" w:styleId="afffffff2">
    <w:name w:val="Таблица_текст"/>
    <w:qFormat/>
    <w:rsid w:val="000744CF"/>
    <w:pPr>
      <w:spacing w:before="120" w:after="12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3">
    <w:name w:val="Таблица_нумерация"/>
    <w:qFormat/>
    <w:rsid w:val="000744CF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_Табл_Заголовок Знак"/>
    <w:link w:val="aff6"/>
    <w:rsid w:val="000744CF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fffffff4">
    <w:name w:val="FollowedHyperlink"/>
    <w:basedOn w:val="a2"/>
    <w:uiPriority w:val="99"/>
    <w:semiHidden/>
    <w:unhideWhenUsed/>
    <w:rsid w:val="00A9769C"/>
    <w:rPr>
      <w:color w:val="800080" w:themeColor="followedHyperlink"/>
      <w:u w:val="single"/>
    </w:rPr>
  </w:style>
  <w:style w:type="paragraph" w:customStyle="1" w:styleId="ConsPlusNormal">
    <w:name w:val="ConsPlusNormal"/>
    <w:rsid w:val="00161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fffff5">
    <w:name w:val="Unresolved Mention"/>
    <w:basedOn w:val="a2"/>
    <w:uiPriority w:val="99"/>
    <w:semiHidden/>
    <w:unhideWhenUsed/>
    <w:rsid w:val="00D0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5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4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4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1580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994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817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39388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086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7763">
                                      <w:marLeft w:val="0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4913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260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074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9210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49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68800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2788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29374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8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7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5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4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30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7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8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503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83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170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63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971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4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63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8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2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938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15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6481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36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802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70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0071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151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94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54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2806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2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9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7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80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389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1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52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9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3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21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07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18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5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8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9560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1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7186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2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5098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3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2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0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85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414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7498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1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6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28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91514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4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3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4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8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4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681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5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119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4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6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566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9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17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7266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4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8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54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13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60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7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910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2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8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095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1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4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52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7415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8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99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56669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316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469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8961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2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9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82605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41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17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45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98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546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567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57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6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8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674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8799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67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1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39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75183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26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8031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703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539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6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5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18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527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6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5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23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2287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9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20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9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341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914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651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09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7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3175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1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03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123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2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57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76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62291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7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21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450839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50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1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54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87650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6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915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4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5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726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5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8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92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27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7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06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63789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075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128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5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1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75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73312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583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588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919192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22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8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92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083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697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191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66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0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0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1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321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38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1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741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93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24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649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5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85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23893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66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69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44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88504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07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9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87570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0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06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73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02659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71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27085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44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9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011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0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7464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55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03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807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4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03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2090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0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18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9202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5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15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03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8786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1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61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4228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59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528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72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350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02969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12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22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11962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527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191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585144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1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6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54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1073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0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11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26734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9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6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5616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12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73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48704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60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2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7193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687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72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77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531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8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37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40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66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76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64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81451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14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29671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9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80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91794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79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69068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30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23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9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9375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12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795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37806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6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07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67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103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01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6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85462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60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66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19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99941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88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282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37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463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2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8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52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194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8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64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2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11704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521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10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8346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1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27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19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1288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186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468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904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51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56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18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3155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23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888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48304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53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31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99186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7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55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7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744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2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877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42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733004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071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24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97514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597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17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2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484926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33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53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8478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86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23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07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795809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748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27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498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70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723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235150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588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811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355581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30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7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38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259230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397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99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46060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77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20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786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049474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989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6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59482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72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52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269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88300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724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129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08720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20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77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131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053381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20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07446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58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152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235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235015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61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44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39213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08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892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216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954272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95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1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22234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83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5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8763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12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2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2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19873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25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215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828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292518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75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543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8988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68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67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011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335762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652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70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5986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38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941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103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57411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6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81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759174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72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50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3225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75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0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86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229845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214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985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5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574573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5805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03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5979171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410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05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7554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0254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2469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67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06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85728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89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721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2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000201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536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866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36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299093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54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571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1942057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103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34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751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128375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20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95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57995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34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02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43545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291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425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51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541783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28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780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942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470112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9459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302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127226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58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501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290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122504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506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21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74698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9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2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27133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495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44307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486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609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053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407445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848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97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330835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28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06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618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5917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304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3473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3870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54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429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65010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70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57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731093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3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367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64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054865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3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1616113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024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01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314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684371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731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341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7720303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759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727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195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274759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845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292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445787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00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91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675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99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6989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885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44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955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768664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884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101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436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488031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803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6055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125244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96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404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801848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513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27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5072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09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10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60884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65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79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190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07761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577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63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254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331119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57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1800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3958503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35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028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382556">
                                                                                                                          <w:marLeft w:val="-225"/>
                                                                                                                          <w:marRight w:val="-2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110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145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471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0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55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65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510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90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92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1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96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44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10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2380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5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33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03712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31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78846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8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14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5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80924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84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27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8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46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939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504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47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4334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01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545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98810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1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2409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18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4222">
                                      <w:marLeft w:val="0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09883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548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375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43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415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4724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egisz.rosminzdrav.ru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21" Type="http://schemas.openxmlformats.org/officeDocument/2006/relationships/image" Target="media/image7.png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header" Target="header3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9" Type="http://schemas.openxmlformats.org/officeDocument/2006/relationships/image" Target="media/image13.png"/><Relationship Id="rId11" Type="http://schemas.openxmlformats.org/officeDocument/2006/relationships/hyperlink" Target="consultantplus://offline/ref=9D284C0151F3A40CA4D43327B28170087D46E75E5B3FC7719AED47A9B4A184645AF2DD4BDD76E6A70AA695738345B26B8775FB74E9C6D474k2eFJ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egisz.rosminzdrav.ru" TargetMode="External"/><Relationship Id="rId22" Type="http://schemas.openxmlformats.org/officeDocument/2006/relationships/header" Target="header1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header" Target="header4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9D284C0151F3A40CA4D43327B28170087A4EE55E5D30C7719AED47A9B4A184645AF2DD4BDD76E3A10AA695738345B26B8775FB74E9C6D474k2eFJ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hyperlink" Target="http://egisz.rt-eu.ru/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dulhanova\Desktop\styles_empty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F1DE0D595B9E45806835F436A695A2" ma:contentTypeVersion="0" ma:contentTypeDescription="Создание документа." ma:contentTypeScope="" ma:versionID="0557261c3c854c7c8ed3d906135fd4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DD934-5736-4232-BC7E-8BC775F8B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3330B-CE7A-48BC-ADD7-AA6ABDAC13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B97D41-0064-463C-94ED-EA98BB251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00C1C-D044-4567-A732-FA5DA20337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styles_empty</Template>
  <TotalTime>0</TotalTime>
  <Pages>51</Pages>
  <Words>8551</Words>
  <Characters>48743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Марина</dc:creator>
  <cp:lastModifiedBy>Шпунтова Анастасия Игоревна</cp:lastModifiedBy>
  <cp:revision>2</cp:revision>
  <cp:lastPrinted>2014-08-14T13:27:00Z</cp:lastPrinted>
  <dcterms:created xsi:type="dcterms:W3CDTF">2022-11-03T12:25:00Z</dcterms:created>
  <dcterms:modified xsi:type="dcterms:W3CDTF">2022-11-03T12:25:00Z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0x01010074F1DE0D595B9E45806835F436A695A2</vt:lpwstr>
  </property>
</Properties>
</file>